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9D4" w:rsidRPr="00844149" w:rsidRDefault="00DA09D4" w:rsidP="008740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4149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DA09D4" w:rsidRPr="00844149" w:rsidRDefault="00DA09D4" w:rsidP="008740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4149">
        <w:rPr>
          <w:rFonts w:ascii="Times New Roman" w:hAnsi="Times New Roman" w:cs="Times New Roman"/>
          <w:b/>
          <w:bCs/>
          <w:sz w:val="24"/>
          <w:szCs w:val="24"/>
        </w:rPr>
        <w:t>ИРКУТСКАЯ ОБЛАСТЬ</w:t>
      </w:r>
    </w:p>
    <w:p w:rsidR="00DA09D4" w:rsidRPr="00844149" w:rsidRDefault="00DA09D4" w:rsidP="008740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4149">
        <w:rPr>
          <w:rFonts w:ascii="Times New Roman" w:hAnsi="Times New Roman" w:cs="Times New Roman"/>
          <w:b/>
          <w:bCs/>
          <w:sz w:val="24"/>
          <w:szCs w:val="24"/>
        </w:rPr>
        <w:t>МУНИЦИПАЛЬНЫЙ РАЙОН МУНИЦИПАЛЬНОГО</w:t>
      </w:r>
    </w:p>
    <w:p w:rsidR="00DA09D4" w:rsidRPr="00844149" w:rsidRDefault="00DA09D4" w:rsidP="008740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4149">
        <w:rPr>
          <w:rFonts w:ascii="Times New Roman" w:hAnsi="Times New Roman" w:cs="Times New Roman"/>
          <w:b/>
          <w:bCs/>
          <w:sz w:val="24"/>
          <w:szCs w:val="24"/>
        </w:rPr>
        <w:t>ОБРАЗОВАНИЯ «НИЖНЕУДИНСКИЙ РАЙОН»</w:t>
      </w:r>
    </w:p>
    <w:p w:rsidR="00DA09D4" w:rsidRPr="00844149" w:rsidRDefault="00DA09D4" w:rsidP="008740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09D4" w:rsidRPr="00844149" w:rsidRDefault="00DA09D4" w:rsidP="008740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4149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DA09D4" w:rsidRPr="00844149" w:rsidRDefault="00DA09D4" w:rsidP="008740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4149">
        <w:rPr>
          <w:rFonts w:ascii="Times New Roman" w:hAnsi="Times New Roman" w:cs="Times New Roman"/>
          <w:b/>
          <w:bCs/>
          <w:sz w:val="24"/>
          <w:szCs w:val="24"/>
        </w:rPr>
        <w:t>ПОРОГСКОГО МУНИЦИПАЛЬНОГО ОБРАЗОВАНИЯ</w:t>
      </w:r>
    </w:p>
    <w:p w:rsidR="00DA09D4" w:rsidRPr="00844149" w:rsidRDefault="00DA09D4" w:rsidP="008740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09D4" w:rsidRPr="00844149" w:rsidRDefault="00DA09D4" w:rsidP="008740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4149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DA09D4" w:rsidRPr="00844149" w:rsidRDefault="00DA09D4" w:rsidP="008740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09D4" w:rsidRPr="00844149" w:rsidRDefault="00DA09D4" w:rsidP="008740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09D4" w:rsidRPr="00844149" w:rsidRDefault="00DA09D4" w:rsidP="008740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44149">
        <w:rPr>
          <w:rFonts w:ascii="Times New Roman" w:hAnsi="Times New Roman" w:cs="Times New Roman"/>
          <w:sz w:val="24"/>
          <w:szCs w:val="24"/>
        </w:rPr>
        <w:t>с. Порог, ул. Новая, 31 А</w:t>
      </w:r>
      <w:r w:rsidRPr="0084414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тел. 28-1-21</w:t>
      </w:r>
    </w:p>
    <w:p w:rsidR="00DA09D4" w:rsidRPr="00844149" w:rsidRDefault="00DA09D4" w:rsidP="008740FC">
      <w:pPr>
        <w:rPr>
          <w:rFonts w:ascii="Times New Roman" w:hAnsi="Times New Roman" w:cs="Times New Roman"/>
          <w:sz w:val="24"/>
          <w:szCs w:val="24"/>
        </w:rPr>
      </w:pPr>
      <w:r w:rsidRPr="0084414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31</w:t>
      </w:r>
      <w:r w:rsidRPr="008441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 2013</w:t>
      </w:r>
      <w:r w:rsidRPr="00844149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80</w:t>
      </w:r>
    </w:p>
    <w:p w:rsidR="00DA09D4" w:rsidRPr="00844149" w:rsidRDefault="00DA09D4" w:rsidP="008740F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A09D4" w:rsidRPr="00844149" w:rsidRDefault="00DA09D4" w:rsidP="008740FC">
      <w:pPr>
        <w:pStyle w:val="Heading1"/>
        <w:tabs>
          <w:tab w:val="left" w:pos="5812"/>
        </w:tabs>
        <w:ind w:right="4110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«Об утверждении</w:t>
      </w:r>
      <w:r w:rsidRPr="0084414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целевых муниципальных программ Порогского муниципального образования на 201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4</w:t>
      </w:r>
      <w:r w:rsidRPr="0084414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год»</w:t>
      </w:r>
      <w:r w:rsidRPr="0084414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</w:r>
    </w:p>
    <w:p w:rsidR="00DA09D4" w:rsidRPr="00844149" w:rsidRDefault="00DA09D4" w:rsidP="00242058">
      <w:pPr>
        <w:rPr>
          <w:rFonts w:ascii="Times New Roman" w:hAnsi="Times New Roman" w:cs="Times New Roman"/>
          <w:sz w:val="24"/>
          <w:szCs w:val="24"/>
        </w:rPr>
      </w:pPr>
      <w:bookmarkStart w:id="0" w:name="sub_555"/>
      <w:r w:rsidRPr="00844149">
        <w:rPr>
          <w:rFonts w:ascii="Times New Roman" w:hAnsi="Times New Roman" w:cs="Times New Roman"/>
          <w:sz w:val="24"/>
          <w:szCs w:val="24"/>
        </w:rPr>
        <w:t>В соответствии с Федеральным законом от 06.10.2003 № 131-ФЗ «Об общих принципах организации местного самоуправления в Российской Федерации», Уставом Порогского муниципального образования, принятого решением Думы Порогского муниципального образования 24.12.2005 г. № 14, администрация Порогского муниципального образования постановляет:</w:t>
      </w:r>
    </w:p>
    <w:p w:rsidR="00DA09D4" w:rsidRPr="00844149" w:rsidRDefault="00DA09D4" w:rsidP="00934881">
      <w:pPr>
        <w:shd w:val="clear" w:color="auto" w:fill="FFFFFF"/>
        <w:tabs>
          <w:tab w:val="left" w:pos="5220"/>
          <w:tab w:val="left" w:pos="7740"/>
        </w:tabs>
        <w:ind w:right="-29" w:firstLine="0"/>
        <w:rPr>
          <w:rFonts w:ascii="Times New Roman" w:hAnsi="Times New Roman" w:cs="Times New Roman"/>
          <w:sz w:val="24"/>
          <w:szCs w:val="24"/>
        </w:rPr>
      </w:pPr>
      <w:bookmarkStart w:id="1" w:name="sub_1"/>
      <w:bookmarkEnd w:id="0"/>
      <w:r w:rsidRPr="00844149">
        <w:rPr>
          <w:rFonts w:ascii="Times New Roman" w:hAnsi="Times New Roman" w:cs="Times New Roman"/>
          <w:sz w:val="24"/>
          <w:szCs w:val="24"/>
        </w:rPr>
        <w:t xml:space="preserve">      1. Утвердить</w:t>
      </w:r>
      <w:r w:rsidRPr="008441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4149">
        <w:rPr>
          <w:rFonts w:ascii="Times New Roman" w:hAnsi="Times New Roman" w:cs="Times New Roman"/>
          <w:color w:val="000000"/>
          <w:spacing w:val="-1"/>
          <w:sz w:val="24"/>
          <w:szCs w:val="24"/>
        </w:rPr>
        <w:t>Муниципальную целевую программу мероприятий</w:t>
      </w:r>
      <w:r w:rsidRPr="00844149">
        <w:rPr>
          <w:rFonts w:ascii="Times New Roman" w:hAnsi="Times New Roman" w:cs="Times New Roman"/>
          <w:sz w:val="24"/>
          <w:szCs w:val="24"/>
        </w:rPr>
        <w:t xml:space="preserve"> </w:t>
      </w:r>
      <w:r w:rsidRPr="00844149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 профилактике терроризма и экстремизма, а также минимизации и (или) ликвидации последствий проявлении террориз</w:t>
      </w:r>
      <w:r w:rsidRPr="00844149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844149">
        <w:rPr>
          <w:rFonts w:ascii="Times New Roman" w:hAnsi="Times New Roman" w:cs="Times New Roman"/>
          <w:color w:val="000000"/>
          <w:spacing w:val="-1"/>
          <w:sz w:val="24"/>
          <w:szCs w:val="24"/>
        </w:rPr>
        <w:t>ма, экстремизма на территории</w:t>
      </w:r>
      <w:r w:rsidRPr="00844149">
        <w:rPr>
          <w:rFonts w:ascii="Times New Roman" w:hAnsi="Times New Roman" w:cs="Times New Roman"/>
          <w:sz w:val="24"/>
          <w:szCs w:val="24"/>
        </w:rPr>
        <w:t xml:space="preserve"> </w:t>
      </w:r>
      <w:r w:rsidRPr="0084414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Порогского муниципального образовании </w:t>
      </w:r>
      <w:r w:rsidRPr="00844149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 период 201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4</w:t>
      </w:r>
      <w:r w:rsidRPr="0084414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44149">
        <w:rPr>
          <w:rFonts w:ascii="Times New Roman" w:hAnsi="Times New Roman" w:cs="Times New Roman"/>
          <w:color w:val="000000"/>
          <w:sz w:val="24"/>
          <w:szCs w:val="24"/>
        </w:rPr>
        <w:t>год</w:t>
      </w:r>
    </w:p>
    <w:p w:rsidR="00DA09D4" w:rsidRPr="00844149" w:rsidRDefault="00DA09D4" w:rsidP="0002272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44149">
        <w:rPr>
          <w:rFonts w:ascii="Times New Roman" w:hAnsi="Times New Roman" w:cs="Times New Roman"/>
          <w:sz w:val="24"/>
          <w:szCs w:val="24"/>
        </w:rPr>
        <w:t xml:space="preserve">      2. Утвердить муниципальную целевую программу «мероприятия по проведению массовых праздников на территории Порогского муниципального образования» на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44149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A09D4" w:rsidRPr="00844149" w:rsidRDefault="00DA09D4" w:rsidP="000227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44149">
        <w:rPr>
          <w:rFonts w:ascii="Times New Roman" w:hAnsi="Times New Roman" w:cs="Times New Roman"/>
          <w:sz w:val="24"/>
          <w:szCs w:val="24"/>
        </w:rPr>
        <w:t xml:space="preserve">      3. Утвердить муниципальную целевую программу «развитие физической культуры и спорта в Порогском муниципальном образовании» на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44149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A09D4" w:rsidRPr="00844149" w:rsidRDefault="00DA09D4" w:rsidP="002C0E91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44149">
        <w:rPr>
          <w:rFonts w:ascii="Times New Roman" w:hAnsi="Times New Roman" w:cs="Times New Roman"/>
          <w:sz w:val="24"/>
          <w:szCs w:val="24"/>
        </w:rPr>
        <w:t xml:space="preserve">      4. Утвердить муниципальную целевую программу по профилактике наркомании в Порогском муниципальном образовани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844149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4414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A09D4" w:rsidRPr="00844149" w:rsidRDefault="00DA09D4" w:rsidP="00844149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44149">
        <w:rPr>
          <w:rFonts w:ascii="Times New Roman" w:hAnsi="Times New Roman" w:cs="Times New Roman"/>
          <w:sz w:val="24"/>
          <w:szCs w:val="24"/>
        </w:rPr>
        <w:t xml:space="preserve">    5. Утвердить муниципальную целевую программу «предупреждение чрезвычайных ситуаций и обеспечение пожарной безопасности в Порогском муниципальном образовании» на 201</w:t>
      </w:r>
      <w:r>
        <w:rPr>
          <w:rFonts w:ascii="Times New Roman" w:hAnsi="Times New Roman" w:cs="Times New Roman"/>
          <w:sz w:val="24"/>
          <w:szCs w:val="24"/>
        </w:rPr>
        <w:t>4 год.</w:t>
      </w:r>
    </w:p>
    <w:p w:rsidR="00DA09D4" w:rsidRPr="00844149" w:rsidRDefault="00DA09D4" w:rsidP="00844149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6. </w:t>
      </w:r>
      <w:r w:rsidRPr="00844149">
        <w:rPr>
          <w:rFonts w:ascii="Times New Roman" w:hAnsi="Times New Roman" w:cs="Times New Roman"/>
          <w:sz w:val="24"/>
          <w:szCs w:val="24"/>
        </w:rPr>
        <w:t>Утвердить муниципальную целевую программу «обеспечение безопасности людей на водных объектах, охране их жизни и здоровья в Порогском му</w:t>
      </w:r>
      <w:r>
        <w:rPr>
          <w:rFonts w:ascii="Times New Roman" w:hAnsi="Times New Roman" w:cs="Times New Roman"/>
          <w:sz w:val="24"/>
          <w:szCs w:val="24"/>
        </w:rPr>
        <w:t>ниципальном образовании» на 2014</w:t>
      </w:r>
      <w:r w:rsidRPr="00844149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41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9D4" w:rsidRPr="00844149" w:rsidRDefault="00DA09D4" w:rsidP="00775D0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bookmarkEnd w:id="1"/>
    <w:p w:rsidR="00DA09D4" w:rsidRPr="00844149" w:rsidRDefault="00DA09D4" w:rsidP="00875121">
      <w:pPr>
        <w:shd w:val="clear" w:color="auto" w:fill="FFFFFF"/>
        <w:tabs>
          <w:tab w:val="left" w:pos="5220"/>
          <w:tab w:val="left" w:pos="7740"/>
        </w:tabs>
        <w:ind w:right="-29" w:firstLine="0"/>
        <w:rPr>
          <w:rFonts w:ascii="Times New Roman" w:hAnsi="Times New Roman" w:cs="Times New Roman"/>
          <w:sz w:val="24"/>
          <w:szCs w:val="24"/>
        </w:rPr>
      </w:pPr>
      <w:r w:rsidRPr="00844149">
        <w:rPr>
          <w:rFonts w:ascii="Times New Roman" w:hAnsi="Times New Roman" w:cs="Times New Roman"/>
          <w:sz w:val="24"/>
          <w:szCs w:val="24"/>
        </w:rPr>
        <w:t xml:space="preserve">      7. Опубликовать настоящее постановление в Вестник Порогского сельского поселения».</w:t>
      </w:r>
    </w:p>
    <w:p w:rsidR="00DA09D4" w:rsidRPr="00844149" w:rsidRDefault="00DA09D4" w:rsidP="0087512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A09D4" w:rsidRPr="00844149" w:rsidRDefault="00DA09D4" w:rsidP="0087512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44149">
        <w:rPr>
          <w:rFonts w:ascii="Times New Roman" w:hAnsi="Times New Roman" w:cs="Times New Roman"/>
          <w:sz w:val="24"/>
          <w:szCs w:val="24"/>
        </w:rPr>
        <w:t xml:space="preserve">      8. Данное решение вступает в силу с момента опубликования.</w:t>
      </w:r>
    </w:p>
    <w:p w:rsidR="00DA09D4" w:rsidRPr="00844149" w:rsidRDefault="00DA09D4" w:rsidP="008740F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9571"/>
      </w:tblGrid>
      <w:tr w:rsidR="00DA09D4" w:rsidRPr="00844149">
        <w:tc>
          <w:tcPr>
            <w:tcW w:w="10138" w:type="dxa"/>
          </w:tcPr>
          <w:p w:rsidR="00DA09D4" w:rsidRPr="00844149" w:rsidRDefault="00DA09D4">
            <w:pPr>
              <w:pStyle w:val="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9D4" w:rsidRPr="00844149" w:rsidRDefault="00DA09D4">
            <w:pPr>
              <w:pStyle w:val="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149">
              <w:rPr>
                <w:rFonts w:ascii="Times New Roman" w:hAnsi="Times New Roman" w:cs="Times New Roman"/>
                <w:sz w:val="24"/>
                <w:szCs w:val="24"/>
              </w:rPr>
              <w:t xml:space="preserve">Глава Порогского </w:t>
            </w:r>
          </w:p>
          <w:p w:rsidR="00DA09D4" w:rsidRPr="00844149" w:rsidRDefault="00DA09D4">
            <w:pPr>
              <w:pStyle w:val="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14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                                                                   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149">
              <w:rPr>
                <w:rFonts w:ascii="Times New Roman" w:hAnsi="Times New Roman" w:cs="Times New Roman"/>
                <w:sz w:val="24"/>
                <w:szCs w:val="24"/>
              </w:rPr>
              <w:t>И. Бочарникова</w:t>
            </w:r>
          </w:p>
        </w:tc>
      </w:tr>
    </w:tbl>
    <w:p w:rsidR="00DA09D4" w:rsidRDefault="00DA09D4" w:rsidP="000E532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A09D4" w:rsidRDefault="00DA09D4" w:rsidP="000E532D">
      <w:pPr>
        <w:ind w:firstLine="0"/>
        <w:rPr>
          <w:rFonts w:cs="Times New Roman"/>
        </w:rPr>
      </w:pPr>
    </w:p>
    <w:p w:rsidR="00DA09D4" w:rsidRDefault="00DA09D4">
      <w:pPr>
        <w:rPr>
          <w:rFonts w:cs="Times New Roman"/>
        </w:rPr>
      </w:pPr>
    </w:p>
    <w:p w:rsidR="00DA09D4" w:rsidRDefault="00DA09D4" w:rsidP="00D5304B">
      <w:pPr>
        <w:shd w:val="clear" w:color="auto" w:fill="FFFFFF"/>
        <w:tabs>
          <w:tab w:val="left" w:pos="5220"/>
          <w:tab w:val="left" w:pos="7740"/>
        </w:tabs>
        <w:ind w:right="-29" w:firstLine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УТВЕРЖДЕНА</w:t>
      </w:r>
    </w:p>
    <w:p w:rsidR="00DA09D4" w:rsidRDefault="00DA09D4" w:rsidP="008740FC">
      <w:pPr>
        <w:shd w:val="clear" w:color="auto" w:fill="FFFFFF"/>
        <w:tabs>
          <w:tab w:val="left" w:pos="5220"/>
          <w:tab w:val="left" w:pos="7740"/>
        </w:tabs>
        <w:ind w:left="3815" w:right="-29"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постановлением администрации </w:t>
      </w:r>
    </w:p>
    <w:p w:rsidR="00DA09D4" w:rsidRDefault="00DA09D4" w:rsidP="008740FC">
      <w:pPr>
        <w:shd w:val="clear" w:color="auto" w:fill="FFFFFF"/>
        <w:tabs>
          <w:tab w:val="left" w:pos="5220"/>
          <w:tab w:val="left" w:pos="7740"/>
        </w:tabs>
        <w:ind w:left="3815" w:right="-29"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Порогского муниципального образования </w:t>
      </w:r>
    </w:p>
    <w:p w:rsidR="00DA09D4" w:rsidRDefault="00DA09D4" w:rsidP="008740FC">
      <w:pPr>
        <w:shd w:val="clear" w:color="auto" w:fill="FFFFFF"/>
        <w:tabs>
          <w:tab w:val="left" w:pos="5220"/>
          <w:tab w:val="left" w:pos="7740"/>
        </w:tabs>
        <w:ind w:left="3815" w:right="-29"/>
        <w:jc w:val="right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 80 от 31 июля 2013 года</w:t>
      </w:r>
    </w:p>
    <w:p w:rsidR="00DA09D4" w:rsidRDefault="00DA09D4" w:rsidP="008740FC">
      <w:pPr>
        <w:shd w:val="clear" w:color="auto" w:fill="FFFFFF"/>
        <w:tabs>
          <w:tab w:val="left" w:pos="5220"/>
          <w:tab w:val="left" w:pos="7740"/>
        </w:tabs>
        <w:ind w:right="-29" w:firstLine="981"/>
        <w:jc w:val="right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DA09D4" w:rsidRDefault="00DA09D4" w:rsidP="008740FC">
      <w:pPr>
        <w:shd w:val="clear" w:color="auto" w:fill="FFFFFF"/>
        <w:tabs>
          <w:tab w:val="left" w:pos="5220"/>
          <w:tab w:val="left" w:pos="7740"/>
        </w:tabs>
        <w:ind w:right="-29" w:firstLine="981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DA09D4" w:rsidRDefault="00DA09D4" w:rsidP="008740FC">
      <w:pPr>
        <w:shd w:val="clear" w:color="auto" w:fill="FFFFFF"/>
        <w:tabs>
          <w:tab w:val="left" w:pos="5220"/>
          <w:tab w:val="left" w:pos="7740"/>
        </w:tabs>
        <w:ind w:right="-29" w:firstLine="98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Муниципальная целевая программа мероприятий</w:t>
      </w:r>
    </w:p>
    <w:p w:rsidR="00DA09D4" w:rsidRDefault="00DA09D4" w:rsidP="008740FC">
      <w:pPr>
        <w:shd w:val="clear" w:color="auto" w:fill="FFFFFF"/>
        <w:tabs>
          <w:tab w:val="left" w:pos="10340"/>
        </w:tabs>
        <w:ind w:right="-29" w:firstLine="981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 профилактике терроризма и экстремизма, а также минимизации и (или) </w:t>
      </w:r>
    </w:p>
    <w:p w:rsidR="00DA09D4" w:rsidRDefault="00DA09D4" w:rsidP="008740FC">
      <w:pPr>
        <w:shd w:val="clear" w:color="auto" w:fill="FFFFFF"/>
        <w:tabs>
          <w:tab w:val="left" w:pos="10340"/>
        </w:tabs>
        <w:ind w:right="-29" w:firstLine="981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ликвидации последствий проявлении террориз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ма, экстремизма на территории</w:t>
      </w:r>
    </w:p>
    <w:p w:rsidR="00DA09D4" w:rsidRDefault="00DA09D4" w:rsidP="008740FC">
      <w:pPr>
        <w:shd w:val="clear" w:color="auto" w:fill="FFFFFF"/>
        <w:tabs>
          <w:tab w:val="left" w:pos="5220"/>
          <w:tab w:val="left" w:leader="underscore" w:pos="6154"/>
          <w:tab w:val="left" w:pos="7740"/>
        </w:tabs>
        <w:ind w:right="-29" w:firstLine="98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Порогского муниципального образовании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на период 2014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</w:p>
    <w:p w:rsidR="00DA09D4" w:rsidRDefault="00DA09D4" w:rsidP="008740FC">
      <w:pPr>
        <w:shd w:val="clear" w:color="auto" w:fill="FFFFFF"/>
        <w:tabs>
          <w:tab w:val="left" w:pos="5220"/>
          <w:tab w:val="left" w:leader="underscore" w:pos="6154"/>
          <w:tab w:val="left" w:pos="7740"/>
        </w:tabs>
        <w:ind w:right="-29" w:firstLine="981"/>
        <w:jc w:val="center"/>
        <w:rPr>
          <w:rFonts w:ascii="Times New Roman" w:hAnsi="Times New Roman" w:cs="Times New Roman"/>
          <w:sz w:val="24"/>
          <w:szCs w:val="24"/>
        </w:rPr>
      </w:pPr>
    </w:p>
    <w:p w:rsidR="00DA09D4" w:rsidRDefault="00DA09D4" w:rsidP="008740FC">
      <w:pPr>
        <w:shd w:val="clear" w:color="auto" w:fill="FFFFFF"/>
        <w:tabs>
          <w:tab w:val="left" w:pos="5220"/>
          <w:tab w:val="left" w:leader="underscore" w:pos="6154"/>
          <w:tab w:val="left" w:pos="7740"/>
        </w:tabs>
        <w:ind w:right="-29" w:firstLine="98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1. Основные положения</w:t>
      </w:r>
    </w:p>
    <w:p w:rsidR="00DA09D4" w:rsidRDefault="00DA09D4" w:rsidP="008740FC">
      <w:pPr>
        <w:shd w:val="clear" w:color="auto" w:fill="FFFFFF"/>
        <w:tabs>
          <w:tab w:val="left" w:pos="709"/>
          <w:tab w:val="left" w:leader="underscore" w:pos="6413"/>
          <w:tab w:val="left" w:pos="7740"/>
        </w:tabs>
        <w:ind w:right="-29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Настоящая программа разработана в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соответствии с Федеральным законом от 25.07.2002г. № 114-ФЗ «О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противодействии экстремистской деятельности», Федеральным законом от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06.03.2006г. № 35-ФЗ «О противодействии терроризму», </w:t>
      </w:r>
      <w:r>
        <w:rPr>
          <w:rFonts w:ascii="Times New Roman" w:hAnsi="Times New Roman" w:cs="Times New Roman"/>
          <w:sz w:val="24"/>
          <w:szCs w:val="24"/>
        </w:rPr>
        <w:t xml:space="preserve">п. 7.1 части 1 ст. 14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Федеральным законом от 06.10.2003г. №131-ФЗ «Об общих принципах организации местного самоуправления в Российской Федерации», Концепцией противодействия терроризму в Российской Федерации,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Уставом Порогского муниципального образования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Положением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Об участии в профилактике терроризма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 экстремизма, а также минимизации и (или) ликвидации последствий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проявления терроризма и экстремизма на территория Порогского муниципального об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разования», утвержденным постановлением администрации Порогского муниципального образования № 38 от 22.07.2010 г., </w:t>
      </w:r>
      <w:r>
        <w:rPr>
          <w:rFonts w:ascii="Times New Roman" w:hAnsi="Times New Roman" w:cs="Times New Roman"/>
          <w:color w:val="000000"/>
          <w:sz w:val="24"/>
          <w:szCs w:val="24"/>
        </w:rPr>
        <w:t>в целях определения основных направлений деятельности в рамках реализации вопроса местного значения - участие в профилактике терроризма и экстремизма, а также в минимизации и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(или) ликвидации последствий проявления терроризма и экстремизма на территории муниципального образования.</w:t>
      </w:r>
    </w:p>
    <w:p w:rsidR="00DA09D4" w:rsidRDefault="00DA09D4" w:rsidP="008740FC">
      <w:pPr>
        <w:shd w:val="clear" w:color="auto" w:fill="FFFFFF"/>
        <w:tabs>
          <w:tab w:val="left" w:pos="5220"/>
          <w:tab w:val="left" w:leader="underscore" w:pos="6413"/>
          <w:tab w:val="left" w:pos="7740"/>
        </w:tabs>
        <w:ind w:right="-29" w:firstLine="981"/>
        <w:rPr>
          <w:rFonts w:ascii="Times New Roman" w:hAnsi="Times New Roman" w:cs="Times New Roman"/>
          <w:sz w:val="24"/>
          <w:szCs w:val="24"/>
        </w:rPr>
      </w:pPr>
    </w:p>
    <w:p w:rsidR="00DA09D4" w:rsidRDefault="00DA09D4" w:rsidP="008740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Оценка исходной ситуации</w:t>
      </w:r>
    </w:p>
    <w:p w:rsidR="00DA09D4" w:rsidRDefault="00DA09D4" w:rsidP="008740F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Основой правовой базы по проблемам противодействия любым формам экстремизма и терроризма является Конституция Российской Федерации, запрещающая пропаганду или агитацию, возбуждающую социальную, расовую, национальную или религиозную ненависть или вражду, а также создание и деятельность общественных объединений, цели или действия которых направлены на насильственное изменение основ конституционного строя и нарушение целостности Российской Федерации, подрыв безопасности государства, создание вооруженных формирований, разжигание социальной, расовой, национальной и религиозной розни (ст. 13, 29).</w:t>
      </w:r>
    </w:p>
    <w:p w:rsidR="00DA09D4" w:rsidRDefault="00DA09D4" w:rsidP="008740F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«О противодействии терроризму» </w:t>
      </w:r>
      <w:r>
        <w:rPr>
          <w:rFonts w:ascii="Times New Roman" w:hAnsi="Times New Roman" w:cs="Times New Roman"/>
          <w:sz w:val="24"/>
          <w:szCs w:val="24"/>
        </w:rPr>
        <w:t>определяет правовые и организационные основы борьбы с терроризмом в Российской Федерации, порядок координации деятельности осуществляющих борьбу с терроризмом государственных органов и общественных объединений.</w:t>
      </w:r>
    </w:p>
    <w:p w:rsidR="00DA09D4" w:rsidRDefault="00DA09D4" w:rsidP="008740F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Федеральном законе «О противодействии экстремистской деятельности» закреплены основные положения государственной политики противодействия всем формам экстремистской деятельности, устанавливаются меры ответственности (уголовной, административной и гражданско-правовой) за ее осуществление, а также предусматривается осуществление комплекса профилактических мер по предупреждению действий экстремистского характера.</w:t>
      </w:r>
    </w:p>
    <w:p w:rsidR="00DA09D4" w:rsidRDefault="00DA09D4" w:rsidP="008740F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причинами распространения и активизации терроризма являются:</w:t>
      </w:r>
    </w:p>
    <w:p w:rsidR="00DA09D4" w:rsidRDefault="00DA09D4" w:rsidP="008740F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длительные периоды социально-экономической нестабильности, сопровождающиеся, с одной стороны, социальной дифференциацией граждан, ожесточенной борьбой за власть, усилением социальных противоречий, растущей преступностью, а с другой - низкой эффективностью работы государственного аппарата и правоохранительных органов, отсутствием надежных механизмов правовой защиты населения;</w:t>
      </w:r>
    </w:p>
    <w:p w:rsidR="00DA09D4" w:rsidRDefault="00DA09D4" w:rsidP="00874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распад единого государства и усиление сепаратизма и национализма;</w:t>
      </w:r>
    </w:p>
    <w:p w:rsidR="00DA09D4" w:rsidRDefault="00DA09D4" w:rsidP="008740FC">
      <w:pPr>
        <w:ind w:left="-220" w:firstLine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глубокий системный кризис, обусловленный объективными трудностями перехода к рынку и охвативший все сферы жизни общества, следствием чего являются ухудшение социально-экономического положения населения, увеличение доли маргинализированных и люмпенизированных слоев, нарастание социальной напряженности в обществе;</w:t>
      </w:r>
    </w:p>
    <w:p w:rsidR="00DA09D4" w:rsidRDefault="00DA09D4" w:rsidP="00874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усиление борьбы за власть политических партий и общественных объединений;</w:t>
      </w:r>
    </w:p>
    <w:p w:rsidR="00DA09D4" w:rsidRDefault="00DA09D4" w:rsidP="008740FC">
      <w:pPr>
        <w:ind w:left="-330" w:firstLine="3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недостаточная работа правоохранительных и социальных государственных и общественных органов по защите прав граждан, в том числе прав религиозных и этнических меньшинств;</w:t>
      </w:r>
    </w:p>
    <w:p w:rsidR="00DA09D4" w:rsidRDefault="00DA09D4" w:rsidP="008740FC">
      <w:pPr>
        <w:ind w:left="-330" w:firstLine="3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слабость демократических институтов, необработанность антиэкстремистской правоприменительной практики;</w:t>
      </w:r>
    </w:p>
    <w:p w:rsidR="00DA09D4" w:rsidRDefault="00DA09D4" w:rsidP="008740FC">
      <w:pPr>
        <w:ind w:left="-330" w:firstLine="3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надежного контроля за въездом-выездом из России и сохраняющаяся "прозрачность" ее границ, нерешенность проблем мигрантов, беженцев и вынужденных переселенцев;</w:t>
      </w:r>
    </w:p>
    <w:p w:rsidR="00DA09D4" w:rsidRDefault="00DA09D4" w:rsidP="008740FC">
      <w:pPr>
        <w:ind w:left="-330" w:firstLine="3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эскалация терроризма и политического насилия в зарубежных странах, что не может не влиять на ситуацию в России;</w:t>
      </w:r>
    </w:p>
    <w:p w:rsidR="00DA09D4" w:rsidRDefault="00DA09D4" w:rsidP="008740FC">
      <w:pPr>
        <w:ind w:left="-330" w:firstLine="3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рост тенденций к разрешению возникших противоречий и конфликтов силовыми способами, наличие в стране нелегального рынка оружия и относительная легкость его приобретения;</w:t>
      </w:r>
    </w:p>
    <w:p w:rsidR="00DA09D4" w:rsidRDefault="00DA09D4" w:rsidP="008740FC">
      <w:pPr>
        <w:ind w:left="-330" w:firstLine="3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усиление социальных противоречий под влиянием растущей криминализации общества, политизация уголовной преступности, национальная окрашенность ряда криминальных группировок;</w:t>
      </w:r>
    </w:p>
    <w:p w:rsidR="00DA09D4" w:rsidRDefault="00DA09D4" w:rsidP="008740FC">
      <w:pPr>
        <w:ind w:left="-330" w:firstLine="3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эффективности функционирования защитных механизмов в сфере нравственности, крушение привычных мировоззренческих идеологических и духовных ориентиров;</w:t>
      </w:r>
    </w:p>
    <w:p w:rsidR="00DA09D4" w:rsidRDefault="00DA09D4" w:rsidP="008740FC">
      <w:pPr>
        <w:ind w:left="-330" w:firstLine="3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падение авторитета власти и закона, веры в способность и возможность позитивных изменений, низкий уровень политической культуры в обществе, правовой нигилизм граждан и др.</w:t>
      </w:r>
    </w:p>
    <w:p w:rsidR="00DA09D4" w:rsidRDefault="00DA09D4" w:rsidP="008740FC">
      <w:pPr>
        <w:ind w:left="-330" w:firstLine="6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Поскольку одной из причин обострения экстремизма является нерешенность социальных, в том числе национальных и религиозных, проблем, особенно тех, которые имеют для данной национально-этнической группы бытийное значение и связаны с ее самооценкой и самореализацией, с ее духовностью, фундаментальными ценностями, традициями и обычаями, для сокращения социальной базы терроризма требуется создание условий для их решения.</w:t>
      </w:r>
    </w:p>
    <w:p w:rsidR="00DA09D4" w:rsidRDefault="00DA09D4" w:rsidP="008740FC">
      <w:pPr>
        <w:ind w:left="-330" w:firstLine="6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Важнейшими, жизненно важными направлениями являются также разработка и реализация эффективных мер по сокращению социальной базы терроризма за счет проведения информационно-политических мероприятий.</w:t>
      </w:r>
    </w:p>
    <w:p w:rsidR="00DA09D4" w:rsidRDefault="00DA09D4" w:rsidP="008740FC">
      <w:pPr>
        <w:ind w:left="-330" w:firstLine="6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Приоритетной задачей в борьбе с терроризмом являются совершенствование эффективных правовых механизмов пресечения и профилактики различных видов терроризма, дальнейшее развитие нормативно-правовой базы о недопустимости и запрете возбуждения религиозной, национальной вражды с учетом международного опыта законодательного регулирования противодействия терроризму.</w:t>
      </w:r>
    </w:p>
    <w:p w:rsidR="00DA09D4" w:rsidRDefault="00DA09D4" w:rsidP="008740FC">
      <w:pPr>
        <w:ind w:left="-330" w:firstLine="6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важным и ответственным компонентом всей антитеррористической деятельности на территории Порогского муниципального образования являются вскрытие и устранение причин и условий, порождающих терроризм, разработка мер противодействия терроризму как социально-политическому явлению, координация и согласованность усилий силовых и гражданских структур, централизация руководства всеми действиями по профилактике и борьбе с терроризмом.</w:t>
      </w:r>
    </w:p>
    <w:p w:rsidR="00DA09D4" w:rsidRDefault="00DA09D4" w:rsidP="008740FC">
      <w:pPr>
        <w:ind w:left="-330" w:firstLine="690"/>
        <w:rPr>
          <w:rFonts w:ascii="Times New Roman" w:hAnsi="Times New Roman" w:cs="Times New Roman"/>
          <w:sz w:val="24"/>
          <w:szCs w:val="24"/>
        </w:rPr>
      </w:pPr>
    </w:p>
    <w:p w:rsidR="00DA09D4" w:rsidRDefault="00DA09D4" w:rsidP="008740FC">
      <w:pPr>
        <w:tabs>
          <w:tab w:val="center" w:pos="4607"/>
          <w:tab w:val="right" w:pos="9214"/>
        </w:tabs>
        <w:ind w:left="-330" w:firstLine="6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Управление Программой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A09D4" w:rsidRDefault="00DA09D4" w:rsidP="008740FC">
      <w:pPr>
        <w:ind w:left="-330" w:firstLine="6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терроризму и профилактике экстремизма на территории Порогского муниципального образования. Координацию деятельности по противодействию терроризму и экстремизму, анализ и оценку эффективности исполнения Программы осуществляет администрация Порогского муниципального образования.</w:t>
      </w:r>
    </w:p>
    <w:p w:rsidR="00DA09D4" w:rsidRDefault="00DA09D4" w:rsidP="008740FC">
      <w:pPr>
        <w:rPr>
          <w:rFonts w:ascii="Times New Roman" w:hAnsi="Times New Roman" w:cs="Times New Roman"/>
          <w:sz w:val="24"/>
          <w:szCs w:val="24"/>
        </w:rPr>
      </w:pPr>
    </w:p>
    <w:p w:rsidR="00DA09D4" w:rsidRDefault="00DA09D4" w:rsidP="000E532D">
      <w:pPr>
        <w:shd w:val="clear" w:color="auto" w:fill="FFFFFF"/>
        <w:tabs>
          <w:tab w:val="left" w:pos="5220"/>
          <w:tab w:val="left" w:pos="7740"/>
        </w:tabs>
        <w:ind w:right="-29" w:firstLine="218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DA09D4" w:rsidRDefault="00DA09D4" w:rsidP="008740FC">
      <w:pPr>
        <w:shd w:val="clear" w:color="auto" w:fill="FFFFFF"/>
        <w:tabs>
          <w:tab w:val="left" w:pos="5220"/>
          <w:tab w:val="left" w:pos="7740"/>
        </w:tabs>
        <w:ind w:right="-29" w:firstLine="2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4. Паспорт</w:t>
      </w:r>
    </w:p>
    <w:p w:rsidR="00DA09D4" w:rsidRDefault="00DA09D4" w:rsidP="008740FC">
      <w:pPr>
        <w:shd w:val="clear" w:color="auto" w:fill="FFFFFF"/>
        <w:tabs>
          <w:tab w:val="left" w:pos="5220"/>
          <w:tab w:val="left" w:pos="7740"/>
          <w:tab w:val="left" w:leader="underscore" w:pos="9773"/>
        </w:tabs>
        <w:ind w:right="-29" w:firstLine="218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муниципальной целевой программы по профилактике терроризма и экстремизма, а также минимизации и (или) ликвидации по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следствий проявлений терроризма и экстремизма на территории Порогского муниципального образования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на период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2014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год</w:t>
      </w:r>
    </w:p>
    <w:p w:rsidR="00DA09D4" w:rsidRDefault="00DA09D4" w:rsidP="008740FC">
      <w:pPr>
        <w:shd w:val="clear" w:color="auto" w:fill="FFFFFF"/>
        <w:tabs>
          <w:tab w:val="left" w:pos="5220"/>
          <w:tab w:val="left" w:pos="7740"/>
          <w:tab w:val="left" w:leader="underscore" w:pos="9773"/>
        </w:tabs>
        <w:ind w:right="-29" w:firstLine="218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tbl>
      <w:tblPr>
        <w:tblW w:w="96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20"/>
        <w:gridCol w:w="7195"/>
      </w:tblGrid>
      <w:tr w:rsidR="00DA09D4">
        <w:tc>
          <w:tcPr>
            <w:tcW w:w="2420" w:type="dxa"/>
          </w:tcPr>
          <w:p w:rsidR="00DA09D4" w:rsidRDefault="00DA09D4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right="-29" w:firstLine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Наименование муниципальной </w:t>
            </w:r>
            <w: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программы</w:t>
            </w:r>
          </w:p>
        </w:tc>
        <w:tc>
          <w:tcPr>
            <w:tcW w:w="7195" w:type="dxa"/>
          </w:tcPr>
          <w:p w:rsidR="00DA09D4" w:rsidRDefault="00DA09D4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right="-29" w:firstLine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Целевая программа по профилактике терроризма и экстремизма, а также ми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нимизации и (или) ликвидации последствий проявлений терроризма и экстремизма на территории муниципального образования на период 2013 годы</w:t>
            </w:r>
          </w:p>
        </w:tc>
      </w:tr>
      <w:tr w:rsidR="00DA09D4">
        <w:tc>
          <w:tcPr>
            <w:tcW w:w="2420" w:type="dxa"/>
          </w:tcPr>
          <w:p w:rsidR="00DA09D4" w:rsidRDefault="00DA09D4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right="-29" w:firstLine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7195" w:type="dxa"/>
          </w:tcPr>
          <w:p w:rsidR="00DA09D4" w:rsidRDefault="00DA09D4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right="-29" w:firstLine="218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Федеральным законом от 25.07.2002г. № 114-ФЗ «О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противодействии экстремистской деятельности», Федеральным законом от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06.03.2006г. № 35-ФЗ «О противодействии терроризму»,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7.1 части 1 ст. 14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Федеральным законом от 06.10.2003г. №131-ФЗ «Об общих принципах организации местного самоуправления в Российской Федерации», Концепцией противодействия терроризму в Российской Федерации,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Уставом Порогского муниципального образования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Положением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Об участии в профилактике терроризма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 экстремизма, а также минимизации и (или) ликвидации последствий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проявления терроризма и экстремизма на территория Порогского муниципального об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разования», утвержденным постановлением администрации Порогского муниципального образования № от </w:t>
            </w:r>
          </w:p>
          <w:p w:rsidR="00DA09D4" w:rsidRDefault="00DA09D4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right="-29" w:firstLine="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9D4">
        <w:tc>
          <w:tcPr>
            <w:tcW w:w="2420" w:type="dxa"/>
          </w:tcPr>
          <w:p w:rsidR="00DA09D4" w:rsidRDefault="00DA09D4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right="-29" w:firstLine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Цели и задачи Программы</w:t>
            </w:r>
          </w:p>
          <w:p w:rsidR="00DA09D4" w:rsidRDefault="00DA09D4" w:rsidP="002E4806">
            <w:pPr>
              <w:shd w:val="clear" w:color="auto" w:fill="FFFFFF"/>
              <w:tabs>
                <w:tab w:val="left" w:pos="5220"/>
                <w:tab w:val="center" w:pos="5807"/>
                <w:tab w:val="left" w:pos="7740"/>
              </w:tabs>
              <w:ind w:right="-29" w:firstLine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  <w:p w:rsidR="00DA09D4" w:rsidRDefault="00DA09D4" w:rsidP="002E4806">
            <w:pPr>
              <w:tabs>
                <w:tab w:val="left" w:pos="5220"/>
                <w:tab w:val="center" w:pos="5807"/>
                <w:tab w:val="left" w:pos="7740"/>
              </w:tabs>
              <w:ind w:right="-29" w:firstLine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9D4" w:rsidRDefault="00DA09D4" w:rsidP="002E4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9D4" w:rsidRDefault="00DA09D4" w:rsidP="002E4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9D4" w:rsidRDefault="00DA09D4" w:rsidP="002E48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DA09D4" w:rsidRDefault="00DA09D4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right="-29" w:firstLine="218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Цели Программы:</w:t>
            </w:r>
          </w:p>
          <w:p w:rsidR="00DA09D4" w:rsidRDefault="00DA09D4" w:rsidP="002E4806">
            <w:pPr>
              <w:pStyle w:val="ListParagraph"/>
              <w:shd w:val="clear" w:color="auto" w:fill="FFFFFF"/>
              <w:tabs>
                <w:tab w:val="left" w:pos="660"/>
                <w:tab w:val="left" w:pos="7740"/>
              </w:tabs>
              <w:spacing w:after="0" w:line="240" w:lineRule="auto"/>
              <w:ind w:left="-35" w:right="-2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противодействие терроризму и экстремизму и защита жизни граждан, прожи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вающих на территории Порогского муниципального образования от террористических и экстремистских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актов;</w:t>
            </w:r>
          </w:p>
          <w:p w:rsidR="00DA09D4" w:rsidRDefault="00DA09D4" w:rsidP="002E4806">
            <w:pPr>
              <w:shd w:val="clear" w:color="auto" w:fill="FFFFFF"/>
              <w:tabs>
                <w:tab w:val="left" w:pos="660"/>
                <w:tab w:val="left" w:pos="7740"/>
              </w:tabs>
              <w:ind w:right="-29" w:firstLine="7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уменьшение проявлений экстремизма и негативного отношения к лицам дру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гих национальностей и религиозных конфессий; </w:t>
            </w:r>
          </w:p>
          <w:p w:rsidR="00DA09D4" w:rsidRDefault="00DA09D4" w:rsidP="002E4806">
            <w:pPr>
              <w:shd w:val="clear" w:color="auto" w:fill="FFFFFF"/>
              <w:tabs>
                <w:tab w:val="left" w:pos="660"/>
                <w:tab w:val="left" w:pos="7740"/>
              </w:tabs>
              <w:ind w:right="-29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формирование у населения внутренней потребности в толерантном поведении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людям других национальностей и религиозных конфессий на основе ценно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стей многонационального российского общества, культурного самосознания,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принципов соблюдения прав и свобод человека;</w:t>
            </w:r>
          </w:p>
          <w:p w:rsidR="00DA09D4" w:rsidRDefault="00DA09D4" w:rsidP="002E4806">
            <w:pPr>
              <w:shd w:val="clear" w:color="auto" w:fill="FFFFFF"/>
              <w:tabs>
                <w:tab w:val="left" w:pos="-475"/>
                <w:tab w:val="left" w:pos="7740"/>
              </w:tabs>
              <w:ind w:right="-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формирование толерантности и межэтнической культуры в молодежной сре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де, профилактика агрессивного поведения.</w:t>
            </w:r>
          </w:p>
          <w:p w:rsidR="00DA09D4" w:rsidRDefault="00DA09D4" w:rsidP="002E4806">
            <w:pPr>
              <w:shd w:val="clear" w:color="auto" w:fill="FFFFFF"/>
              <w:tabs>
                <w:tab w:val="left" w:pos="801"/>
                <w:tab w:val="left" w:pos="7740"/>
              </w:tabs>
              <w:ind w:right="-2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Задачи программы: </w:t>
            </w:r>
          </w:p>
          <w:p w:rsidR="00DA09D4" w:rsidRDefault="00DA09D4" w:rsidP="002E4806">
            <w:pPr>
              <w:pStyle w:val="ListParagraph"/>
              <w:shd w:val="clear" w:color="auto" w:fill="FFFFFF"/>
              <w:tabs>
                <w:tab w:val="left" w:pos="660"/>
                <w:tab w:val="left" w:pos="7740"/>
              </w:tabs>
              <w:spacing w:after="0" w:line="240" w:lineRule="auto"/>
              <w:ind w:left="0" w:right="-2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информирование населения муниципального образования по вопросам противодействия терроризму и экстремизму;</w:t>
            </w:r>
          </w:p>
          <w:p w:rsidR="00DA09D4" w:rsidRDefault="00DA09D4" w:rsidP="002E4806">
            <w:pPr>
              <w:shd w:val="clear" w:color="auto" w:fill="FFFFFF"/>
              <w:tabs>
                <w:tab w:val="left" w:pos="660"/>
                <w:tab w:val="left" w:pos="7740"/>
              </w:tabs>
              <w:ind w:right="-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- содействие правоохранительным органам в выявлении правонарушений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преступлений данной категории, а также ликвидации их последствий; </w:t>
            </w:r>
          </w:p>
          <w:p w:rsidR="00DA09D4" w:rsidRDefault="00DA09D4" w:rsidP="002E4806">
            <w:pPr>
              <w:shd w:val="clear" w:color="auto" w:fill="FFFFFF"/>
              <w:tabs>
                <w:tab w:val="left" w:pos="660"/>
                <w:tab w:val="left" w:pos="7740"/>
              </w:tabs>
              <w:ind w:right="-29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пропаганда толерантного поведения к людям других национальностей и рели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гиозных конфессий; </w:t>
            </w:r>
          </w:p>
          <w:p w:rsidR="00DA09D4" w:rsidRDefault="00DA09D4" w:rsidP="002E4806">
            <w:pPr>
              <w:shd w:val="clear" w:color="auto" w:fill="FFFFFF"/>
              <w:tabs>
                <w:tab w:val="left" w:pos="660"/>
                <w:tab w:val="left" w:pos="7740"/>
              </w:tabs>
              <w:ind w:right="-29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- организация воспитательной работы среди детей и молодежи, направленная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на устранение причин и условий, способствующих совершению действий экс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тремистского характера; </w:t>
            </w:r>
          </w:p>
          <w:p w:rsidR="00DA09D4" w:rsidRDefault="00DA09D4" w:rsidP="002E4806">
            <w:pPr>
              <w:shd w:val="clear" w:color="auto" w:fill="FFFFFF"/>
              <w:tabs>
                <w:tab w:val="left" w:pos="660"/>
                <w:tab w:val="left" w:pos="7740"/>
              </w:tabs>
              <w:ind w:right="-29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- недопущение наличия свастики и иных элементов экстремистской направ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ленности на объектах сельской инфраструктуры.</w:t>
            </w:r>
          </w:p>
        </w:tc>
      </w:tr>
      <w:tr w:rsidR="00DA09D4">
        <w:tc>
          <w:tcPr>
            <w:tcW w:w="2420" w:type="dxa"/>
          </w:tcPr>
          <w:p w:rsidR="00DA09D4" w:rsidRDefault="00DA09D4" w:rsidP="002E4806">
            <w:pPr>
              <w:shd w:val="clear" w:color="auto" w:fill="FFFFFF"/>
              <w:tabs>
                <w:tab w:val="left" w:pos="5220"/>
                <w:tab w:val="center" w:pos="5807"/>
                <w:tab w:val="left" w:pos="7740"/>
                <w:tab w:val="left" w:pos="10371"/>
              </w:tabs>
              <w:ind w:right="-29" w:firstLine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195" w:type="dxa"/>
          </w:tcPr>
          <w:p w:rsidR="00DA09D4" w:rsidRDefault="00DA09D4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right="-29" w:firstLine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 период 2014г.</w:t>
            </w:r>
          </w:p>
        </w:tc>
      </w:tr>
      <w:tr w:rsidR="00DA09D4">
        <w:tc>
          <w:tcPr>
            <w:tcW w:w="2420" w:type="dxa"/>
          </w:tcPr>
          <w:p w:rsidR="00DA09D4" w:rsidRDefault="00DA09D4" w:rsidP="002E4806">
            <w:pPr>
              <w:shd w:val="clear" w:color="auto" w:fill="FFFFFF"/>
              <w:tabs>
                <w:tab w:val="left" w:pos="5220"/>
                <w:tab w:val="center" w:pos="5807"/>
                <w:tab w:val="left" w:pos="7740"/>
                <w:tab w:val="left" w:pos="10371"/>
              </w:tabs>
              <w:ind w:left="-110" w:right="-29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Программы:</w:t>
            </w:r>
          </w:p>
        </w:tc>
        <w:tc>
          <w:tcPr>
            <w:tcW w:w="7195" w:type="dxa"/>
          </w:tcPr>
          <w:p w:rsidR="00DA09D4" w:rsidRDefault="00DA09D4" w:rsidP="002E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Порогского муниципального образования</w:t>
            </w:r>
          </w:p>
        </w:tc>
      </w:tr>
      <w:tr w:rsidR="00DA09D4">
        <w:tc>
          <w:tcPr>
            <w:tcW w:w="2420" w:type="dxa"/>
          </w:tcPr>
          <w:p w:rsidR="00DA09D4" w:rsidRDefault="00DA09D4" w:rsidP="002E4806">
            <w:pPr>
              <w:shd w:val="clear" w:color="auto" w:fill="FFFFFF"/>
              <w:tabs>
                <w:tab w:val="left" w:pos="5220"/>
                <w:tab w:val="center" w:pos="5807"/>
                <w:tab w:val="left" w:pos="7740"/>
                <w:tab w:val="left" w:pos="10371"/>
              </w:tabs>
              <w:ind w:right="-29" w:firstLine="21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программы:</w:t>
            </w:r>
          </w:p>
        </w:tc>
        <w:tc>
          <w:tcPr>
            <w:tcW w:w="7195" w:type="dxa"/>
          </w:tcPr>
          <w:p w:rsidR="00DA09D4" w:rsidRDefault="00DA09D4" w:rsidP="002E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Порогского муниципального образования</w:t>
            </w:r>
          </w:p>
        </w:tc>
      </w:tr>
      <w:tr w:rsidR="00DA09D4">
        <w:tc>
          <w:tcPr>
            <w:tcW w:w="2420" w:type="dxa"/>
          </w:tcPr>
          <w:p w:rsidR="00DA09D4" w:rsidRDefault="00DA09D4" w:rsidP="002E4806">
            <w:pPr>
              <w:shd w:val="clear" w:color="auto" w:fill="FFFFFF"/>
              <w:tabs>
                <w:tab w:val="left" w:pos="5220"/>
                <w:tab w:val="center" w:pos="5807"/>
                <w:tab w:val="left" w:pos="7740"/>
                <w:tab w:val="left" w:pos="10371"/>
              </w:tabs>
              <w:ind w:right="-29" w:firstLine="218"/>
              <w:jc w:val="center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Источники финансирования </w:t>
            </w:r>
            <w: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Программы</w:t>
            </w:r>
          </w:p>
          <w:p w:rsidR="00DA09D4" w:rsidRDefault="00DA09D4" w:rsidP="002E4806">
            <w:pPr>
              <w:shd w:val="clear" w:color="auto" w:fill="FFFFFF"/>
              <w:tabs>
                <w:tab w:val="left" w:pos="5220"/>
                <w:tab w:val="center" w:pos="5807"/>
                <w:tab w:val="left" w:pos="7740"/>
                <w:tab w:val="left" w:pos="10371"/>
              </w:tabs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DA09D4" w:rsidRDefault="00DA09D4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right="-29" w:firstLine="218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1. Бюджет Порогского муниципального образования</w:t>
            </w:r>
          </w:p>
          <w:p w:rsidR="00DA09D4" w:rsidRDefault="00DA09D4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right="-29" w:firstLine="218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2014 – 1000,0 руб.</w:t>
            </w:r>
          </w:p>
          <w:p w:rsidR="00DA09D4" w:rsidRDefault="00DA09D4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right="-29" w:firstLine="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9D4">
        <w:tc>
          <w:tcPr>
            <w:tcW w:w="2420" w:type="dxa"/>
          </w:tcPr>
          <w:p w:rsidR="00DA09D4" w:rsidRDefault="00DA09D4" w:rsidP="002E4806">
            <w:pPr>
              <w:shd w:val="clear" w:color="auto" w:fill="FFFFFF"/>
              <w:tabs>
                <w:tab w:val="left" w:pos="5220"/>
                <w:tab w:val="center" w:pos="5807"/>
                <w:tab w:val="left" w:pos="7740"/>
                <w:tab w:val="left" w:pos="10371"/>
              </w:tabs>
              <w:ind w:right="-29" w:firstLine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Ожидаемые конечные результаты 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реализации Программы</w:t>
            </w:r>
          </w:p>
        </w:tc>
        <w:tc>
          <w:tcPr>
            <w:tcW w:w="7195" w:type="dxa"/>
          </w:tcPr>
          <w:p w:rsidR="00DA09D4" w:rsidRDefault="00DA09D4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right="-29" w:firstLine="218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Ожидаемые конечные результаты: </w:t>
            </w:r>
          </w:p>
          <w:p w:rsidR="00DA09D4" w:rsidRDefault="00DA09D4" w:rsidP="002E4806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общеобразовательного уровня граждан, развитие культуры, образования отдельных социальных групп, создание условий для развития традиционной и самобытной культуры;</w:t>
            </w:r>
          </w:p>
          <w:p w:rsidR="00DA09D4" w:rsidRDefault="00DA09D4" w:rsidP="002E48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усиление пропагандистской работы среди населения, разъяснение сути антитеррористических идей;</w:t>
            </w:r>
          </w:p>
          <w:p w:rsidR="00DA09D4" w:rsidRDefault="00DA09D4" w:rsidP="002E48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эффективной системы просвещения граждан в части культурного и конфессионального многообразия и исторического единства жителей страны, истории религиозной нетерпимости, геноцида и других преступлений, порожденных экстремизмом;</w:t>
            </w:r>
          </w:p>
          <w:p w:rsidR="00DA09D4" w:rsidRDefault="00DA09D4" w:rsidP="002E4806">
            <w:pPr>
              <w:ind w:left="36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системы мер, направленных на противодействие пропаганде экстремистской идеологии, насилия в средствах массовой информации, усиление контрпропаганды, переориентации СМИ на внедрение в социальную практику норм толерантного поведения;</w:t>
            </w:r>
          </w:p>
          <w:p w:rsidR="00DA09D4" w:rsidRDefault="00DA09D4" w:rsidP="002E4806">
            <w:pPr>
              <w:shd w:val="clear" w:color="auto" w:fill="FFFFFF"/>
              <w:tabs>
                <w:tab w:val="left" w:pos="742"/>
                <w:tab w:val="left" w:pos="7740"/>
              </w:tabs>
              <w:ind w:left="360"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- совершенствование форм и методов работы органов местного самоуправле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ния по профилактике терроризма и экстремизма, проявлений ксенофобии,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национальной и расовой нетерпимости, противодействию этнической дискриминации на территории муниципального образования;</w:t>
            </w:r>
          </w:p>
          <w:p w:rsidR="00DA09D4" w:rsidRDefault="00DA09D4" w:rsidP="002E4806">
            <w:pPr>
              <w:shd w:val="clear" w:color="auto" w:fill="FFFFFF"/>
              <w:tabs>
                <w:tab w:val="left" w:pos="742"/>
                <w:tab w:val="left" w:pos="7740"/>
              </w:tabs>
              <w:ind w:left="357"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распространение культуры интернационализма, согласия, национальной и ре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лигиозной терпимости в среде учащихся общеобразовательных, средних спе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циальных и высших учебных учреждений;</w:t>
            </w:r>
          </w:p>
          <w:p w:rsidR="00DA09D4" w:rsidRDefault="00DA09D4" w:rsidP="002E4806">
            <w:pPr>
              <w:shd w:val="clear" w:color="auto" w:fill="FFFFFF"/>
              <w:tabs>
                <w:tab w:val="left" w:pos="742"/>
                <w:tab w:val="left" w:pos="7740"/>
              </w:tabs>
              <w:ind w:left="360"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- гармонизация межнациональных отношений, повышение уровня этносоци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альной комфортности;</w:t>
            </w:r>
          </w:p>
          <w:p w:rsidR="00DA09D4" w:rsidRDefault="00DA09D4" w:rsidP="002E4806">
            <w:pPr>
              <w:shd w:val="clear" w:color="auto" w:fill="FFFFFF"/>
              <w:tabs>
                <w:tab w:val="left" w:pos="742"/>
                <w:tab w:val="left" w:pos="7740"/>
              </w:tabs>
              <w:ind w:left="360"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 формирование нетерпимости ко всем фактам террористических и экстремист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ских проявлений, а также толерантного сознания, позитивных установок к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представителям иных этнических и конфессиональных сообществ;</w:t>
            </w:r>
          </w:p>
          <w:p w:rsidR="00DA09D4" w:rsidRDefault="00DA09D4" w:rsidP="002E4806">
            <w:pPr>
              <w:shd w:val="clear" w:color="auto" w:fill="FFFFFF"/>
              <w:tabs>
                <w:tab w:val="left" w:pos="742"/>
                <w:tab w:val="left" w:pos="7740"/>
              </w:tabs>
              <w:ind w:left="360"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- укрепление и культивирование в молодежной среде атмосферы межэтниче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ского согласия и толерантности;</w:t>
            </w:r>
          </w:p>
          <w:p w:rsidR="00DA09D4" w:rsidRDefault="00DA09D4" w:rsidP="002E4806">
            <w:pPr>
              <w:shd w:val="clear" w:color="auto" w:fill="FFFFFF"/>
              <w:tabs>
                <w:tab w:val="left" w:pos="742"/>
                <w:tab w:val="left" w:pos="7740"/>
              </w:tabs>
              <w:ind w:left="360"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недопущение создания и деятельности националистических экстремистских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молодежных группировок;</w:t>
            </w:r>
          </w:p>
          <w:p w:rsidR="00DA09D4" w:rsidRDefault="00DA09D4" w:rsidP="002E4806">
            <w:pPr>
              <w:shd w:val="clear" w:color="auto" w:fill="FFFFFF"/>
              <w:tabs>
                <w:tab w:val="left" w:pos="742"/>
                <w:tab w:val="left" w:pos="7740"/>
              </w:tabs>
              <w:ind w:left="360"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- формирование единого информационного пространства для пропаганды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распространения на территории муниципального образования идей толерантности, гражданской солидарности, уважения к другим культурам, в том числе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через муниципальные средства массовой информации.</w:t>
            </w:r>
          </w:p>
        </w:tc>
      </w:tr>
      <w:tr w:rsidR="00DA09D4">
        <w:tc>
          <w:tcPr>
            <w:tcW w:w="2420" w:type="dxa"/>
          </w:tcPr>
          <w:p w:rsidR="00DA09D4" w:rsidRDefault="00DA09D4" w:rsidP="002E4806">
            <w:pPr>
              <w:shd w:val="clear" w:color="auto" w:fill="FFFFFF"/>
              <w:tabs>
                <w:tab w:val="left" w:pos="662"/>
                <w:tab w:val="left" w:pos="5220"/>
                <w:tab w:val="center" w:pos="5807"/>
                <w:tab w:val="left" w:pos="7740"/>
              </w:tabs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Контроль за исполнением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Программы</w:t>
            </w:r>
          </w:p>
        </w:tc>
        <w:tc>
          <w:tcPr>
            <w:tcW w:w="7195" w:type="dxa"/>
          </w:tcPr>
          <w:p w:rsidR="00DA09D4" w:rsidRDefault="00DA09D4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right="-29" w:firstLine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Контроль за исполнением Программы осуществляет глава администрации Порогского муниципального образования</w:t>
            </w:r>
          </w:p>
        </w:tc>
      </w:tr>
    </w:tbl>
    <w:p w:rsidR="00DA09D4" w:rsidRDefault="00DA09D4" w:rsidP="008740FC">
      <w:pPr>
        <w:shd w:val="clear" w:color="auto" w:fill="FFFFFF"/>
        <w:tabs>
          <w:tab w:val="left" w:pos="5220"/>
          <w:tab w:val="left" w:pos="7740"/>
        </w:tabs>
        <w:ind w:right="-2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DA09D4" w:rsidRDefault="00DA09D4" w:rsidP="008740FC">
      <w:pPr>
        <w:shd w:val="clear" w:color="auto" w:fill="FFFFFF"/>
        <w:tabs>
          <w:tab w:val="left" w:pos="5220"/>
          <w:tab w:val="left" w:pos="7740"/>
        </w:tabs>
        <w:ind w:left="-109" w:right="-29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DA09D4" w:rsidRDefault="00DA09D4" w:rsidP="008740FC">
      <w:pPr>
        <w:shd w:val="clear" w:color="auto" w:fill="FFFFFF"/>
        <w:tabs>
          <w:tab w:val="left" w:pos="5220"/>
          <w:tab w:val="left" w:pos="7740"/>
        </w:tabs>
        <w:ind w:left="-109" w:right="-29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DA09D4" w:rsidRDefault="00DA09D4" w:rsidP="008740FC">
      <w:pPr>
        <w:shd w:val="clear" w:color="auto" w:fill="FFFFFF"/>
        <w:tabs>
          <w:tab w:val="left" w:pos="5220"/>
          <w:tab w:val="left" w:pos="7740"/>
        </w:tabs>
        <w:ind w:left="-109" w:right="-29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5. Перечень </w:t>
      </w:r>
    </w:p>
    <w:p w:rsidR="00DA09D4" w:rsidRDefault="00DA09D4" w:rsidP="008740FC">
      <w:pPr>
        <w:shd w:val="clear" w:color="auto" w:fill="FFFFFF"/>
        <w:tabs>
          <w:tab w:val="left" w:pos="5220"/>
          <w:tab w:val="left" w:pos="7740"/>
        </w:tabs>
        <w:ind w:left="-109" w:right="-29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основных мероприятий Программы, сроки их реализации и объемы финансирования</w:t>
      </w:r>
    </w:p>
    <w:p w:rsidR="00DA09D4" w:rsidRDefault="00DA09D4" w:rsidP="008740FC">
      <w:pPr>
        <w:shd w:val="clear" w:color="auto" w:fill="FFFFFF"/>
        <w:tabs>
          <w:tab w:val="left" w:pos="5220"/>
          <w:tab w:val="left" w:pos="7740"/>
        </w:tabs>
        <w:ind w:left="-109" w:right="-2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6"/>
        <w:gridCol w:w="3536"/>
        <w:gridCol w:w="1980"/>
        <w:gridCol w:w="1540"/>
        <w:gridCol w:w="1760"/>
      </w:tblGrid>
      <w:tr w:rsidR="00DA09D4">
        <w:tc>
          <w:tcPr>
            <w:tcW w:w="576" w:type="dxa"/>
          </w:tcPr>
          <w:p w:rsidR="00DA09D4" w:rsidRDefault="00DA09D4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DA09D4" w:rsidRDefault="00DA09D4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п.п.</w:t>
            </w:r>
          </w:p>
          <w:p w:rsidR="00DA09D4" w:rsidRDefault="00DA09D4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DA09D4" w:rsidRDefault="00DA09D4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0" w:type="dxa"/>
          </w:tcPr>
          <w:p w:rsidR="00DA09D4" w:rsidRDefault="00DA09D4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Исполнители</w:t>
            </w:r>
          </w:p>
        </w:tc>
        <w:tc>
          <w:tcPr>
            <w:tcW w:w="1540" w:type="dxa"/>
          </w:tcPr>
          <w:p w:rsidR="00DA09D4" w:rsidRDefault="00DA09D4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Срок исполнения</w:t>
            </w:r>
          </w:p>
        </w:tc>
        <w:tc>
          <w:tcPr>
            <w:tcW w:w="1760" w:type="dxa"/>
          </w:tcPr>
          <w:p w:rsidR="00DA09D4" w:rsidRDefault="00DA09D4" w:rsidP="002E4806">
            <w:pPr>
              <w:shd w:val="clear" w:color="auto" w:fill="FFFFFF"/>
              <w:tabs>
                <w:tab w:val="center" w:pos="3871"/>
                <w:tab w:val="left" w:pos="5220"/>
                <w:tab w:val="left" w:pos="7740"/>
              </w:tabs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Объем финансирования (руб.)</w:t>
            </w:r>
          </w:p>
        </w:tc>
      </w:tr>
      <w:tr w:rsidR="00DA09D4">
        <w:tc>
          <w:tcPr>
            <w:tcW w:w="576" w:type="dxa"/>
          </w:tcPr>
          <w:p w:rsidR="00DA09D4" w:rsidRDefault="00DA09D4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left="-938"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A09D4" w:rsidRDefault="00DA09D4" w:rsidP="002E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6" w:type="dxa"/>
          </w:tcPr>
          <w:p w:rsidR="00DA09D4" w:rsidRDefault="00DA09D4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Возложить обязанности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 специалиста, отвечающего за участие орга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нов местного самоуправления в деятельности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 профилактике терроризма и экстремизма на территории муниципального образования</w:t>
            </w:r>
          </w:p>
        </w:tc>
        <w:tc>
          <w:tcPr>
            <w:tcW w:w="1980" w:type="dxa"/>
          </w:tcPr>
          <w:p w:rsidR="00DA09D4" w:rsidRDefault="00DA09D4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Глава местной администрации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муници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пального образования</w:t>
            </w:r>
          </w:p>
        </w:tc>
        <w:tc>
          <w:tcPr>
            <w:tcW w:w="1540" w:type="dxa"/>
          </w:tcPr>
          <w:p w:rsidR="00DA09D4" w:rsidRDefault="00DA09D4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месяца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 даты принятия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Программы</w:t>
            </w:r>
          </w:p>
        </w:tc>
        <w:tc>
          <w:tcPr>
            <w:tcW w:w="1760" w:type="dxa"/>
          </w:tcPr>
          <w:p w:rsidR="00DA09D4" w:rsidRDefault="00DA09D4" w:rsidP="002E4806">
            <w:pPr>
              <w:shd w:val="clear" w:color="auto" w:fill="FFFFFF"/>
              <w:tabs>
                <w:tab w:val="center" w:pos="3871"/>
                <w:tab w:val="left" w:pos="5220"/>
                <w:tab w:val="left" w:pos="7740"/>
              </w:tabs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не требуется</w:t>
            </w:r>
          </w:p>
        </w:tc>
      </w:tr>
      <w:tr w:rsidR="00DA09D4">
        <w:tc>
          <w:tcPr>
            <w:tcW w:w="576" w:type="dxa"/>
          </w:tcPr>
          <w:p w:rsidR="00DA09D4" w:rsidRDefault="00DA09D4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left="-938"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DA09D4" w:rsidRDefault="00DA09D4" w:rsidP="002E4806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36" w:type="dxa"/>
          </w:tcPr>
          <w:p w:rsidR="00DA09D4" w:rsidRDefault="00DA09D4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Запрашивать и получать в установленном по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рядке необходимые материалы и информацию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 правоохранительных органов, общественных объединений, организаций и должностных лиц</w:t>
            </w:r>
          </w:p>
        </w:tc>
        <w:tc>
          <w:tcPr>
            <w:tcW w:w="1980" w:type="dxa"/>
          </w:tcPr>
          <w:p w:rsidR="00DA09D4" w:rsidRDefault="00DA09D4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Глава местной адми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нистрации муници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пального образования</w:t>
            </w:r>
          </w:p>
        </w:tc>
        <w:tc>
          <w:tcPr>
            <w:tcW w:w="1540" w:type="dxa"/>
          </w:tcPr>
          <w:p w:rsidR="00DA09D4" w:rsidRDefault="00DA09D4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По мере необходимости</w:t>
            </w:r>
          </w:p>
        </w:tc>
        <w:tc>
          <w:tcPr>
            <w:tcW w:w="1760" w:type="dxa"/>
          </w:tcPr>
          <w:p w:rsidR="00DA09D4" w:rsidRDefault="00DA09D4" w:rsidP="002E4806">
            <w:pPr>
              <w:shd w:val="clear" w:color="auto" w:fill="FFFFFF"/>
              <w:tabs>
                <w:tab w:val="center" w:pos="3871"/>
                <w:tab w:val="left" w:pos="5220"/>
                <w:tab w:val="left" w:pos="7740"/>
              </w:tabs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не требуется</w:t>
            </w:r>
          </w:p>
        </w:tc>
      </w:tr>
      <w:tr w:rsidR="00DA09D4">
        <w:tc>
          <w:tcPr>
            <w:tcW w:w="576" w:type="dxa"/>
          </w:tcPr>
          <w:p w:rsidR="00DA09D4" w:rsidRDefault="00DA09D4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left="-938"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DA09D4" w:rsidRDefault="00DA09D4" w:rsidP="002E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6" w:type="dxa"/>
          </w:tcPr>
          <w:p w:rsidR="00DA09D4" w:rsidRDefault="00DA09D4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Осуществлять 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объезд территории муниципального об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разования на предмет выявления и ликвида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ции последствий экстремистской деятельности,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которые проявляются в виде нанесения на архитектурные сооружения символов и знаков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экстремистской направленности, а также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предмет выяв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ления мест концентрации молодежи. В случае выявления угрозы возникновения или возникновения фактов терроризма и экстремизма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незамедлительно уведомлять прокуратуру и ОВД по Нижнеудинскому району</w:t>
            </w:r>
          </w:p>
        </w:tc>
        <w:tc>
          <w:tcPr>
            <w:tcW w:w="1980" w:type="dxa"/>
          </w:tcPr>
          <w:p w:rsidR="00DA09D4" w:rsidRDefault="00DA09D4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Глава местной адми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нистрации муници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пального образования</w:t>
            </w:r>
          </w:p>
        </w:tc>
        <w:tc>
          <w:tcPr>
            <w:tcW w:w="1540" w:type="dxa"/>
          </w:tcPr>
          <w:p w:rsidR="00DA09D4" w:rsidRDefault="00DA09D4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Ежемесячно</w:t>
            </w:r>
          </w:p>
        </w:tc>
        <w:tc>
          <w:tcPr>
            <w:tcW w:w="1760" w:type="dxa"/>
          </w:tcPr>
          <w:p w:rsidR="00DA09D4" w:rsidRDefault="00DA09D4" w:rsidP="002E4806">
            <w:pPr>
              <w:shd w:val="clear" w:color="auto" w:fill="FFFFFF"/>
              <w:tabs>
                <w:tab w:val="center" w:pos="3871"/>
                <w:tab w:val="left" w:pos="5220"/>
                <w:tab w:val="left" w:pos="7740"/>
              </w:tabs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не требуется</w:t>
            </w:r>
          </w:p>
        </w:tc>
      </w:tr>
      <w:tr w:rsidR="00DA09D4">
        <w:trPr>
          <w:trHeight w:val="2110"/>
        </w:trPr>
        <w:tc>
          <w:tcPr>
            <w:tcW w:w="576" w:type="dxa"/>
          </w:tcPr>
          <w:p w:rsidR="00DA09D4" w:rsidRDefault="00DA09D4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left="-878"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DA09D4" w:rsidRDefault="00DA09D4" w:rsidP="002E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36" w:type="dxa"/>
          </w:tcPr>
          <w:p w:rsidR="00DA09D4" w:rsidRDefault="00DA09D4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Информировать жителей муниципального об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разования о тактике действий при угрозе воз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никновения террористических актов, посредством размещения информации в муниципальных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средствах массовой информации</w:t>
            </w:r>
          </w:p>
        </w:tc>
        <w:tc>
          <w:tcPr>
            <w:tcW w:w="1980" w:type="dxa"/>
          </w:tcPr>
          <w:p w:rsidR="00DA09D4" w:rsidRDefault="00DA09D4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Глава местной адми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нистрации муници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пального образования</w:t>
            </w:r>
          </w:p>
        </w:tc>
        <w:tc>
          <w:tcPr>
            <w:tcW w:w="1540" w:type="dxa"/>
          </w:tcPr>
          <w:p w:rsidR="00DA09D4" w:rsidRDefault="00DA09D4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месяца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 даты принятия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</w:t>
            </w:r>
          </w:p>
          <w:p w:rsidR="00DA09D4" w:rsidRDefault="00DA09D4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 дальнейшем - по мере необходимости</w:t>
            </w:r>
          </w:p>
          <w:p w:rsidR="00DA09D4" w:rsidRDefault="00DA09D4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A09D4" w:rsidRDefault="00DA09D4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не требуется</w:t>
            </w:r>
          </w:p>
        </w:tc>
      </w:tr>
      <w:tr w:rsidR="00DA09D4">
        <w:tc>
          <w:tcPr>
            <w:tcW w:w="576" w:type="dxa"/>
          </w:tcPr>
          <w:p w:rsidR="00DA09D4" w:rsidRDefault="00DA09D4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left="-878"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DA09D4" w:rsidRDefault="00DA09D4" w:rsidP="002E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36" w:type="dxa"/>
          </w:tcPr>
          <w:p w:rsidR="00DA09D4" w:rsidRDefault="00DA09D4" w:rsidP="000E532D">
            <w:pPr>
              <w:shd w:val="clear" w:color="auto" w:fill="FFFFFF"/>
              <w:tabs>
                <w:tab w:val="left" w:pos="5220"/>
                <w:tab w:val="left" w:pos="6948"/>
              </w:tabs>
              <w:ind w:righ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Организоватъ подготовку проектов, изготовление, приобретение буклетов, плакатов, памяток и рекомендаций для учреждений, предприятий,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организаций расположенных на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 по антитеррористической тематике</w:t>
            </w:r>
          </w:p>
        </w:tc>
        <w:tc>
          <w:tcPr>
            <w:tcW w:w="1980" w:type="dxa"/>
          </w:tcPr>
          <w:p w:rsidR="00DA09D4" w:rsidRDefault="00DA09D4" w:rsidP="000E532D">
            <w:pPr>
              <w:shd w:val="clear" w:color="auto" w:fill="FFFFFF"/>
              <w:tabs>
                <w:tab w:val="left" w:pos="5220"/>
                <w:tab w:val="left" w:pos="7740"/>
              </w:tabs>
              <w:ind w:right="-2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Глава местной адми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нистрации муници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пального образования</w:t>
            </w:r>
          </w:p>
        </w:tc>
        <w:tc>
          <w:tcPr>
            <w:tcW w:w="1540" w:type="dxa"/>
          </w:tcPr>
          <w:p w:rsidR="00DA09D4" w:rsidRDefault="00DA09D4" w:rsidP="000E532D">
            <w:pPr>
              <w:shd w:val="clear" w:color="auto" w:fill="FFFFFF"/>
              <w:tabs>
                <w:tab w:val="left" w:pos="5220"/>
                <w:tab w:val="left" w:pos="7740"/>
              </w:tabs>
              <w:ind w:righ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По мере необходимости</w:t>
            </w:r>
          </w:p>
        </w:tc>
        <w:tc>
          <w:tcPr>
            <w:tcW w:w="1760" w:type="dxa"/>
          </w:tcPr>
          <w:p w:rsidR="00DA09D4" w:rsidRDefault="00DA09D4" w:rsidP="000E532D">
            <w:pPr>
              <w:shd w:val="clear" w:color="auto" w:fill="FFFFFF"/>
              <w:tabs>
                <w:tab w:val="left" w:pos="5220"/>
                <w:tab w:val="left" w:pos="7740"/>
              </w:tabs>
              <w:ind w:left="37" w:right="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руб.</w:t>
            </w:r>
          </w:p>
        </w:tc>
      </w:tr>
      <w:tr w:rsidR="00DA09D4">
        <w:tc>
          <w:tcPr>
            <w:tcW w:w="576" w:type="dxa"/>
          </w:tcPr>
          <w:p w:rsidR="00DA09D4" w:rsidRDefault="00DA09D4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left="-878"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DA09D4" w:rsidRDefault="00DA09D4" w:rsidP="002E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36" w:type="dxa"/>
          </w:tcPr>
          <w:p w:rsidR="00DA09D4" w:rsidRDefault="00DA09D4" w:rsidP="002E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цикла тематических материалов в СМИ, направленных на информирование населения о безопасном поведении в экстремальных ситуациях</w:t>
            </w:r>
          </w:p>
        </w:tc>
        <w:tc>
          <w:tcPr>
            <w:tcW w:w="1980" w:type="dxa"/>
          </w:tcPr>
          <w:p w:rsidR="00DA09D4" w:rsidRDefault="00DA09D4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Глава местной адми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нистрации муници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пального образования</w:t>
            </w:r>
          </w:p>
        </w:tc>
        <w:tc>
          <w:tcPr>
            <w:tcW w:w="1540" w:type="dxa"/>
          </w:tcPr>
          <w:p w:rsidR="00DA09D4" w:rsidRDefault="00DA09D4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По мере необходимости</w:t>
            </w:r>
          </w:p>
        </w:tc>
        <w:tc>
          <w:tcPr>
            <w:tcW w:w="1760" w:type="dxa"/>
          </w:tcPr>
          <w:p w:rsidR="00DA09D4" w:rsidRDefault="00DA09D4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не требуется</w:t>
            </w:r>
          </w:p>
        </w:tc>
      </w:tr>
      <w:tr w:rsidR="00DA09D4">
        <w:tc>
          <w:tcPr>
            <w:tcW w:w="576" w:type="dxa"/>
          </w:tcPr>
          <w:p w:rsidR="00DA09D4" w:rsidRDefault="00DA09D4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6" w:type="dxa"/>
          </w:tcPr>
          <w:p w:rsidR="00DA09D4" w:rsidRDefault="00DA09D4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Организовать и провести тематические меро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приятия: фестивали, конкурсы, викторины, с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целью формирования у граждан уважительного отношения к традициям и обычаям различных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народов и национальностей</w:t>
            </w:r>
          </w:p>
        </w:tc>
        <w:tc>
          <w:tcPr>
            <w:tcW w:w="1980" w:type="dxa"/>
          </w:tcPr>
          <w:p w:rsidR="00DA09D4" w:rsidRDefault="00DA09D4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Глава местной адми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нистрации муници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пального образования, директор МУК</w:t>
            </w:r>
          </w:p>
        </w:tc>
        <w:tc>
          <w:tcPr>
            <w:tcW w:w="1540" w:type="dxa"/>
          </w:tcPr>
          <w:p w:rsidR="00DA09D4" w:rsidRDefault="00DA09D4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1 раз в полугодие</w:t>
            </w:r>
          </w:p>
        </w:tc>
        <w:tc>
          <w:tcPr>
            <w:tcW w:w="1760" w:type="dxa"/>
          </w:tcPr>
          <w:p w:rsidR="00DA09D4" w:rsidRDefault="00DA09D4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не требуется</w:t>
            </w:r>
          </w:p>
        </w:tc>
      </w:tr>
      <w:tr w:rsidR="00DA09D4">
        <w:tc>
          <w:tcPr>
            <w:tcW w:w="576" w:type="dxa"/>
          </w:tcPr>
          <w:p w:rsidR="00DA09D4" w:rsidRDefault="00DA09D4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6" w:type="dxa"/>
          </w:tcPr>
          <w:p w:rsidR="00DA09D4" w:rsidRDefault="00DA09D4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Проводить социальные исследования в коллек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тивах учащихся образова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тельных учреждений, распо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ложенных на территории муниципального образования, на предмет выявления и обнаружения степени распространения экстремистских идей и настроений</w:t>
            </w:r>
          </w:p>
        </w:tc>
        <w:tc>
          <w:tcPr>
            <w:tcW w:w="1980" w:type="dxa"/>
          </w:tcPr>
          <w:p w:rsidR="00DA09D4" w:rsidRDefault="00DA09D4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Глава местной адми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нистрации муници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пального образования</w:t>
            </w:r>
          </w:p>
        </w:tc>
        <w:tc>
          <w:tcPr>
            <w:tcW w:w="1540" w:type="dxa"/>
          </w:tcPr>
          <w:p w:rsidR="00DA09D4" w:rsidRDefault="00DA09D4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1 раз в год</w:t>
            </w:r>
          </w:p>
        </w:tc>
        <w:tc>
          <w:tcPr>
            <w:tcW w:w="1760" w:type="dxa"/>
          </w:tcPr>
          <w:p w:rsidR="00DA09D4" w:rsidRDefault="00DA09D4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Финансирование не требуется</w:t>
            </w:r>
          </w:p>
        </w:tc>
      </w:tr>
      <w:tr w:rsidR="00DA09D4">
        <w:tc>
          <w:tcPr>
            <w:tcW w:w="576" w:type="dxa"/>
          </w:tcPr>
          <w:p w:rsidR="00DA09D4" w:rsidRDefault="00DA09D4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36" w:type="dxa"/>
          </w:tcPr>
          <w:p w:rsidR="00DA09D4" w:rsidRDefault="00DA09D4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Организовать и провести круглые столы, семи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нары, с привлечением должностных лиц и спе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циалистов по мерам предупредительного характера при угрозах террористической и экс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тремистской направленности</w:t>
            </w:r>
          </w:p>
        </w:tc>
        <w:tc>
          <w:tcPr>
            <w:tcW w:w="1980" w:type="dxa"/>
          </w:tcPr>
          <w:p w:rsidR="00DA09D4" w:rsidRDefault="00DA09D4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Глава местной адми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нистрации муници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пального образования, директор МУК, ОВД по Нижнеудинскому району (по согласованию)</w:t>
            </w:r>
          </w:p>
        </w:tc>
        <w:tc>
          <w:tcPr>
            <w:tcW w:w="1540" w:type="dxa"/>
          </w:tcPr>
          <w:p w:rsidR="00DA09D4" w:rsidRDefault="00DA09D4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 мере необходимости</w:t>
            </w:r>
          </w:p>
        </w:tc>
        <w:tc>
          <w:tcPr>
            <w:tcW w:w="1760" w:type="dxa"/>
          </w:tcPr>
          <w:p w:rsidR="00DA09D4" w:rsidRDefault="00DA09D4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Финансирование не требуется</w:t>
            </w:r>
          </w:p>
        </w:tc>
      </w:tr>
      <w:tr w:rsidR="00DA09D4">
        <w:trPr>
          <w:trHeight w:val="1665"/>
        </w:trPr>
        <w:tc>
          <w:tcPr>
            <w:tcW w:w="576" w:type="dxa"/>
            <w:tcBorders>
              <w:bottom w:val="single" w:sz="4" w:space="0" w:color="auto"/>
            </w:tcBorders>
          </w:tcPr>
          <w:p w:rsidR="00DA09D4" w:rsidRDefault="00DA09D4" w:rsidP="002E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DA09D4" w:rsidRDefault="00DA09D4" w:rsidP="002E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антитеррористической защищенности проведения массовых, культурных и спортивных мероприятий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A09D4" w:rsidRDefault="00DA09D4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Глава местной адми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нистрации муници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пального образования, директор МУК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DA09D4" w:rsidRDefault="00DA09D4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 мере необходимости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DA09D4" w:rsidRDefault="00DA09D4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не требуется</w:t>
            </w:r>
          </w:p>
        </w:tc>
      </w:tr>
      <w:tr w:rsidR="00DA09D4">
        <w:tc>
          <w:tcPr>
            <w:tcW w:w="576" w:type="dxa"/>
          </w:tcPr>
          <w:p w:rsidR="00DA09D4" w:rsidRDefault="00DA09D4" w:rsidP="002E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36" w:type="dxa"/>
          </w:tcPr>
          <w:p w:rsidR="00DA09D4" w:rsidRDefault="00DA09D4" w:rsidP="002E4806">
            <w:pPr>
              <w:ind w:right="-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комплексных обследований объектов жизнеобеспечения, потенциально опасных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</w:tcPr>
          <w:p w:rsidR="00DA09D4" w:rsidRDefault="00DA09D4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Глава местной адми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нистрации муници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пального образования, ОВД по Нижнеудинскому району (по согласованию)</w:t>
            </w:r>
          </w:p>
        </w:tc>
        <w:tc>
          <w:tcPr>
            <w:tcW w:w="1540" w:type="dxa"/>
          </w:tcPr>
          <w:p w:rsidR="00DA09D4" w:rsidRDefault="00DA09D4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right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 мере необходимости</w:t>
            </w:r>
          </w:p>
        </w:tc>
        <w:tc>
          <w:tcPr>
            <w:tcW w:w="1760" w:type="dxa"/>
          </w:tcPr>
          <w:p w:rsidR="00DA09D4" w:rsidRDefault="00DA09D4" w:rsidP="002E4806">
            <w:pPr>
              <w:shd w:val="clear" w:color="auto" w:fill="FFFFFF"/>
              <w:tabs>
                <w:tab w:val="left" w:pos="522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не требуется</w:t>
            </w:r>
          </w:p>
        </w:tc>
      </w:tr>
      <w:tr w:rsidR="00DA09D4">
        <w:tc>
          <w:tcPr>
            <w:tcW w:w="576" w:type="dxa"/>
          </w:tcPr>
          <w:p w:rsidR="00DA09D4" w:rsidRDefault="00DA09D4" w:rsidP="002E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36" w:type="dxa"/>
          </w:tcPr>
          <w:p w:rsidR="00DA09D4" w:rsidRDefault="00DA09D4" w:rsidP="002E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комплекса мер по предупреждению заведомо ложных сообщений о террористических актах</w:t>
            </w:r>
          </w:p>
        </w:tc>
        <w:tc>
          <w:tcPr>
            <w:tcW w:w="1980" w:type="dxa"/>
          </w:tcPr>
          <w:p w:rsidR="00DA09D4" w:rsidRDefault="00DA09D4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Глава местной адми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нистрации муници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пального образования, ОВД по Нижнеудинскому району (по согласованию)</w:t>
            </w:r>
          </w:p>
        </w:tc>
        <w:tc>
          <w:tcPr>
            <w:tcW w:w="1540" w:type="dxa"/>
          </w:tcPr>
          <w:p w:rsidR="00DA09D4" w:rsidRDefault="00DA09D4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 раз в год</w:t>
            </w:r>
          </w:p>
        </w:tc>
        <w:tc>
          <w:tcPr>
            <w:tcW w:w="1760" w:type="dxa"/>
          </w:tcPr>
          <w:p w:rsidR="00DA09D4" w:rsidRDefault="00DA09D4" w:rsidP="002E4806">
            <w:pPr>
              <w:tabs>
                <w:tab w:val="left" w:pos="2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A09D4">
        <w:tc>
          <w:tcPr>
            <w:tcW w:w="576" w:type="dxa"/>
          </w:tcPr>
          <w:p w:rsidR="00DA09D4" w:rsidRDefault="00DA09D4" w:rsidP="002E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36" w:type="dxa"/>
          </w:tcPr>
          <w:p w:rsidR="00DA09D4" w:rsidRDefault="00DA09D4" w:rsidP="002E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тематической программы «Внимание! Терроризм и экстремизм»</w:t>
            </w:r>
          </w:p>
        </w:tc>
        <w:tc>
          <w:tcPr>
            <w:tcW w:w="1980" w:type="dxa"/>
          </w:tcPr>
          <w:p w:rsidR="00DA09D4" w:rsidRDefault="00DA09D4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Глава местной адми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нистрации муници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пального образования, директор МУК</w:t>
            </w:r>
          </w:p>
        </w:tc>
        <w:tc>
          <w:tcPr>
            <w:tcW w:w="1540" w:type="dxa"/>
          </w:tcPr>
          <w:p w:rsidR="00DA09D4" w:rsidRDefault="00DA09D4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 раз в год</w:t>
            </w:r>
          </w:p>
        </w:tc>
        <w:tc>
          <w:tcPr>
            <w:tcW w:w="1760" w:type="dxa"/>
          </w:tcPr>
          <w:p w:rsidR="00DA09D4" w:rsidRDefault="00DA09D4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не требуется</w:t>
            </w:r>
          </w:p>
        </w:tc>
      </w:tr>
      <w:tr w:rsidR="00DA09D4">
        <w:tc>
          <w:tcPr>
            <w:tcW w:w="576" w:type="dxa"/>
          </w:tcPr>
          <w:p w:rsidR="00DA09D4" w:rsidRDefault="00DA09D4" w:rsidP="002E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36" w:type="dxa"/>
          </w:tcPr>
          <w:p w:rsidR="00DA09D4" w:rsidRDefault="00DA09D4" w:rsidP="002E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конференции «Молодежный экстремизм: делам молодежи современное состояние и методы противодействия»</w:t>
            </w:r>
          </w:p>
        </w:tc>
        <w:tc>
          <w:tcPr>
            <w:tcW w:w="1980" w:type="dxa"/>
          </w:tcPr>
          <w:p w:rsidR="00DA09D4" w:rsidRDefault="00DA09D4" w:rsidP="002E4806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Глава местной адми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нистрации муници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пального образования, ОВД по Нижнеудинскому району (по согласованию)</w:t>
            </w:r>
          </w:p>
        </w:tc>
        <w:tc>
          <w:tcPr>
            <w:tcW w:w="1540" w:type="dxa"/>
          </w:tcPr>
          <w:p w:rsidR="00DA09D4" w:rsidRDefault="00DA09D4" w:rsidP="002E4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A09D4" w:rsidRDefault="00DA09D4" w:rsidP="002E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не требуется</w:t>
            </w:r>
          </w:p>
        </w:tc>
      </w:tr>
    </w:tbl>
    <w:p w:rsidR="00DA09D4" w:rsidRDefault="00DA09D4" w:rsidP="008740FC">
      <w:pPr>
        <w:rPr>
          <w:rFonts w:cs="Times New Roman"/>
          <w:sz w:val="24"/>
          <w:szCs w:val="24"/>
        </w:rPr>
      </w:pPr>
    </w:p>
    <w:p w:rsidR="00DA09D4" w:rsidRDefault="00DA09D4" w:rsidP="008740FC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ind w:right="-2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DA09D4" w:rsidRDefault="00DA09D4" w:rsidP="008740FC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ind w:right="-2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DA09D4" w:rsidRDefault="00DA09D4" w:rsidP="008740FC">
      <w:pPr>
        <w:overflowPunct w:val="0"/>
        <w:jc w:val="right"/>
        <w:rPr>
          <w:rFonts w:cs="Times New Roman"/>
        </w:rPr>
      </w:pPr>
    </w:p>
    <w:p w:rsidR="00DA09D4" w:rsidRDefault="00DA09D4" w:rsidP="008740FC">
      <w:pPr>
        <w:jc w:val="right"/>
        <w:outlineLvl w:val="0"/>
        <w:rPr>
          <w:rFonts w:cs="Times New Roman"/>
        </w:rPr>
      </w:pPr>
    </w:p>
    <w:p w:rsidR="00DA09D4" w:rsidRDefault="00DA09D4" w:rsidP="008740FC">
      <w:pPr>
        <w:jc w:val="right"/>
        <w:outlineLvl w:val="0"/>
        <w:rPr>
          <w:rFonts w:cs="Times New Roman"/>
        </w:rPr>
      </w:pPr>
    </w:p>
    <w:p w:rsidR="00DA09D4" w:rsidRDefault="00DA09D4" w:rsidP="008740FC">
      <w:pPr>
        <w:jc w:val="right"/>
        <w:outlineLvl w:val="0"/>
        <w:rPr>
          <w:rFonts w:cs="Times New Roman"/>
        </w:rPr>
      </w:pPr>
    </w:p>
    <w:p w:rsidR="00DA09D4" w:rsidRDefault="00DA09D4" w:rsidP="008740FC">
      <w:pPr>
        <w:jc w:val="right"/>
        <w:outlineLvl w:val="0"/>
        <w:rPr>
          <w:rFonts w:cs="Times New Roman"/>
        </w:rPr>
      </w:pPr>
    </w:p>
    <w:p w:rsidR="00DA09D4" w:rsidRDefault="00DA09D4" w:rsidP="008740FC">
      <w:pPr>
        <w:jc w:val="right"/>
        <w:outlineLvl w:val="0"/>
        <w:rPr>
          <w:rFonts w:cs="Times New Roman"/>
        </w:rPr>
      </w:pPr>
    </w:p>
    <w:p w:rsidR="00DA09D4" w:rsidRDefault="00DA09D4" w:rsidP="008740FC">
      <w:pPr>
        <w:jc w:val="right"/>
        <w:outlineLvl w:val="0"/>
        <w:rPr>
          <w:rFonts w:cs="Times New Roman"/>
        </w:rPr>
      </w:pPr>
    </w:p>
    <w:p w:rsidR="00DA09D4" w:rsidRDefault="00DA09D4" w:rsidP="008740FC">
      <w:pPr>
        <w:jc w:val="right"/>
        <w:outlineLvl w:val="0"/>
        <w:rPr>
          <w:rFonts w:cs="Times New Roman"/>
        </w:rPr>
      </w:pPr>
    </w:p>
    <w:p w:rsidR="00DA09D4" w:rsidRDefault="00DA09D4" w:rsidP="008740FC">
      <w:pPr>
        <w:jc w:val="right"/>
        <w:outlineLvl w:val="0"/>
        <w:rPr>
          <w:rFonts w:cs="Times New Roman"/>
        </w:rPr>
      </w:pPr>
    </w:p>
    <w:p w:rsidR="00DA09D4" w:rsidRDefault="00DA09D4" w:rsidP="008740FC">
      <w:pPr>
        <w:jc w:val="right"/>
        <w:outlineLvl w:val="0"/>
        <w:rPr>
          <w:rFonts w:cs="Times New Roman"/>
        </w:rPr>
      </w:pPr>
    </w:p>
    <w:p w:rsidR="00DA09D4" w:rsidRDefault="00DA09D4" w:rsidP="000E532D">
      <w:pPr>
        <w:ind w:firstLine="0"/>
        <w:outlineLvl w:val="0"/>
        <w:rPr>
          <w:rFonts w:cs="Times New Roman"/>
        </w:rPr>
      </w:pPr>
    </w:p>
    <w:p w:rsidR="00DA09D4" w:rsidRDefault="00DA09D4" w:rsidP="000E532D">
      <w:pPr>
        <w:ind w:firstLine="0"/>
        <w:outlineLvl w:val="0"/>
        <w:rPr>
          <w:rFonts w:cs="Times New Roman"/>
        </w:rPr>
      </w:pPr>
    </w:p>
    <w:p w:rsidR="00DA09D4" w:rsidRDefault="00DA09D4" w:rsidP="000E532D">
      <w:pPr>
        <w:ind w:firstLine="0"/>
        <w:outlineLvl w:val="0"/>
        <w:rPr>
          <w:rFonts w:cs="Times New Roman"/>
        </w:rPr>
      </w:pPr>
    </w:p>
    <w:p w:rsidR="00DA09D4" w:rsidRDefault="00DA09D4" w:rsidP="000E532D">
      <w:pPr>
        <w:ind w:firstLine="0"/>
        <w:outlineLvl w:val="0"/>
        <w:rPr>
          <w:rFonts w:cs="Times New Roman"/>
        </w:rPr>
      </w:pPr>
    </w:p>
    <w:p w:rsidR="00DA09D4" w:rsidRDefault="00DA09D4" w:rsidP="000E532D">
      <w:pPr>
        <w:ind w:firstLine="0"/>
        <w:outlineLvl w:val="0"/>
        <w:rPr>
          <w:rFonts w:cs="Times New Roman"/>
        </w:rPr>
      </w:pPr>
    </w:p>
    <w:p w:rsidR="00DA09D4" w:rsidRDefault="00DA09D4" w:rsidP="000E532D">
      <w:pPr>
        <w:ind w:firstLine="0"/>
        <w:outlineLvl w:val="0"/>
        <w:rPr>
          <w:rFonts w:cs="Times New Roman"/>
        </w:rPr>
      </w:pPr>
    </w:p>
    <w:p w:rsidR="00DA09D4" w:rsidRDefault="00DA09D4" w:rsidP="000E532D">
      <w:pPr>
        <w:ind w:firstLine="0"/>
        <w:outlineLvl w:val="0"/>
        <w:rPr>
          <w:rFonts w:cs="Times New Roman"/>
        </w:rPr>
      </w:pPr>
    </w:p>
    <w:p w:rsidR="00DA09D4" w:rsidRDefault="00DA09D4" w:rsidP="000E532D">
      <w:pPr>
        <w:ind w:firstLine="0"/>
        <w:outlineLvl w:val="0"/>
        <w:rPr>
          <w:rFonts w:cs="Times New Roman"/>
        </w:rPr>
      </w:pPr>
    </w:p>
    <w:p w:rsidR="00DA09D4" w:rsidRDefault="00DA09D4" w:rsidP="000E532D">
      <w:pPr>
        <w:ind w:firstLine="0"/>
        <w:outlineLvl w:val="0"/>
        <w:rPr>
          <w:rFonts w:cs="Times New Roman"/>
        </w:rPr>
      </w:pPr>
    </w:p>
    <w:p w:rsidR="00DA09D4" w:rsidRDefault="00DA09D4" w:rsidP="000E532D">
      <w:pPr>
        <w:ind w:firstLine="0"/>
        <w:outlineLvl w:val="0"/>
        <w:rPr>
          <w:rFonts w:cs="Times New Roman"/>
        </w:rPr>
      </w:pPr>
    </w:p>
    <w:p w:rsidR="00DA09D4" w:rsidRDefault="00DA09D4" w:rsidP="000E532D">
      <w:pPr>
        <w:ind w:firstLine="0"/>
        <w:outlineLvl w:val="0"/>
        <w:rPr>
          <w:rFonts w:cs="Times New Roman"/>
        </w:rPr>
      </w:pPr>
    </w:p>
    <w:p w:rsidR="00DA09D4" w:rsidRDefault="00DA09D4" w:rsidP="000E532D">
      <w:pPr>
        <w:ind w:firstLine="0"/>
        <w:outlineLvl w:val="0"/>
        <w:rPr>
          <w:rFonts w:cs="Times New Roman"/>
        </w:rPr>
      </w:pPr>
    </w:p>
    <w:p w:rsidR="00DA09D4" w:rsidRDefault="00DA09D4" w:rsidP="000E532D">
      <w:pPr>
        <w:ind w:firstLine="0"/>
        <w:outlineLvl w:val="0"/>
        <w:rPr>
          <w:rFonts w:cs="Times New Roman"/>
        </w:rPr>
      </w:pPr>
    </w:p>
    <w:p w:rsidR="00DA09D4" w:rsidRDefault="00DA09D4" w:rsidP="000E532D">
      <w:pPr>
        <w:ind w:firstLine="0"/>
        <w:outlineLvl w:val="0"/>
        <w:rPr>
          <w:rFonts w:cs="Times New Roman"/>
        </w:rPr>
      </w:pPr>
    </w:p>
    <w:p w:rsidR="00DA09D4" w:rsidRDefault="00DA09D4" w:rsidP="000E532D">
      <w:pPr>
        <w:ind w:firstLine="0"/>
        <w:outlineLvl w:val="0"/>
        <w:rPr>
          <w:rFonts w:cs="Times New Roman"/>
        </w:rPr>
      </w:pPr>
    </w:p>
    <w:p w:rsidR="00DA09D4" w:rsidRDefault="00DA09D4" w:rsidP="000E532D">
      <w:pPr>
        <w:ind w:firstLine="0"/>
        <w:outlineLvl w:val="0"/>
        <w:rPr>
          <w:rFonts w:cs="Times New Roman"/>
        </w:rPr>
      </w:pPr>
    </w:p>
    <w:p w:rsidR="00DA09D4" w:rsidRDefault="00DA09D4" w:rsidP="000E532D">
      <w:pPr>
        <w:ind w:firstLine="0"/>
        <w:outlineLvl w:val="0"/>
        <w:rPr>
          <w:rFonts w:cs="Times New Roman"/>
        </w:rPr>
      </w:pPr>
    </w:p>
    <w:p w:rsidR="00DA09D4" w:rsidRDefault="00DA09D4" w:rsidP="008740FC">
      <w:pPr>
        <w:jc w:val="right"/>
        <w:outlineLvl w:val="0"/>
        <w:rPr>
          <w:rFonts w:cs="Times New Roman"/>
        </w:rPr>
      </w:pPr>
    </w:p>
    <w:p w:rsidR="00DA09D4" w:rsidRPr="00EB04CD" w:rsidRDefault="00DA09D4" w:rsidP="008740FC">
      <w:pPr>
        <w:jc w:val="right"/>
        <w:outlineLvl w:val="0"/>
      </w:pPr>
      <w:r w:rsidRPr="00EB04CD">
        <w:t>Утверждена</w:t>
      </w:r>
    </w:p>
    <w:p w:rsidR="00DA09D4" w:rsidRPr="00EB04CD" w:rsidRDefault="00DA09D4" w:rsidP="008740FC">
      <w:pPr>
        <w:jc w:val="right"/>
        <w:rPr>
          <w:rFonts w:cs="Times New Roman"/>
        </w:rPr>
      </w:pPr>
      <w:r>
        <w:t xml:space="preserve">Постановлением главы Порогского </w:t>
      </w:r>
    </w:p>
    <w:p w:rsidR="00DA09D4" w:rsidRPr="00EB04CD" w:rsidRDefault="00DA09D4" w:rsidP="008740FC">
      <w:pPr>
        <w:jc w:val="right"/>
      </w:pPr>
      <w:r>
        <w:t xml:space="preserve"> </w:t>
      </w:r>
      <w:r w:rsidRPr="00EB04CD">
        <w:t>муниципального образования</w:t>
      </w:r>
    </w:p>
    <w:p w:rsidR="00DA09D4" w:rsidRPr="00EB04CD" w:rsidRDefault="00DA09D4" w:rsidP="008740FC">
      <w:pPr>
        <w:jc w:val="right"/>
        <w:rPr>
          <w:rFonts w:cs="Times New Roman"/>
        </w:rPr>
      </w:pPr>
      <w:r w:rsidRPr="00EB04CD">
        <w:t xml:space="preserve">от </w:t>
      </w:r>
      <w:r>
        <w:t xml:space="preserve">31 июля 2013 года                                    </w:t>
      </w:r>
    </w:p>
    <w:p w:rsidR="00DA09D4" w:rsidRPr="00EB04CD" w:rsidRDefault="00DA09D4" w:rsidP="008740FC">
      <w:pPr>
        <w:jc w:val="center"/>
        <w:rPr>
          <w:rFonts w:cs="Times New Roman"/>
        </w:rPr>
      </w:pPr>
      <w:r>
        <w:t xml:space="preserve">                                                                                                           №</w:t>
      </w:r>
      <w:r w:rsidRPr="00EB04CD">
        <w:t xml:space="preserve"> </w:t>
      </w:r>
      <w:r>
        <w:t>80</w:t>
      </w:r>
    </w:p>
    <w:p w:rsidR="00DA09D4" w:rsidRPr="00EB04CD" w:rsidRDefault="00DA09D4" w:rsidP="008740FC">
      <w:pPr>
        <w:ind w:firstLine="540"/>
        <w:rPr>
          <w:rFonts w:cs="Times New Roman"/>
        </w:rPr>
      </w:pPr>
    </w:p>
    <w:p w:rsidR="00DA09D4" w:rsidRPr="00EB04CD" w:rsidRDefault="00DA09D4" w:rsidP="008740FC">
      <w:pPr>
        <w:jc w:val="center"/>
        <w:rPr>
          <w:b/>
          <w:bCs/>
        </w:rPr>
      </w:pPr>
      <w:r w:rsidRPr="00EB04CD">
        <w:rPr>
          <w:b/>
          <w:bCs/>
        </w:rPr>
        <w:t>МУНИЦИПАЛЬНАЯ ЦЕЛЕВАЯ ПРОГРАММА</w:t>
      </w:r>
    </w:p>
    <w:p w:rsidR="00DA09D4" w:rsidRDefault="00DA09D4" w:rsidP="008740FC">
      <w:pPr>
        <w:jc w:val="center"/>
        <w:rPr>
          <w:b/>
          <w:bCs/>
        </w:rPr>
      </w:pPr>
      <w:r>
        <w:rPr>
          <w:b/>
          <w:bCs/>
        </w:rPr>
        <w:t>«МЕРОПРИЯТИЯ ПО ПРОВЕДЕНИЮ МАССОВЫХ ПРАЗДНИКОВ</w:t>
      </w:r>
    </w:p>
    <w:p w:rsidR="00DA09D4" w:rsidRPr="00EB04CD" w:rsidRDefault="00DA09D4" w:rsidP="008740FC">
      <w:pPr>
        <w:jc w:val="center"/>
        <w:rPr>
          <w:rFonts w:cs="Times New Roman"/>
          <w:b/>
          <w:bCs/>
        </w:rPr>
      </w:pPr>
      <w:r>
        <w:rPr>
          <w:b/>
          <w:bCs/>
        </w:rPr>
        <w:t xml:space="preserve">НА ТЕРРИТОРИИ ПОРОГСКОГО </w:t>
      </w:r>
      <w:r w:rsidRPr="00EB04CD">
        <w:rPr>
          <w:b/>
          <w:bCs/>
        </w:rPr>
        <w:t>МУНИЦИПАЛЬНОГО ОБРАЗОВАНИЯ</w:t>
      </w:r>
      <w:r>
        <w:rPr>
          <w:b/>
          <w:bCs/>
        </w:rPr>
        <w:t>»</w:t>
      </w:r>
    </w:p>
    <w:p w:rsidR="00DA09D4" w:rsidRPr="00EB04CD" w:rsidRDefault="00DA09D4" w:rsidP="008740FC">
      <w:pPr>
        <w:jc w:val="center"/>
        <w:rPr>
          <w:rFonts w:cs="Times New Roman"/>
          <w:b/>
          <w:bCs/>
        </w:rPr>
      </w:pPr>
      <w:r w:rsidRPr="00EB04CD">
        <w:rPr>
          <w:b/>
          <w:bCs/>
        </w:rPr>
        <w:t>НА 20</w:t>
      </w:r>
      <w:r>
        <w:rPr>
          <w:b/>
          <w:bCs/>
        </w:rPr>
        <w:t>14</w:t>
      </w:r>
      <w:r w:rsidRPr="00EB04CD">
        <w:rPr>
          <w:b/>
          <w:bCs/>
        </w:rPr>
        <w:t xml:space="preserve"> </w:t>
      </w:r>
      <w:r>
        <w:rPr>
          <w:b/>
          <w:bCs/>
        </w:rPr>
        <w:t>год</w:t>
      </w:r>
    </w:p>
    <w:p w:rsidR="00DA09D4" w:rsidRPr="00EB04CD" w:rsidRDefault="00DA09D4" w:rsidP="008740FC">
      <w:pPr>
        <w:rPr>
          <w:rFonts w:cs="Times New Roman"/>
        </w:rPr>
      </w:pPr>
    </w:p>
    <w:p w:rsidR="00DA09D4" w:rsidRDefault="00DA09D4" w:rsidP="008740FC">
      <w:pPr>
        <w:ind w:firstLine="540"/>
        <w:rPr>
          <w:rFonts w:cs="Times New Roman"/>
        </w:rPr>
      </w:pPr>
      <w:r w:rsidRPr="00EB04CD">
        <w:t xml:space="preserve"> Настоящая программа </w:t>
      </w:r>
      <w:r>
        <w:t>«Мероприятия по проведению массовых праздников на территории Порогского</w:t>
      </w:r>
      <w:r w:rsidRPr="00EB04CD">
        <w:t xml:space="preserve"> муниципального образования</w:t>
      </w:r>
      <w:r>
        <w:t>»</w:t>
      </w:r>
      <w:r w:rsidRPr="00EB04CD">
        <w:t xml:space="preserve"> </w:t>
      </w:r>
      <w:r>
        <w:t>на</w:t>
      </w:r>
      <w:r w:rsidRPr="00EB04CD">
        <w:t xml:space="preserve"> 20</w:t>
      </w:r>
      <w:r>
        <w:t>14</w:t>
      </w:r>
      <w:r w:rsidRPr="00EB04CD">
        <w:t xml:space="preserve"> (далее - Программа) разработана для</w:t>
      </w:r>
      <w:r>
        <w:t xml:space="preserve"> организации досуга и приобщение жителей Порогского муниципального образования к творчеству, любительскому искусству.</w:t>
      </w:r>
      <w:r w:rsidRPr="00EB04CD">
        <w:t xml:space="preserve"> </w:t>
      </w:r>
    </w:p>
    <w:p w:rsidR="00DA09D4" w:rsidRPr="00EB04CD" w:rsidRDefault="00DA09D4" w:rsidP="008740FC">
      <w:pPr>
        <w:ind w:firstLine="540"/>
        <w:rPr>
          <w:rFonts w:cs="Times New Roman"/>
        </w:rPr>
      </w:pPr>
    </w:p>
    <w:p w:rsidR="00DA09D4" w:rsidRPr="00EB04CD" w:rsidRDefault="00DA09D4" w:rsidP="008740FC">
      <w:pPr>
        <w:jc w:val="center"/>
        <w:outlineLvl w:val="1"/>
      </w:pPr>
      <w:r w:rsidRPr="00EB04CD">
        <w:t>I. ПАСПОРТ ПРОГРАММЫ</w:t>
      </w:r>
    </w:p>
    <w:p w:rsidR="00DA09D4" w:rsidRPr="00EB04CD" w:rsidRDefault="00DA09D4" w:rsidP="008740FC">
      <w:pPr>
        <w:ind w:firstLine="540"/>
        <w:rPr>
          <w:rFonts w:cs="Times New Roman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6615"/>
      </w:tblGrid>
      <w:tr w:rsidR="00DA09D4" w:rsidRPr="00EB04CD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EB04CD" w:rsidRDefault="00DA09D4" w:rsidP="00D5304B">
            <w:pPr>
              <w:ind w:firstLine="0"/>
              <w:rPr>
                <w:rFonts w:cs="Times New Roman"/>
              </w:rPr>
            </w:pPr>
            <w:r>
              <w:t>Наименование</w:t>
            </w:r>
            <w:r>
              <w:rPr>
                <w:rFonts w:cs="Times New Roman"/>
              </w:rPr>
              <w:br/>
            </w:r>
            <w:r>
              <w:t>Программы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EB04CD" w:rsidRDefault="00DA09D4" w:rsidP="002E4806">
            <w:pPr>
              <w:rPr>
                <w:rFonts w:cs="Times New Roman"/>
              </w:rPr>
            </w:pPr>
            <w:r w:rsidRPr="00EB04CD">
              <w:t xml:space="preserve">МЦП </w:t>
            </w:r>
            <w:r>
              <w:t>«Мероприятия по проведению массовых праздников на территории Порогского</w:t>
            </w:r>
            <w:r w:rsidRPr="00EB04CD">
              <w:t xml:space="preserve"> муниципального образования</w:t>
            </w:r>
            <w:r>
              <w:t>»</w:t>
            </w:r>
            <w:r w:rsidRPr="00EB04CD">
              <w:t xml:space="preserve"> </w:t>
            </w:r>
            <w:r>
              <w:t>на 2013</w:t>
            </w:r>
            <w:r w:rsidRPr="00EB04CD">
              <w:t xml:space="preserve"> </w:t>
            </w:r>
            <w:r>
              <w:t>год</w:t>
            </w:r>
          </w:p>
        </w:tc>
      </w:tr>
      <w:tr w:rsidR="00DA09D4" w:rsidRPr="00EB04CD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EB04CD" w:rsidRDefault="00DA09D4" w:rsidP="002E4806">
            <w:r w:rsidRPr="00EB04CD">
              <w:t>Основание для</w:t>
            </w:r>
            <w:r>
              <w:t xml:space="preserve"> </w:t>
            </w:r>
            <w:r>
              <w:br/>
              <w:t>разработки</w:t>
            </w:r>
            <w:r w:rsidRPr="00EB04CD">
              <w:rPr>
                <w:rFonts w:cs="Times New Roman"/>
              </w:rPr>
              <w:br/>
            </w:r>
            <w:r w:rsidRPr="00EB04CD">
              <w:t>Программы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EB04CD" w:rsidRDefault="00DA09D4" w:rsidP="002E4806">
            <w:pPr>
              <w:rPr>
                <w:rFonts w:cs="Times New Roman"/>
              </w:rPr>
            </w:pPr>
            <w:r>
              <w:t>Федеральный закон от 06.10.2003 №</w:t>
            </w:r>
            <w:r w:rsidRPr="00EB04CD">
              <w:t xml:space="preserve"> 131-ФЗ </w:t>
            </w:r>
            <w:r>
              <w:t>«Об общих принципах о</w:t>
            </w:r>
            <w:r w:rsidRPr="00EB04CD">
              <w:t xml:space="preserve">рганизации </w:t>
            </w:r>
            <w:r>
              <w:t xml:space="preserve">местного </w:t>
            </w:r>
            <w:r w:rsidRPr="00EB04CD">
              <w:t>самоуправления в Российской Федерации</w:t>
            </w:r>
            <w:r>
              <w:t>»</w:t>
            </w:r>
          </w:p>
        </w:tc>
      </w:tr>
      <w:tr w:rsidR="00DA09D4" w:rsidRPr="00EB04CD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EB04CD" w:rsidRDefault="00DA09D4" w:rsidP="002E4806">
            <w:r>
              <w:t>Заказчик</w:t>
            </w:r>
            <w:r w:rsidRPr="00EB04CD">
              <w:rPr>
                <w:rFonts w:cs="Times New Roman"/>
              </w:rPr>
              <w:br/>
            </w:r>
            <w:r w:rsidRPr="00EB04CD">
              <w:t>Программы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EB04CD" w:rsidRDefault="00DA09D4" w:rsidP="002E4806">
            <w:r w:rsidRPr="00EB04CD">
              <w:t xml:space="preserve">Администрация </w:t>
            </w:r>
            <w:r>
              <w:t xml:space="preserve">Порогского </w:t>
            </w:r>
            <w:r w:rsidRPr="00EB04CD">
              <w:t>муниципального образования</w:t>
            </w:r>
          </w:p>
        </w:tc>
      </w:tr>
      <w:tr w:rsidR="00DA09D4" w:rsidRPr="00EB04CD">
        <w:trPr>
          <w:cantSplit/>
          <w:trHeight w:val="60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EB04CD" w:rsidRDefault="00DA09D4" w:rsidP="002E4806">
            <w:pPr>
              <w:rPr>
                <w:rFonts w:cs="Times New Roman"/>
              </w:rPr>
            </w:pPr>
            <w:r>
              <w:t>Разработчики</w:t>
            </w:r>
            <w:r>
              <w:br/>
              <w:t>Программы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EB04CD" w:rsidRDefault="00DA09D4" w:rsidP="002E4806">
            <w:r>
              <w:t>Администрация Порогского</w:t>
            </w:r>
            <w:r w:rsidRPr="00EB04CD">
              <w:t xml:space="preserve"> муниципального образования</w:t>
            </w:r>
          </w:p>
        </w:tc>
      </w:tr>
      <w:tr w:rsidR="00DA09D4" w:rsidRPr="00EB04CD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EB04CD" w:rsidRDefault="00DA09D4" w:rsidP="002E4806">
            <w:pPr>
              <w:rPr>
                <w:rFonts w:cs="Times New Roman"/>
              </w:rPr>
            </w:pPr>
            <w:r>
              <w:t>Основная цель</w:t>
            </w:r>
            <w:r>
              <w:br/>
              <w:t>Программы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EB04CD" w:rsidRDefault="00DA09D4" w:rsidP="002E4806">
            <w:pPr>
              <w:rPr>
                <w:rFonts w:cs="Times New Roman"/>
              </w:rPr>
            </w:pPr>
            <w:r>
              <w:t>Организация досуга и приобщение жителей,</w:t>
            </w:r>
            <w:r w:rsidRPr="00EB04CD">
              <w:t xml:space="preserve"> проживающих </w:t>
            </w:r>
            <w:r>
              <w:t>на территории</w:t>
            </w:r>
            <w:r w:rsidRPr="00EB04CD">
              <w:t xml:space="preserve"> </w:t>
            </w:r>
            <w:r>
              <w:t xml:space="preserve">Порогского </w:t>
            </w:r>
            <w:r w:rsidRPr="00EB04CD">
              <w:t>муниципального образования</w:t>
            </w:r>
            <w:r>
              <w:t xml:space="preserve"> к участию в массовых праздниках, мероприятиях.</w:t>
            </w:r>
          </w:p>
        </w:tc>
      </w:tr>
      <w:tr w:rsidR="00DA09D4" w:rsidRPr="00EB04CD">
        <w:trPr>
          <w:cantSplit/>
          <w:trHeight w:val="8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EB04CD" w:rsidRDefault="00DA09D4" w:rsidP="002E4806">
            <w:pPr>
              <w:rPr>
                <w:rFonts w:cs="Times New Roman"/>
              </w:rPr>
            </w:pPr>
            <w:r>
              <w:t>Задачи</w:t>
            </w:r>
            <w:r>
              <w:br/>
              <w:t>Программы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EB04CD" w:rsidRDefault="00DA09D4" w:rsidP="002E4806">
            <w:r>
              <w:t>Создание благоприятных условий для организации культурного досуга и отдыха жителей муниципального образования, предоставление услуг развлекательного характера, доступных для широких слоев населения</w:t>
            </w:r>
            <w:r w:rsidRPr="00EB04CD">
              <w:t>.</w:t>
            </w:r>
            <w:r w:rsidRPr="00EB04CD">
              <w:br/>
            </w:r>
          </w:p>
        </w:tc>
      </w:tr>
      <w:tr w:rsidR="00DA09D4" w:rsidRPr="00EB04CD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EB04CD" w:rsidRDefault="00DA09D4" w:rsidP="002E4806">
            <w:pPr>
              <w:rPr>
                <w:rFonts w:cs="Times New Roman"/>
              </w:rPr>
            </w:pPr>
            <w:r>
              <w:t>Сроки</w:t>
            </w:r>
            <w:r>
              <w:br/>
              <w:t>реализации</w:t>
            </w:r>
            <w:r>
              <w:br/>
              <w:t>Программы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EB04CD" w:rsidRDefault="00DA09D4" w:rsidP="002E4806">
            <w:r>
              <w:t>2014</w:t>
            </w:r>
            <w:r w:rsidRPr="00EB04CD">
              <w:t xml:space="preserve"> год</w:t>
            </w:r>
          </w:p>
        </w:tc>
      </w:tr>
      <w:tr w:rsidR="00DA09D4" w:rsidRPr="00EB04CD">
        <w:trPr>
          <w:cantSplit/>
          <w:trHeight w:val="60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EB04CD" w:rsidRDefault="00DA09D4" w:rsidP="002E4806">
            <w:r w:rsidRPr="00EB04CD">
              <w:t>Объемы и</w:t>
            </w:r>
            <w:r w:rsidRPr="00EB04CD">
              <w:br/>
              <w:t>источники</w:t>
            </w:r>
            <w:r w:rsidRPr="00EB04CD">
              <w:br/>
              <w:t xml:space="preserve">финансирования </w:t>
            </w:r>
            <w:r w:rsidRPr="00EB04CD">
              <w:br/>
              <w:t>Программы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EB04CD" w:rsidRDefault="00DA09D4" w:rsidP="002E4806">
            <w:r>
              <w:t xml:space="preserve">24.0 </w:t>
            </w:r>
            <w:r w:rsidRPr="00EB04CD">
              <w:t xml:space="preserve">тыс. рублей за счет средств бюджета </w:t>
            </w:r>
            <w:r>
              <w:t>Порогского</w:t>
            </w:r>
            <w:r w:rsidRPr="00EB04CD">
              <w:t xml:space="preserve"> муниципального образования</w:t>
            </w:r>
          </w:p>
        </w:tc>
      </w:tr>
      <w:tr w:rsidR="00DA09D4" w:rsidRPr="00EB04CD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EB04CD" w:rsidRDefault="00DA09D4" w:rsidP="002E4806">
            <w:pPr>
              <w:rPr>
                <w:rFonts w:cs="Times New Roman"/>
              </w:rPr>
            </w:pPr>
            <w:r>
              <w:t>Методы</w:t>
            </w:r>
            <w:r>
              <w:br/>
              <w:t>реализации</w:t>
            </w:r>
            <w:r>
              <w:br/>
              <w:t>Программы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EB04CD" w:rsidRDefault="00DA09D4" w:rsidP="002E4806">
            <w:pPr>
              <w:rPr>
                <w:rFonts w:cs="Times New Roman"/>
              </w:rPr>
            </w:pPr>
            <w:r>
              <w:t xml:space="preserve">Реализация Программы </w:t>
            </w:r>
            <w:r w:rsidRPr="00EB04CD">
              <w:t>осуществляется в со</w:t>
            </w:r>
            <w:r>
              <w:t>ответствии с приложением</w:t>
            </w:r>
          </w:p>
        </w:tc>
      </w:tr>
      <w:tr w:rsidR="00DA09D4" w:rsidRPr="00EB04CD">
        <w:trPr>
          <w:cantSplit/>
          <w:trHeight w:val="120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EB04CD" w:rsidRDefault="00DA09D4" w:rsidP="002E4806">
            <w:r>
              <w:t>Ожидаемые</w:t>
            </w:r>
            <w:r>
              <w:br/>
              <w:t>конечные</w:t>
            </w:r>
            <w:r w:rsidRPr="00EB04CD">
              <w:rPr>
                <w:rFonts w:cs="Times New Roman"/>
              </w:rPr>
              <w:br/>
            </w:r>
            <w:r w:rsidRPr="00EB04CD">
              <w:t>результаты</w:t>
            </w:r>
            <w:r w:rsidRPr="00EB04CD">
              <w:br/>
              <w:t>реализации</w:t>
            </w:r>
            <w:r w:rsidRPr="00EB04CD">
              <w:br/>
              <w:t>Программы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Default="00DA09D4" w:rsidP="002E4806">
            <w:r>
              <w:t>1.Обобщение и распространение опыта культурно-массовой, культурно-воспитательной, культурно-зрелищной работы культурно – досугового учреждения.</w:t>
            </w:r>
          </w:p>
          <w:p w:rsidR="00DA09D4" w:rsidRDefault="00DA09D4" w:rsidP="002E4806">
            <w:r>
              <w:t>2. Предоставление гражданам дополнительных досуговых услуг.</w:t>
            </w:r>
          </w:p>
          <w:p w:rsidR="00DA09D4" w:rsidRDefault="00DA09D4" w:rsidP="002E4806">
            <w:r>
              <w:t>3. Обеспечение условий притягательности самобытной (народной) культуры для молодежи.</w:t>
            </w:r>
          </w:p>
          <w:p w:rsidR="00DA09D4" w:rsidRPr="00EB04CD" w:rsidRDefault="00DA09D4" w:rsidP="002E4806">
            <w:pPr>
              <w:rPr>
                <w:rFonts w:cs="Times New Roman"/>
              </w:rPr>
            </w:pPr>
            <w:r>
              <w:t>4. Развитие современных форм организации культурного досуга с учетом потребностей различных социально-возрастных групп населения.</w:t>
            </w:r>
          </w:p>
        </w:tc>
      </w:tr>
    </w:tbl>
    <w:p w:rsidR="00DA09D4" w:rsidRPr="00EB04CD" w:rsidRDefault="00DA09D4" w:rsidP="008740FC">
      <w:pPr>
        <w:rPr>
          <w:rFonts w:cs="Times New Roman"/>
        </w:rPr>
      </w:pPr>
    </w:p>
    <w:p w:rsidR="00DA09D4" w:rsidRPr="00EB04CD" w:rsidRDefault="00DA09D4" w:rsidP="008740FC">
      <w:pPr>
        <w:jc w:val="center"/>
        <w:outlineLvl w:val="1"/>
      </w:pPr>
      <w:r w:rsidRPr="00EB04CD">
        <w:t>II. СОДЕРЖАНИЕ ПРОБЛЕМЫ И</w:t>
      </w:r>
    </w:p>
    <w:p w:rsidR="00DA09D4" w:rsidRPr="00EB04CD" w:rsidRDefault="00DA09D4" w:rsidP="008740FC">
      <w:pPr>
        <w:jc w:val="center"/>
      </w:pPr>
      <w:r w:rsidRPr="00EB04CD">
        <w:t>ОБОСНОВАНИЕ НЕОБХОДИМОСТИ ЕЕ РЕШЕНИЯ</w:t>
      </w:r>
    </w:p>
    <w:p w:rsidR="00DA09D4" w:rsidRPr="00EB04CD" w:rsidRDefault="00DA09D4" w:rsidP="008740FC">
      <w:pPr>
        <w:ind w:firstLine="540"/>
        <w:rPr>
          <w:rFonts w:cs="Times New Roman"/>
        </w:rPr>
      </w:pPr>
    </w:p>
    <w:p w:rsidR="00DA09D4" w:rsidRPr="00EB04CD" w:rsidRDefault="00DA09D4" w:rsidP="008740FC">
      <w:pPr>
        <w:ind w:firstLine="540"/>
        <w:rPr>
          <w:rFonts w:cs="Times New Roman"/>
        </w:rPr>
      </w:pPr>
      <w:r w:rsidRPr="00EB04CD">
        <w:t xml:space="preserve">В целях </w:t>
      </w:r>
      <w:r>
        <w:t>удовлетворения потребностей населения Порогского муниципального</w:t>
      </w:r>
      <w:r w:rsidRPr="00EB04CD">
        <w:t xml:space="preserve"> </w:t>
      </w:r>
      <w:r>
        <w:t>образования в сохранении и развитии любительского искусства,</w:t>
      </w:r>
      <w:r w:rsidRPr="00837D73">
        <w:t xml:space="preserve"> </w:t>
      </w:r>
      <w:r>
        <w:t>развитие современных форм организации культурного досуга с учетом потребностей различных социально-возрастных групп населения. развитие народного художественного творчества и социально культурной активности населения</w:t>
      </w:r>
      <w:r w:rsidRPr="00EB04CD">
        <w:t>,</w:t>
      </w:r>
      <w:r>
        <w:t xml:space="preserve"> организации  активного отдыха населения поселения, популяризации здорового образа жизни среди населения, использование интереса и увлеченности жителей поселения к проведению различных по форме и тематике культурно-массовых мероприятий.</w:t>
      </w:r>
    </w:p>
    <w:p w:rsidR="00DA09D4" w:rsidRPr="00EB04CD" w:rsidRDefault="00DA09D4" w:rsidP="008740FC">
      <w:pPr>
        <w:rPr>
          <w:rFonts w:cs="Times New Roman"/>
        </w:rPr>
      </w:pPr>
    </w:p>
    <w:p w:rsidR="00DA09D4" w:rsidRPr="00EB04CD" w:rsidRDefault="00DA09D4" w:rsidP="008740FC">
      <w:pPr>
        <w:ind w:firstLine="540"/>
      </w:pPr>
      <w:r w:rsidRPr="00EB04CD">
        <w:t xml:space="preserve"> Проведенные мероприятия </w:t>
      </w:r>
      <w:r>
        <w:t xml:space="preserve">Программы </w:t>
      </w:r>
      <w:r w:rsidRPr="00EB04CD">
        <w:t>позволят:</w:t>
      </w:r>
    </w:p>
    <w:p w:rsidR="00DA09D4" w:rsidRPr="00EB04CD" w:rsidRDefault="00DA09D4" w:rsidP="008740FC">
      <w:pPr>
        <w:ind w:firstLine="540"/>
      </w:pPr>
      <w:r w:rsidRPr="00EB04CD">
        <w:t>1</w:t>
      </w:r>
      <w:r>
        <w:t>) организовать жителей поселения к активному участию на вечерах отдыха, праздниках, встречах, гражданских и семейных обрядах, концертах</w:t>
      </w:r>
      <w:r w:rsidRPr="00EB04CD">
        <w:t>;</w:t>
      </w:r>
    </w:p>
    <w:p w:rsidR="00DA09D4" w:rsidRPr="00EB04CD" w:rsidRDefault="00DA09D4" w:rsidP="008740FC">
      <w:pPr>
        <w:ind w:firstLine="540"/>
        <w:rPr>
          <w:rFonts w:cs="Times New Roman"/>
        </w:rPr>
      </w:pPr>
      <w:r w:rsidRPr="00EB04CD">
        <w:t>2</w:t>
      </w:r>
      <w:r>
        <w:t>)</w:t>
      </w:r>
      <w:r w:rsidRPr="00837D73">
        <w:t xml:space="preserve"> </w:t>
      </w:r>
      <w:r>
        <w:t>развивать современные формы организации культурного досуга с учетом потребностей различных социально-возрастных групп населения.</w:t>
      </w:r>
    </w:p>
    <w:p w:rsidR="00DA09D4" w:rsidRDefault="00DA09D4" w:rsidP="008740FC">
      <w:pPr>
        <w:ind w:left="2124"/>
        <w:outlineLvl w:val="1"/>
        <w:rPr>
          <w:rFonts w:cs="Times New Roman"/>
        </w:rPr>
      </w:pPr>
    </w:p>
    <w:p w:rsidR="00DA09D4" w:rsidRPr="00EB04CD" w:rsidRDefault="00DA09D4" w:rsidP="008740FC">
      <w:pPr>
        <w:ind w:left="2124"/>
        <w:outlineLvl w:val="1"/>
      </w:pPr>
      <w:r w:rsidRPr="00EB04CD">
        <w:t>III. ОСНОВНЫЕ ЦЕЛИ И ЗАДАЧИ ПРОГРАММЫ</w:t>
      </w:r>
    </w:p>
    <w:p w:rsidR="00DA09D4" w:rsidRPr="00EB04CD" w:rsidRDefault="00DA09D4" w:rsidP="008740FC">
      <w:pPr>
        <w:ind w:firstLine="540"/>
        <w:rPr>
          <w:rFonts w:cs="Times New Roman"/>
        </w:rPr>
      </w:pPr>
    </w:p>
    <w:p w:rsidR="00DA09D4" w:rsidRDefault="00DA09D4" w:rsidP="008740FC">
      <w:pPr>
        <w:ind w:firstLine="540"/>
      </w:pPr>
      <w:r w:rsidRPr="00EB04CD">
        <w:t>Целью указанной Программы является</w:t>
      </w:r>
      <w:r>
        <w:t>:</w:t>
      </w:r>
    </w:p>
    <w:p w:rsidR="00DA09D4" w:rsidRDefault="00DA09D4" w:rsidP="008740FC">
      <w:pPr>
        <w:ind w:firstLine="540"/>
      </w:pPr>
      <w:r>
        <w:t>- организация досуга и приобщение жителей муниципального образования к творчеству, любительскому искусству.</w:t>
      </w:r>
    </w:p>
    <w:p w:rsidR="00DA09D4" w:rsidRPr="00EB04CD" w:rsidRDefault="00DA09D4" w:rsidP="008740FC">
      <w:pPr>
        <w:ind w:firstLine="540"/>
      </w:pPr>
      <w:r w:rsidRPr="00EB04CD">
        <w:t>Задачи:</w:t>
      </w:r>
    </w:p>
    <w:p w:rsidR="00DA09D4" w:rsidRPr="00EB04CD" w:rsidRDefault="00DA09D4" w:rsidP="008740FC">
      <w:pPr>
        <w:ind w:firstLine="540"/>
      </w:pPr>
      <w:r>
        <w:t>- удовлетворение потребностей населения в сохранении и создании благоприятных условий для организации культурного досуга и отдыха жителей муниципального образования, предоставление услуг развлекательного характера, доступных для широких слоев населения</w:t>
      </w:r>
      <w:r w:rsidRPr="00EB04CD">
        <w:t>.</w:t>
      </w:r>
      <w:r w:rsidRPr="00EB04CD">
        <w:br/>
      </w:r>
    </w:p>
    <w:p w:rsidR="00DA09D4" w:rsidRPr="00EB04CD" w:rsidRDefault="00DA09D4" w:rsidP="008740FC">
      <w:pPr>
        <w:ind w:firstLine="540"/>
      </w:pPr>
    </w:p>
    <w:p w:rsidR="00DA09D4" w:rsidRPr="00EB04CD" w:rsidRDefault="00DA09D4" w:rsidP="008740FC">
      <w:pPr>
        <w:jc w:val="center"/>
        <w:outlineLvl w:val="1"/>
      </w:pPr>
      <w:r w:rsidRPr="00EB04CD">
        <w:t>IV. СРОКИ РЕАЛИЗАЦИИ ПРОГРАММЫ</w:t>
      </w:r>
    </w:p>
    <w:p w:rsidR="00DA09D4" w:rsidRPr="00EB04CD" w:rsidRDefault="00DA09D4" w:rsidP="008740FC">
      <w:pPr>
        <w:ind w:firstLine="540"/>
        <w:rPr>
          <w:rFonts w:cs="Times New Roman"/>
        </w:rPr>
      </w:pPr>
    </w:p>
    <w:p w:rsidR="00DA09D4" w:rsidRPr="00EB04CD" w:rsidRDefault="00DA09D4" w:rsidP="008740FC">
      <w:pPr>
        <w:ind w:firstLine="540"/>
      </w:pPr>
      <w:r w:rsidRPr="00EB04CD">
        <w:t>Реализация Программы предусматривается в 20</w:t>
      </w:r>
      <w:r>
        <w:t>14</w:t>
      </w:r>
      <w:r w:rsidRPr="00EB04CD">
        <w:t xml:space="preserve"> году.</w:t>
      </w:r>
    </w:p>
    <w:p w:rsidR="00DA09D4" w:rsidRPr="00EB04CD" w:rsidRDefault="00DA09D4" w:rsidP="008740FC">
      <w:pPr>
        <w:ind w:firstLine="540"/>
      </w:pPr>
    </w:p>
    <w:p w:rsidR="00DA09D4" w:rsidRPr="00EB04CD" w:rsidRDefault="00DA09D4" w:rsidP="008740FC">
      <w:pPr>
        <w:jc w:val="center"/>
        <w:outlineLvl w:val="1"/>
      </w:pPr>
      <w:r w:rsidRPr="00EB04CD">
        <w:t>V. ОБЪЕМЫ И ИСТОЧНИКИ ФИНАНСИРОВАНИЯ ПРОГРАММЫ</w:t>
      </w:r>
    </w:p>
    <w:p w:rsidR="00DA09D4" w:rsidRPr="00EB04CD" w:rsidRDefault="00DA09D4" w:rsidP="008740FC">
      <w:pPr>
        <w:ind w:firstLine="540"/>
        <w:rPr>
          <w:rFonts w:cs="Times New Roman"/>
        </w:rPr>
      </w:pPr>
    </w:p>
    <w:p w:rsidR="00DA09D4" w:rsidRPr="00EB04CD" w:rsidRDefault="00DA09D4" w:rsidP="008740FC">
      <w:pPr>
        <w:ind w:firstLine="540"/>
      </w:pPr>
      <w:r w:rsidRPr="00EB04CD">
        <w:t>На ре</w:t>
      </w:r>
      <w:r>
        <w:t>ализацию Программы в течение 2014</w:t>
      </w:r>
      <w:r w:rsidRPr="00EB04CD">
        <w:t xml:space="preserve"> года предусмотрено </w:t>
      </w:r>
      <w:r>
        <w:t>24,0</w:t>
      </w:r>
      <w:r w:rsidRPr="00EB04CD">
        <w:t xml:space="preserve"> тыс. рублей</w:t>
      </w:r>
      <w:r>
        <w:t xml:space="preserve"> из</w:t>
      </w:r>
      <w:r w:rsidRPr="00EB04CD">
        <w:t xml:space="preserve"> средств бюджета </w:t>
      </w:r>
      <w:r>
        <w:t>Порогского</w:t>
      </w:r>
      <w:r w:rsidRPr="00EB04CD">
        <w:t xml:space="preserve"> муниципального образования.</w:t>
      </w:r>
    </w:p>
    <w:p w:rsidR="00DA09D4" w:rsidRPr="00EB04CD" w:rsidRDefault="00DA09D4" w:rsidP="008740FC">
      <w:pPr>
        <w:ind w:firstLine="540"/>
      </w:pPr>
    </w:p>
    <w:p w:rsidR="00DA09D4" w:rsidRPr="00EB04CD" w:rsidRDefault="00DA09D4" w:rsidP="008740FC">
      <w:pPr>
        <w:jc w:val="center"/>
        <w:outlineLvl w:val="1"/>
      </w:pPr>
      <w:r w:rsidRPr="00EB04CD">
        <w:t>VI. МЕТОДЫ РЕАЛИЗАЦИИ ПРОГРАММЫ</w:t>
      </w:r>
    </w:p>
    <w:p w:rsidR="00DA09D4" w:rsidRPr="00EB04CD" w:rsidRDefault="00DA09D4" w:rsidP="008740FC">
      <w:pPr>
        <w:ind w:firstLine="540"/>
        <w:rPr>
          <w:rFonts w:cs="Times New Roman"/>
        </w:rPr>
      </w:pPr>
    </w:p>
    <w:p w:rsidR="00DA09D4" w:rsidRPr="00EB04CD" w:rsidRDefault="00DA09D4" w:rsidP="008740FC">
      <w:pPr>
        <w:ind w:firstLine="540"/>
      </w:pPr>
      <w:r w:rsidRPr="00EB04CD">
        <w:t xml:space="preserve">Реализация Программы осуществляется в соответствии с приложением. Финансовое обеспечение Программы осуществляется в соответствии с указанным источником финансирования в пределах средств, утвержденных бюджетом </w:t>
      </w:r>
      <w:r>
        <w:t>Порогского</w:t>
      </w:r>
      <w:r w:rsidRPr="00EB04CD">
        <w:t xml:space="preserve"> муниципального образования.</w:t>
      </w:r>
    </w:p>
    <w:p w:rsidR="00DA09D4" w:rsidRPr="00EB04CD" w:rsidRDefault="00DA09D4" w:rsidP="008740FC">
      <w:pPr>
        <w:ind w:firstLine="540"/>
      </w:pPr>
    </w:p>
    <w:p w:rsidR="00DA09D4" w:rsidRPr="00EB04CD" w:rsidRDefault="00DA09D4" w:rsidP="008740FC">
      <w:pPr>
        <w:jc w:val="center"/>
        <w:outlineLvl w:val="1"/>
      </w:pPr>
      <w:r w:rsidRPr="00EB04CD">
        <w:t>VII. СИСТЕМА ОРГАНИЗАЦИИ КОНТРОЛЯ ЗА ИСПОЛНЕНИЕМ ПРОГРАММЫ</w:t>
      </w:r>
    </w:p>
    <w:p w:rsidR="00DA09D4" w:rsidRPr="00EB04CD" w:rsidRDefault="00DA09D4" w:rsidP="008740FC">
      <w:pPr>
        <w:ind w:firstLine="540"/>
        <w:rPr>
          <w:rFonts w:cs="Times New Roman"/>
        </w:rPr>
      </w:pPr>
    </w:p>
    <w:p w:rsidR="00DA09D4" w:rsidRPr="00EB04CD" w:rsidRDefault="00DA09D4" w:rsidP="008740FC">
      <w:pPr>
        <w:ind w:firstLine="540"/>
      </w:pPr>
      <w:r w:rsidRPr="00EB04CD">
        <w:t xml:space="preserve">Мероприятия Программы реализуются на основании принятых муниципальных правовых актов </w:t>
      </w:r>
      <w:r>
        <w:t>Думы Порогского</w:t>
      </w:r>
      <w:r w:rsidRPr="00EB04CD">
        <w:t xml:space="preserve"> муниципального образования. Контроль за исполнением Программы осуществляет администрация </w:t>
      </w:r>
      <w:r>
        <w:t>Порогского</w:t>
      </w:r>
      <w:r w:rsidRPr="00EB04CD">
        <w:t xml:space="preserve"> муниципального образования.</w:t>
      </w:r>
    </w:p>
    <w:p w:rsidR="00DA09D4" w:rsidRPr="00EB04CD" w:rsidRDefault="00DA09D4" w:rsidP="008740FC">
      <w:pPr>
        <w:jc w:val="center"/>
        <w:outlineLvl w:val="1"/>
        <w:rPr>
          <w:rFonts w:cs="Times New Roman"/>
        </w:rPr>
      </w:pPr>
    </w:p>
    <w:p w:rsidR="00DA09D4" w:rsidRPr="00EB04CD" w:rsidRDefault="00DA09D4" w:rsidP="008740FC">
      <w:pPr>
        <w:jc w:val="center"/>
        <w:outlineLvl w:val="1"/>
      </w:pPr>
      <w:r w:rsidRPr="00EB04CD">
        <w:t>VIII. ОЖИДАЕМЫЕ КОНЕЧНЫЕ РЕЗУЛЬТАТЫ РЕАЛИЗАЦИИ ПРОГРАММЫ</w:t>
      </w:r>
    </w:p>
    <w:p w:rsidR="00DA09D4" w:rsidRPr="00EB04CD" w:rsidRDefault="00DA09D4" w:rsidP="008740FC">
      <w:pPr>
        <w:ind w:firstLine="540"/>
        <w:rPr>
          <w:rFonts w:cs="Times New Roman"/>
        </w:rPr>
      </w:pPr>
    </w:p>
    <w:p w:rsidR="00DA09D4" w:rsidRDefault="00DA09D4" w:rsidP="008740FC">
      <w:pPr>
        <w:ind w:firstLine="540"/>
      </w:pPr>
      <w:r>
        <w:t>Обобщение и распространение опыта культурно-массовой, культурно-воспитательной, культурно-зрелищной работы  культурно – досугового учреждения. Предоставление гражданам дополнительных досуговых услуг. Организация досуга и приобщение жителей,</w:t>
      </w:r>
      <w:r w:rsidRPr="00EB04CD">
        <w:t xml:space="preserve"> проживающих </w:t>
      </w:r>
      <w:r>
        <w:t>на территории</w:t>
      </w:r>
      <w:r w:rsidRPr="00EB04CD">
        <w:t xml:space="preserve"> </w:t>
      </w:r>
      <w:r>
        <w:t xml:space="preserve">Порогского </w:t>
      </w:r>
      <w:r w:rsidRPr="00EB04CD">
        <w:t>муниципального образования</w:t>
      </w:r>
      <w:r>
        <w:t xml:space="preserve"> к участию в массовых праздниках, мероприятиях.</w:t>
      </w:r>
    </w:p>
    <w:p w:rsidR="00DA09D4" w:rsidRDefault="00DA09D4" w:rsidP="008740FC">
      <w:pPr>
        <w:ind w:firstLine="540"/>
      </w:pPr>
      <w:r>
        <w:t>Обеспечение условий притягательности самобытной (народной) культуры для молодежи.</w:t>
      </w:r>
    </w:p>
    <w:p w:rsidR="00DA09D4" w:rsidRPr="00EB04CD" w:rsidRDefault="00DA09D4" w:rsidP="008740FC">
      <w:pPr>
        <w:ind w:left="-720"/>
        <w:rPr>
          <w:rFonts w:cs="Times New Roman"/>
        </w:rPr>
      </w:pPr>
      <w:r>
        <w:t>Развитие современных форм организации культурного досуга с учетом потребностей различных социально-возрастных групп населения.</w:t>
      </w:r>
    </w:p>
    <w:p w:rsidR="00DA09D4" w:rsidRDefault="00DA09D4" w:rsidP="008740FC">
      <w:pPr>
        <w:ind w:left="-720" w:firstLine="540"/>
        <w:jc w:val="center"/>
        <w:outlineLvl w:val="1"/>
        <w:rPr>
          <w:rFonts w:cs="Times New Roman"/>
        </w:rPr>
      </w:pPr>
    </w:p>
    <w:p w:rsidR="00DA09D4" w:rsidRDefault="00DA09D4" w:rsidP="008740FC">
      <w:pPr>
        <w:ind w:left="-720" w:firstLine="540"/>
        <w:jc w:val="right"/>
        <w:outlineLvl w:val="1"/>
        <w:rPr>
          <w:rFonts w:cs="Times New Roman"/>
        </w:rPr>
      </w:pPr>
    </w:p>
    <w:p w:rsidR="00DA09D4" w:rsidRDefault="00DA09D4" w:rsidP="008740FC">
      <w:pPr>
        <w:ind w:left="-720" w:firstLine="540"/>
        <w:jc w:val="right"/>
        <w:outlineLvl w:val="1"/>
        <w:rPr>
          <w:rFonts w:cs="Times New Roman"/>
        </w:rPr>
      </w:pPr>
    </w:p>
    <w:p w:rsidR="00DA09D4" w:rsidRDefault="00DA09D4" w:rsidP="008740FC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ind w:right="-2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DA09D4" w:rsidRDefault="00DA09D4" w:rsidP="008740FC">
      <w:pPr>
        <w:ind w:left="-720" w:firstLine="540"/>
        <w:jc w:val="right"/>
        <w:outlineLvl w:val="1"/>
        <w:rPr>
          <w:rFonts w:cs="Times New Roman"/>
        </w:rPr>
      </w:pPr>
    </w:p>
    <w:p w:rsidR="00DA09D4" w:rsidRPr="00EB04CD" w:rsidRDefault="00DA09D4" w:rsidP="008740FC">
      <w:pPr>
        <w:outlineLvl w:val="1"/>
        <w:rPr>
          <w:rFonts w:cs="Times New Roman"/>
        </w:rPr>
      </w:pPr>
      <w:r>
        <w:t xml:space="preserve">                                                                                                                                                                                        </w:t>
      </w:r>
    </w:p>
    <w:p w:rsidR="00DA09D4" w:rsidRPr="00EB04CD" w:rsidRDefault="00DA09D4" w:rsidP="008740FC">
      <w:pPr>
        <w:ind w:left="-720" w:firstLine="540"/>
        <w:jc w:val="right"/>
        <w:rPr>
          <w:rFonts w:cs="Times New Roman"/>
        </w:rPr>
      </w:pPr>
    </w:p>
    <w:p w:rsidR="00DA09D4" w:rsidRDefault="00DA09D4" w:rsidP="008740FC">
      <w:pPr>
        <w:ind w:left="-720" w:firstLine="540"/>
        <w:jc w:val="center"/>
        <w:rPr>
          <w:rFonts w:cs="Times New Roman"/>
        </w:rPr>
      </w:pPr>
    </w:p>
    <w:p w:rsidR="00DA09D4" w:rsidRDefault="00DA09D4" w:rsidP="008740FC">
      <w:pPr>
        <w:ind w:left="-720" w:firstLine="540"/>
        <w:jc w:val="center"/>
        <w:rPr>
          <w:rFonts w:cs="Times New Roman"/>
        </w:rPr>
      </w:pPr>
    </w:p>
    <w:p w:rsidR="00DA09D4" w:rsidRDefault="00DA09D4" w:rsidP="008740FC">
      <w:pPr>
        <w:ind w:left="-720" w:firstLine="540"/>
        <w:jc w:val="center"/>
        <w:rPr>
          <w:rFonts w:cs="Times New Roman"/>
        </w:rPr>
      </w:pPr>
    </w:p>
    <w:p w:rsidR="00DA09D4" w:rsidRDefault="00DA09D4" w:rsidP="008740FC">
      <w:pPr>
        <w:ind w:left="-720" w:firstLine="540"/>
        <w:jc w:val="center"/>
        <w:rPr>
          <w:rFonts w:cs="Times New Roman"/>
        </w:rPr>
      </w:pPr>
    </w:p>
    <w:p w:rsidR="00DA09D4" w:rsidRDefault="00DA09D4" w:rsidP="008740FC">
      <w:pPr>
        <w:ind w:left="-720" w:firstLine="540"/>
        <w:jc w:val="center"/>
        <w:rPr>
          <w:rFonts w:cs="Times New Roman"/>
        </w:rPr>
      </w:pPr>
    </w:p>
    <w:p w:rsidR="00DA09D4" w:rsidRDefault="00DA09D4" w:rsidP="008740FC">
      <w:pPr>
        <w:ind w:left="-720" w:firstLine="540"/>
        <w:jc w:val="center"/>
        <w:rPr>
          <w:rFonts w:cs="Times New Roman"/>
        </w:rPr>
      </w:pPr>
    </w:p>
    <w:p w:rsidR="00DA09D4" w:rsidRDefault="00DA09D4" w:rsidP="008740FC">
      <w:pPr>
        <w:ind w:left="-720" w:firstLine="540"/>
        <w:jc w:val="center"/>
        <w:rPr>
          <w:rFonts w:cs="Times New Roman"/>
        </w:rPr>
      </w:pPr>
    </w:p>
    <w:p w:rsidR="00DA09D4" w:rsidRPr="00EB04CD" w:rsidRDefault="00DA09D4" w:rsidP="008740FC">
      <w:pPr>
        <w:ind w:left="-720" w:firstLine="540"/>
        <w:jc w:val="center"/>
      </w:pPr>
      <w:r>
        <w:t>МЕРОПРИЯТИЯ ПО ПРОВЕДЕНИЮ МАССОВЫХ ПРАЗДНИКОВ НА ТЕРРИТОРИИИ</w:t>
      </w:r>
      <w:r w:rsidRPr="00EB04CD">
        <w:t xml:space="preserve"> </w:t>
      </w:r>
      <w:r>
        <w:t xml:space="preserve">ПОРОГСКОГО </w:t>
      </w:r>
      <w:r w:rsidRPr="00EB04CD">
        <w:t>МУНИЦИПАЛЬНОГО ОБРАЗОВАНИЯ НА 20</w:t>
      </w:r>
      <w:r>
        <w:t>13</w:t>
      </w:r>
      <w:r w:rsidRPr="00EB04CD">
        <w:t xml:space="preserve"> ГОД</w:t>
      </w:r>
    </w:p>
    <w:p w:rsidR="00DA09D4" w:rsidRPr="00EB04CD" w:rsidRDefault="00DA09D4" w:rsidP="008740FC">
      <w:pPr>
        <w:ind w:left="-720" w:firstLine="540"/>
        <w:jc w:val="center"/>
      </w:pPr>
    </w:p>
    <w:p w:rsidR="00DA09D4" w:rsidRPr="00EB04CD" w:rsidRDefault="00DA09D4" w:rsidP="008740FC">
      <w:pPr>
        <w:ind w:left="-720" w:firstLine="540"/>
        <w:jc w:val="center"/>
      </w:pPr>
    </w:p>
    <w:tbl>
      <w:tblPr>
        <w:tblW w:w="9700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340"/>
        <w:gridCol w:w="1800"/>
        <w:gridCol w:w="1620"/>
        <w:gridCol w:w="1600"/>
        <w:gridCol w:w="1800"/>
      </w:tblGrid>
      <w:tr w:rsidR="00DA09D4" w:rsidRPr="00EB04C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EB04CD" w:rsidRDefault="00DA09D4" w:rsidP="002E4806">
            <w:pPr>
              <w:ind w:left="-720" w:right="-9250" w:firstLine="830"/>
            </w:pPr>
            <w:r>
              <w:t>№</w:t>
            </w:r>
            <w:r w:rsidRPr="00EB04CD">
              <w:rPr>
                <w:rFonts w:cs="Times New Roman"/>
              </w:rPr>
              <w:br/>
            </w:r>
            <w:r w:rsidRPr="00EB04CD">
              <w:t xml:space="preserve">п/п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EB04CD" w:rsidRDefault="00DA09D4" w:rsidP="002E4806">
            <w:pPr>
              <w:ind w:left="110"/>
            </w:pPr>
            <w:r w:rsidRPr="00EB04CD">
              <w:t>Наименование мероприятий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Default="00DA09D4" w:rsidP="002E4806">
            <w:pPr>
              <w:ind w:left="-720" w:right="-2320" w:firstLine="830"/>
            </w:pPr>
            <w:r>
              <w:t xml:space="preserve">Участники </w:t>
            </w:r>
          </w:p>
          <w:p w:rsidR="00DA09D4" w:rsidRPr="00EB04CD" w:rsidRDefault="00DA09D4" w:rsidP="002E4806">
            <w:pPr>
              <w:ind w:left="-720" w:right="-2320" w:firstLine="830"/>
              <w:rPr>
                <w:rFonts w:cs="Times New Roman"/>
              </w:rPr>
            </w:pPr>
            <w:r>
              <w:t>мероприятий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Default="00DA09D4" w:rsidP="002E4806">
            <w:pPr>
              <w:ind w:left="110"/>
              <w:rPr>
                <w:rFonts w:cs="Times New Roman"/>
              </w:rPr>
            </w:pPr>
            <w:r w:rsidRPr="00EB04CD">
              <w:t>Объем и источник</w:t>
            </w:r>
          </w:p>
          <w:p w:rsidR="00DA09D4" w:rsidRPr="00EB04CD" w:rsidRDefault="00DA09D4" w:rsidP="002E4806">
            <w:pPr>
              <w:ind w:left="110"/>
              <w:rPr>
                <w:rFonts w:cs="Times New Roman"/>
              </w:rPr>
            </w:pPr>
            <w:r>
              <w:t>финансирования,(</w:t>
            </w:r>
            <w:r w:rsidRPr="00EB04CD">
              <w:t>тыс. руб.</w:t>
            </w:r>
            <w:r>
              <w:t>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Default="00DA09D4" w:rsidP="002E4806">
            <w:pPr>
              <w:ind w:left="-6910" w:right="-2950"/>
              <w:rPr>
                <w:rFonts w:cs="Times New Roman"/>
              </w:rPr>
            </w:pPr>
            <w:r>
              <w:t>Основание для финансирования</w:t>
            </w:r>
            <w:r w:rsidRPr="00EB04CD">
              <w:t xml:space="preserve">  </w:t>
            </w:r>
          </w:p>
          <w:p w:rsidR="00DA09D4" w:rsidRPr="00C8328A" w:rsidRDefault="00DA09D4" w:rsidP="002E4806">
            <w:pPr>
              <w:jc w:val="center"/>
              <w:rPr>
                <w:rFonts w:cs="Times New Roman"/>
              </w:rPr>
            </w:pPr>
            <w:r>
              <w:t>Основание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EB04CD" w:rsidRDefault="00DA09D4" w:rsidP="002E4806">
            <w:pPr>
              <w:ind w:left="-720"/>
              <w:rPr>
                <w:rFonts w:cs="Times New Roman"/>
              </w:rPr>
            </w:pPr>
            <w:r w:rsidRPr="00EB04CD">
              <w:t>Исполнител</w:t>
            </w:r>
            <w:r>
              <w:t>ь</w:t>
            </w:r>
          </w:p>
        </w:tc>
      </w:tr>
      <w:tr w:rsidR="00DA09D4" w:rsidRPr="00EB04C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EB04CD" w:rsidRDefault="00DA09D4" w:rsidP="002E4806">
            <w:pPr>
              <w:ind w:left="-720" w:firstLine="540"/>
              <w:jc w:val="center"/>
            </w:pPr>
            <w:r w:rsidRPr="00EB04CD">
              <w:t>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EB04CD" w:rsidRDefault="00DA09D4" w:rsidP="002E4806">
            <w:pPr>
              <w:ind w:left="-720" w:firstLine="540"/>
              <w:jc w:val="center"/>
            </w:pPr>
            <w:r w:rsidRPr="00EB04CD"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EB04CD" w:rsidRDefault="00DA09D4" w:rsidP="002E4806">
            <w:pPr>
              <w:ind w:left="-720" w:firstLine="540"/>
              <w:jc w:val="center"/>
            </w:pPr>
            <w:r w:rsidRPr="00EB04CD"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EB04CD" w:rsidRDefault="00DA09D4" w:rsidP="002E4806">
            <w:pPr>
              <w:ind w:left="-720" w:firstLine="540"/>
              <w:jc w:val="center"/>
            </w:pPr>
            <w:r w:rsidRPr="00EB04CD">
              <w:t>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EB04CD" w:rsidRDefault="00DA09D4" w:rsidP="002E4806">
            <w:pPr>
              <w:ind w:left="-720" w:firstLine="540"/>
              <w:jc w:val="center"/>
            </w:pPr>
            <w:r w:rsidRPr="00EB04CD"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EB04CD" w:rsidRDefault="00DA09D4" w:rsidP="002E4806">
            <w:pPr>
              <w:ind w:left="110" w:hanging="290"/>
              <w:jc w:val="center"/>
              <w:rPr>
                <w:rFonts w:cs="Times New Roman"/>
              </w:rPr>
            </w:pPr>
            <w:r>
              <w:t>6</w:t>
            </w:r>
          </w:p>
        </w:tc>
      </w:tr>
      <w:tr w:rsidR="00DA09D4" w:rsidRPr="00EB04CD">
        <w:trPr>
          <w:cantSplit/>
          <w:trHeight w:val="360"/>
        </w:trPr>
        <w:tc>
          <w:tcPr>
            <w:tcW w:w="9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EB04CD" w:rsidRDefault="00DA09D4" w:rsidP="002E4806">
            <w:pPr>
              <w:ind w:left="-720" w:firstLine="540"/>
            </w:pPr>
            <w:r w:rsidRPr="00EB04CD">
              <w:t>1</w:t>
            </w:r>
            <w:r>
              <w:t>.Проведение праздника «День Победы» на территории Порогского муниципального образования 9 МАЯ 2013 года</w:t>
            </w:r>
            <w:r w:rsidRPr="00EB04CD">
              <w:t xml:space="preserve">  </w:t>
            </w:r>
          </w:p>
        </w:tc>
      </w:tr>
      <w:tr w:rsidR="00DA09D4" w:rsidRPr="00EB04CD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EB04CD" w:rsidRDefault="00DA09D4" w:rsidP="002E4806">
            <w:pPr>
              <w:ind w:left="-720" w:firstLine="540"/>
              <w:rPr>
                <w:rFonts w:cs="Times New Roman"/>
              </w:rPr>
            </w:pPr>
            <w:r w:rsidRPr="00EB04CD">
              <w:t>1.1</w:t>
            </w:r>
            <w: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EB04CD" w:rsidRDefault="00DA09D4" w:rsidP="000E532D">
            <w:pPr>
              <w:ind w:firstLine="0"/>
              <w:rPr>
                <w:rFonts w:cs="Times New Roman"/>
              </w:rPr>
            </w:pPr>
            <w:r>
              <w:t>Чествование ветеранов Великой Отечественной войны, тружеников тыла, вдов. Проведение митингов у обелисков в с. Порог, п. Кирей-Муксут, д. Привольное.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EB04CD" w:rsidRDefault="00DA09D4" w:rsidP="000E532D">
            <w:pPr>
              <w:ind w:left="-70" w:firstLine="0"/>
              <w:rPr>
                <w:rFonts w:cs="Times New Roman"/>
              </w:rPr>
            </w:pPr>
            <w:r>
              <w:t>Участники ВОВ, труженики тыла вдовы, ветераны военной службы, жители</w:t>
            </w:r>
            <w:r w:rsidRPr="00EB04CD">
              <w:t xml:space="preserve"> </w:t>
            </w:r>
            <w:r>
              <w:t>Порогского поселения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Default="00DA09D4" w:rsidP="002E4806">
            <w:pPr>
              <w:ind w:hanging="70"/>
              <w:rPr>
                <w:rFonts w:cs="Times New Roman"/>
              </w:rPr>
            </w:pPr>
            <w:r w:rsidRPr="00EB04CD">
              <w:t xml:space="preserve">Бюджет </w:t>
            </w:r>
            <w:r>
              <w:t xml:space="preserve">Порогского </w:t>
            </w:r>
            <w:r w:rsidRPr="00EB04CD">
              <w:t>муниципального образования</w:t>
            </w:r>
          </w:p>
          <w:p w:rsidR="00DA09D4" w:rsidRPr="00C60FDD" w:rsidRDefault="00DA09D4" w:rsidP="002E4806">
            <w:pPr>
              <w:ind w:left="-720" w:firstLine="540"/>
              <w:rPr>
                <w:rFonts w:cs="Times New Roman"/>
              </w:rPr>
            </w:pPr>
            <w:r w:rsidRPr="00C60FDD">
              <w:t>0</w:t>
            </w:r>
            <w:r>
              <w:t>0</w:t>
            </w:r>
            <w:r w:rsidRPr="00C60FDD">
              <w:t>80</w:t>
            </w:r>
            <w:r>
              <w:t>4</w:t>
            </w:r>
            <w:r w:rsidRPr="00C60FDD">
              <w:t xml:space="preserve"> 7950</w:t>
            </w:r>
            <w:r>
              <w:t>801</w:t>
            </w:r>
          </w:p>
          <w:p w:rsidR="00DA09D4" w:rsidRPr="00C60FDD" w:rsidRDefault="00DA09D4" w:rsidP="002E4806">
            <w:pPr>
              <w:ind w:left="-720" w:firstLine="540"/>
            </w:pPr>
            <w:r w:rsidRPr="00C60FDD">
              <w:t>5</w:t>
            </w:r>
            <w:r>
              <w:t>5</w:t>
            </w:r>
            <w:r w:rsidRPr="00C60FDD">
              <w:t>00 340</w:t>
            </w:r>
          </w:p>
          <w:p w:rsidR="00DA09D4" w:rsidRDefault="00DA09D4" w:rsidP="002E4806">
            <w:pPr>
              <w:ind w:left="-70" w:firstLine="70"/>
            </w:pPr>
            <w:r w:rsidRPr="00C60FDD">
              <w:t xml:space="preserve">Сумма – </w:t>
            </w:r>
            <w:r>
              <w:t>1</w:t>
            </w:r>
            <w:r w:rsidRPr="00C60FDD">
              <w:t>0,</w:t>
            </w:r>
            <w:r>
              <w:t>0 тыс. руб.</w:t>
            </w:r>
          </w:p>
          <w:p w:rsidR="00DA09D4" w:rsidRPr="00EB04CD" w:rsidRDefault="00DA09D4" w:rsidP="002E4806">
            <w:pPr>
              <w:ind w:left="-720" w:firstLine="540"/>
              <w:rPr>
                <w:rFonts w:cs="Times New Roman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EB04CD" w:rsidRDefault="00DA09D4" w:rsidP="000E532D">
            <w:pPr>
              <w:ind w:firstLine="0"/>
              <w:rPr>
                <w:rFonts w:cs="Times New Roman"/>
              </w:rPr>
            </w:pPr>
            <w:r>
              <w:t>Решение Думы Порогского муниципального образования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Default="00DA09D4" w:rsidP="000E532D">
            <w:pPr>
              <w:ind w:left="-70" w:firstLine="0"/>
              <w:rPr>
                <w:rFonts w:cs="Times New Roman"/>
              </w:rPr>
            </w:pPr>
            <w:r w:rsidRPr="00EB04CD">
              <w:t xml:space="preserve">Администрация </w:t>
            </w:r>
            <w:r>
              <w:t>Порогского</w:t>
            </w:r>
            <w:r w:rsidRPr="00EB04CD">
              <w:t xml:space="preserve"> муниципального образования</w:t>
            </w:r>
          </w:p>
          <w:p w:rsidR="00DA09D4" w:rsidRDefault="00DA09D4" w:rsidP="002E4806">
            <w:pPr>
              <w:ind w:left="-720" w:firstLine="540"/>
              <w:rPr>
                <w:rFonts w:cs="Times New Roman"/>
              </w:rPr>
            </w:pPr>
          </w:p>
          <w:p w:rsidR="00DA09D4" w:rsidRPr="00EB04CD" w:rsidRDefault="00DA09D4" w:rsidP="002E4806">
            <w:pPr>
              <w:ind w:right="-90"/>
              <w:rPr>
                <w:rFonts w:cs="Times New Roman"/>
              </w:rPr>
            </w:pPr>
            <w:r>
              <w:t>МКУК Порогского муниципального образования</w:t>
            </w:r>
          </w:p>
        </w:tc>
      </w:tr>
      <w:tr w:rsidR="00DA09D4" w:rsidRPr="00EB04CD">
        <w:trPr>
          <w:cantSplit/>
          <w:trHeight w:val="335"/>
        </w:trPr>
        <w:tc>
          <w:tcPr>
            <w:tcW w:w="790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9D4" w:rsidRDefault="00DA09D4" w:rsidP="002E4806">
            <w:pPr>
              <w:ind w:left="-720" w:firstLine="540"/>
              <w:jc w:val="center"/>
            </w:pPr>
            <w:r>
              <w:t>2. Проведения массовых мероприятий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9D4" w:rsidRPr="00EB04CD" w:rsidRDefault="00DA09D4" w:rsidP="002E4806">
            <w:pPr>
              <w:ind w:left="-720" w:firstLine="540"/>
              <w:rPr>
                <w:rFonts w:cs="Times New Roman"/>
              </w:rPr>
            </w:pPr>
          </w:p>
        </w:tc>
      </w:tr>
      <w:tr w:rsidR="00DA09D4" w:rsidRPr="00EB04CD">
        <w:trPr>
          <w:cantSplit/>
          <w:trHeight w:val="7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EB04CD" w:rsidRDefault="00DA09D4" w:rsidP="002E4806">
            <w:pPr>
              <w:ind w:left="-720" w:firstLine="540"/>
              <w:rPr>
                <w:rFonts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Default="00DA09D4" w:rsidP="002E4806">
            <w:pPr>
              <w:ind w:left="-720" w:firstLine="540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Default="00DA09D4" w:rsidP="002E4806">
            <w:pPr>
              <w:ind w:left="-720" w:firstLine="540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Default="00DA09D4" w:rsidP="002E4806">
            <w:pPr>
              <w:ind w:left="-720" w:firstLine="540"/>
              <w:rPr>
                <w:rFonts w:cs="Times New Roman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Default="00DA09D4" w:rsidP="002E4806">
            <w:pPr>
              <w:ind w:left="-720" w:firstLine="540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EB04CD" w:rsidRDefault="00DA09D4" w:rsidP="002E4806">
            <w:pPr>
              <w:ind w:left="-720" w:firstLine="540"/>
              <w:rPr>
                <w:rFonts w:cs="Times New Roman"/>
              </w:rPr>
            </w:pPr>
          </w:p>
        </w:tc>
      </w:tr>
      <w:tr w:rsidR="00DA09D4" w:rsidRPr="00EB04CD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EB04CD" w:rsidRDefault="00DA09D4" w:rsidP="002E4806">
            <w:pPr>
              <w:ind w:left="-720" w:firstLine="540"/>
              <w:rPr>
                <w:rFonts w:cs="Times New Roman"/>
              </w:rPr>
            </w:pPr>
            <w:r>
              <w:t>22.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Default="00DA09D4" w:rsidP="002E4806">
            <w:pPr>
              <w:ind w:left="-720"/>
            </w:pPr>
            <w:r>
              <w:t>Чествование:</w:t>
            </w:r>
          </w:p>
          <w:p w:rsidR="00DA09D4" w:rsidRDefault="00DA09D4" w:rsidP="002E4806">
            <w:pPr>
              <w:ind w:left="-70" w:firstLine="70"/>
            </w:pPr>
            <w:r>
              <w:t>1. пенсионеров, многодетные семьи, молодые семьи, жителей, ведущих активный образ жизни;</w:t>
            </w:r>
          </w:p>
          <w:p w:rsidR="00DA09D4" w:rsidRDefault="00DA09D4" w:rsidP="002E4806">
            <w:r>
              <w:t>2. проведение культурно-зрелищных мероприятий (концерт, выставка народных умельцев, игровые развлекательные программы, салют);</w:t>
            </w:r>
          </w:p>
          <w:p w:rsidR="00DA09D4" w:rsidRPr="00EB04CD" w:rsidRDefault="00DA09D4" w:rsidP="002E4806">
            <w:pPr>
              <w:ind w:left="-70" w:firstLine="70"/>
              <w:rPr>
                <w:rFonts w:cs="Times New Roman"/>
              </w:rPr>
            </w:pPr>
            <w:r>
              <w:t>3. Угощение жителей и гостей с. Порог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Default="00DA09D4" w:rsidP="002E4806">
            <w:pPr>
              <w:ind w:left="-70" w:firstLine="70"/>
            </w:pPr>
            <w:r>
              <w:t xml:space="preserve">Жители и гости </w:t>
            </w:r>
          </w:p>
          <w:p w:rsidR="00DA09D4" w:rsidRPr="00EB04CD" w:rsidRDefault="00DA09D4" w:rsidP="002E4806">
            <w:pPr>
              <w:ind w:left="-70" w:firstLine="70"/>
              <w:rPr>
                <w:rFonts w:cs="Times New Roman"/>
              </w:rPr>
            </w:pPr>
            <w:r>
              <w:t xml:space="preserve">Порогского поселения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Default="00DA09D4" w:rsidP="002E4806">
            <w:pPr>
              <w:ind w:left="-70" w:firstLine="70"/>
              <w:rPr>
                <w:rFonts w:cs="Times New Roman"/>
              </w:rPr>
            </w:pPr>
            <w:r w:rsidRPr="00EB04CD">
              <w:t xml:space="preserve">Бюджет </w:t>
            </w:r>
            <w:r>
              <w:t xml:space="preserve">Порогского </w:t>
            </w:r>
            <w:r w:rsidRPr="00EB04CD">
              <w:t>муниципального образования</w:t>
            </w:r>
          </w:p>
          <w:p w:rsidR="00DA09D4" w:rsidRPr="00C60FDD" w:rsidRDefault="00DA09D4" w:rsidP="002E4806">
            <w:pPr>
              <w:ind w:left="-720" w:firstLine="540"/>
              <w:rPr>
                <w:rFonts w:cs="Times New Roman"/>
              </w:rPr>
            </w:pPr>
            <w:r w:rsidRPr="00C60FDD">
              <w:t>0</w:t>
            </w:r>
            <w:r>
              <w:t>0</w:t>
            </w:r>
            <w:r w:rsidRPr="00C60FDD">
              <w:t>80</w:t>
            </w:r>
            <w:r>
              <w:t>4</w:t>
            </w:r>
            <w:r w:rsidRPr="00C60FDD">
              <w:t xml:space="preserve"> 7950</w:t>
            </w:r>
            <w:r>
              <w:t>801</w:t>
            </w:r>
          </w:p>
          <w:p w:rsidR="00DA09D4" w:rsidRPr="00C60FDD" w:rsidRDefault="00DA09D4" w:rsidP="002E4806">
            <w:pPr>
              <w:ind w:left="-720" w:firstLine="540"/>
            </w:pPr>
            <w:r w:rsidRPr="00C60FDD">
              <w:t>5</w:t>
            </w:r>
            <w:r>
              <w:t>5</w:t>
            </w:r>
            <w:r w:rsidRPr="00C60FDD">
              <w:t>00 340</w:t>
            </w:r>
          </w:p>
          <w:p w:rsidR="00DA09D4" w:rsidRPr="00EB04CD" w:rsidRDefault="00DA09D4" w:rsidP="002E4806">
            <w:pPr>
              <w:ind w:left="-70"/>
              <w:rPr>
                <w:rFonts w:cs="Times New Roman"/>
              </w:rPr>
            </w:pPr>
            <w:r w:rsidRPr="00C60FDD">
              <w:t xml:space="preserve">Сумма - </w:t>
            </w:r>
            <w:r>
              <w:t>14</w:t>
            </w:r>
            <w:r w:rsidRPr="00C60FDD">
              <w:t>,0 тыс. руб</w:t>
            </w:r>
            <w:r>
              <w:t>.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EB04CD" w:rsidRDefault="00DA09D4" w:rsidP="000E532D">
            <w:pPr>
              <w:ind w:firstLine="0"/>
              <w:rPr>
                <w:rFonts w:cs="Times New Roman"/>
              </w:rPr>
            </w:pPr>
            <w:r>
              <w:t xml:space="preserve">Решение Думы Порогского муниципального образования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Default="00DA09D4" w:rsidP="002E4806">
            <w:pPr>
              <w:ind w:hanging="70"/>
              <w:rPr>
                <w:rFonts w:cs="Times New Roman"/>
              </w:rPr>
            </w:pPr>
            <w:r w:rsidRPr="00EB04CD">
              <w:t xml:space="preserve">Администрация </w:t>
            </w:r>
            <w:r>
              <w:t xml:space="preserve">Порогского </w:t>
            </w:r>
            <w:r w:rsidRPr="00EB04CD">
              <w:t xml:space="preserve">муниципального образования </w:t>
            </w:r>
          </w:p>
          <w:p w:rsidR="00DA09D4" w:rsidRDefault="00DA09D4" w:rsidP="002E4806">
            <w:pPr>
              <w:ind w:left="-720" w:firstLine="540"/>
              <w:rPr>
                <w:rFonts w:cs="Times New Roman"/>
              </w:rPr>
            </w:pPr>
            <w:r w:rsidRPr="00EB04CD">
              <w:t xml:space="preserve"> </w:t>
            </w:r>
          </w:p>
          <w:p w:rsidR="00DA09D4" w:rsidRDefault="00DA09D4" w:rsidP="002E4806">
            <w:pPr>
              <w:ind w:left="-720" w:firstLine="540"/>
              <w:rPr>
                <w:rFonts w:cs="Times New Roman"/>
              </w:rPr>
            </w:pPr>
          </w:p>
          <w:p w:rsidR="00DA09D4" w:rsidRPr="00EB04CD" w:rsidRDefault="00DA09D4" w:rsidP="002E4806">
            <w:pPr>
              <w:ind w:left="-70"/>
              <w:rPr>
                <w:rFonts w:cs="Times New Roman"/>
              </w:rPr>
            </w:pPr>
            <w:r>
              <w:t>МКУК Порогского муниципальногообразования</w:t>
            </w:r>
          </w:p>
        </w:tc>
      </w:tr>
      <w:tr w:rsidR="00DA09D4" w:rsidRPr="00EB04CD">
        <w:trPr>
          <w:cantSplit/>
          <w:trHeight w:val="2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Default="00DA09D4" w:rsidP="002E4806">
            <w:pPr>
              <w:ind w:left="-720" w:firstLine="540"/>
              <w:rPr>
                <w:rFonts w:cs="Times New Roman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Default="00DA09D4" w:rsidP="002E4806">
            <w:pPr>
              <w:ind w:left="-720"/>
            </w:pPr>
            <w:r>
              <w:t>ИТОГО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Default="00DA09D4" w:rsidP="002E4806">
            <w:pPr>
              <w:ind w:left="-70" w:firstLine="70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EB04CD" w:rsidRDefault="00DA09D4" w:rsidP="002E4806">
            <w:pPr>
              <w:ind w:left="-70" w:firstLine="70"/>
              <w:jc w:val="center"/>
              <w:rPr>
                <w:rFonts w:cs="Times New Roman"/>
              </w:rPr>
            </w:pPr>
            <w:r>
              <w:t>24,0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Default="00DA09D4" w:rsidP="002E4806">
            <w:pPr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EB04CD" w:rsidRDefault="00DA09D4" w:rsidP="002E4806">
            <w:pPr>
              <w:ind w:hanging="70"/>
              <w:rPr>
                <w:rFonts w:cs="Times New Roman"/>
              </w:rPr>
            </w:pPr>
          </w:p>
        </w:tc>
      </w:tr>
    </w:tbl>
    <w:p w:rsidR="00DA09D4" w:rsidRDefault="00DA09D4" w:rsidP="008740FC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ind w:right="-2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DA09D4" w:rsidRDefault="00DA09D4" w:rsidP="008740FC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ind w:right="-2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DA09D4" w:rsidRDefault="00DA09D4" w:rsidP="008740FC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ind w:right="-2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DA09D4" w:rsidRDefault="00DA09D4" w:rsidP="008740FC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ind w:right="-2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DA09D4" w:rsidRDefault="00DA09D4" w:rsidP="008740FC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ind w:right="-2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DA09D4" w:rsidRDefault="00DA09D4" w:rsidP="008740FC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ind w:right="-2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DA09D4" w:rsidRDefault="00DA09D4" w:rsidP="008740FC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ind w:right="-2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DA09D4" w:rsidRDefault="00DA09D4" w:rsidP="008740FC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ind w:right="-2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DA09D4" w:rsidRDefault="00DA09D4" w:rsidP="008740FC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ind w:right="-2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DA09D4" w:rsidRDefault="00DA09D4" w:rsidP="008740FC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ind w:right="-2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DA09D4" w:rsidRDefault="00DA09D4" w:rsidP="008740FC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ind w:right="-2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DA09D4" w:rsidRDefault="00DA09D4" w:rsidP="008740FC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ind w:right="-2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DA09D4" w:rsidRDefault="00DA09D4" w:rsidP="008740FC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ind w:right="-2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DA09D4" w:rsidRDefault="00DA09D4" w:rsidP="008740FC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ind w:right="-2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DA09D4" w:rsidRDefault="00DA09D4" w:rsidP="008740FC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ind w:right="-2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DA09D4" w:rsidRDefault="00DA09D4" w:rsidP="008740FC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ind w:right="-2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DA09D4" w:rsidRDefault="00DA09D4" w:rsidP="008740FC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ind w:right="-2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DA09D4" w:rsidRDefault="00DA09D4" w:rsidP="008740FC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ind w:right="-2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DA09D4" w:rsidRDefault="00DA09D4" w:rsidP="008740FC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ind w:right="-2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DA09D4" w:rsidRDefault="00DA09D4" w:rsidP="0084414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A09D4" w:rsidRDefault="00DA09D4" w:rsidP="008740F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09D4" w:rsidRDefault="00DA09D4" w:rsidP="008740F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09D4" w:rsidRDefault="00DA09D4" w:rsidP="008740F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DA09D4" w:rsidRPr="00583F33" w:rsidRDefault="00DA09D4" w:rsidP="008740F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09D4" w:rsidRPr="00583F33" w:rsidRDefault="00DA09D4" w:rsidP="008740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главы</w:t>
      </w:r>
      <w:r w:rsidRPr="00583F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Порогского</w:t>
      </w:r>
      <w:r w:rsidRPr="00583F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9D4" w:rsidRPr="00583F33" w:rsidRDefault="00DA09D4" w:rsidP="008740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83F3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A09D4" w:rsidRPr="00583F33" w:rsidRDefault="00DA09D4" w:rsidP="00D5304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583F33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31 июля</w:t>
      </w:r>
      <w:r w:rsidRPr="00583F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 го № 80</w:t>
      </w:r>
    </w:p>
    <w:p w:rsidR="00DA09D4" w:rsidRPr="00583F33" w:rsidRDefault="00DA09D4" w:rsidP="008740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09D4" w:rsidRPr="00583F33" w:rsidRDefault="00DA09D4" w:rsidP="008740F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83F33">
        <w:rPr>
          <w:rFonts w:ascii="Times New Roman" w:hAnsi="Times New Roman" w:cs="Times New Roman"/>
          <w:sz w:val="24"/>
          <w:szCs w:val="24"/>
        </w:rPr>
        <w:t>МУНИЦИПАЛЬНАЯ ЦЕЛЕВАЯ ПРОГРАММА</w:t>
      </w:r>
    </w:p>
    <w:p w:rsidR="00DA09D4" w:rsidRPr="00583F33" w:rsidRDefault="00DA09D4" w:rsidP="008740F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83F33">
        <w:rPr>
          <w:rFonts w:ascii="Times New Roman" w:hAnsi="Times New Roman" w:cs="Times New Roman"/>
          <w:sz w:val="24"/>
          <w:szCs w:val="24"/>
        </w:rPr>
        <w:t>РАЗВИТИЕ ФИЗИЧЕСКОЙ КУЛЬТУРЫ И СПОРТА</w:t>
      </w:r>
    </w:p>
    <w:p w:rsidR="00DA09D4" w:rsidRPr="00583F33" w:rsidRDefault="00DA09D4" w:rsidP="008740F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83F3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ПОРОГСКОМ</w:t>
      </w:r>
      <w:r w:rsidRPr="00583F33">
        <w:rPr>
          <w:rFonts w:ascii="Times New Roman" w:hAnsi="Times New Roman" w:cs="Times New Roman"/>
          <w:sz w:val="24"/>
          <w:szCs w:val="24"/>
        </w:rPr>
        <w:t xml:space="preserve"> МУНИЦИПАЛЬНОМ ОБРАЗОВАНИИ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83F33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583F3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A09D4" w:rsidRPr="00583F33" w:rsidRDefault="00DA09D4" w:rsidP="008740F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A09D4" w:rsidRPr="00583F33" w:rsidRDefault="00DA09D4" w:rsidP="008740F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A09D4" w:rsidRPr="00583F33" w:rsidRDefault="00DA09D4" w:rsidP="008740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F33">
        <w:rPr>
          <w:rFonts w:ascii="Times New Roman" w:hAnsi="Times New Roman" w:cs="Times New Roman"/>
          <w:sz w:val="24"/>
          <w:szCs w:val="24"/>
        </w:rPr>
        <w:t>Важной составной частью государственной социально-экономической политики является всестороннее и эффективное развитие физической культуры и спорта.</w:t>
      </w:r>
    </w:p>
    <w:p w:rsidR="00DA09D4" w:rsidRPr="00583F33" w:rsidRDefault="00DA09D4" w:rsidP="008740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F33">
        <w:rPr>
          <w:rFonts w:ascii="Times New Roman" w:hAnsi="Times New Roman" w:cs="Times New Roman"/>
          <w:sz w:val="24"/>
          <w:szCs w:val="24"/>
        </w:rPr>
        <w:t>Основная цель политики государства в области физической культуры и спорта - оздоровление нации, формирование здорового образа жизни населения, гармоничное воспитание здорового, физически крепкого поколения.</w:t>
      </w:r>
    </w:p>
    <w:p w:rsidR="00DA09D4" w:rsidRPr="00583F33" w:rsidRDefault="00DA09D4" w:rsidP="008740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F33">
        <w:rPr>
          <w:rFonts w:ascii="Times New Roman" w:hAnsi="Times New Roman" w:cs="Times New Roman"/>
          <w:sz w:val="24"/>
          <w:szCs w:val="24"/>
        </w:rPr>
        <w:t xml:space="preserve">Программа развития физической культуры и спорта в </w:t>
      </w:r>
      <w:r>
        <w:rPr>
          <w:rFonts w:ascii="Times New Roman" w:hAnsi="Times New Roman" w:cs="Times New Roman"/>
          <w:sz w:val="24"/>
          <w:szCs w:val="24"/>
        </w:rPr>
        <w:t xml:space="preserve">Порогском </w:t>
      </w:r>
      <w:r w:rsidRPr="00583F33">
        <w:rPr>
          <w:rFonts w:ascii="Times New Roman" w:hAnsi="Times New Roman" w:cs="Times New Roman"/>
          <w:sz w:val="24"/>
          <w:szCs w:val="24"/>
        </w:rPr>
        <w:t>муниципальном образовании предусматривает мероприятия, направленные на приобщение к здоровому образу жизни, с целью профилактики заболеваний и негативных явлений среди населения, особенно детей и подростков.</w:t>
      </w:r>
    </w:p>
    <w:p w:rsidR="00DA09D4" w:rsidRPr="00583F33" w:rsidRDefault="00DA09D4" w:rsidP="008740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F33">
        <w:rPr>
          <w:rFonts w:ascii="Times New Roman" w:hAnsi="Times New Roman" w:cs="Times New Roman"/>
          <w:sz w:val="24"/>
          <w:szCs w:val="24"/>
        </w:rPr>
        <w:t>Основанием для приня</w:t>
      </w:r>
      <w:r>
        <w:rPr>
          <w:rFonts w:ascii="Times New Roman" w:hAnsi="Times New Roman" w:cs="Times New Roman"/>
          <w:sz w:val="24"/>
          <w:szCs w:val="24"/>
        </w:rPr>
        <w:t>тия программы являются: ст.ст. 14, 35 Федерального закона «</w:t>
      </w:r>
      <w:r w:rsidRPr="00583F33">
        <w:rPr>
          <w:rFonts w:ascii="Times New Roman" w:hAnsi="Times New Roman" w:cs="Times New Roman"/>
          <w:sz w:val="24"/>
          <w:szCs w:val="24"/>
        </w:rPr>
        <w:t>Об общих принципах организа</w:t>
      </w:r>
      <w:r>
        <w:rPr>
          <w:rFonts w:ascii="Times New Roman" w:hAnsi="Times New Roman" w:cs="Times New Roman"/>
          <w:sz w:val="24"/>
          <w:szCs w:val="24"/>
        </w:rPr>
        <w:t>ции местного самоуправления в Российской Федерации», Федеральный закон «</w:t>
      </w:r>
      <w:r w:rsidRPr="00583F33">
        <w:rPr>
          <w:rFonts w:ascii="Times New Roman" w:hAnsi="Times New Roman" w:cs="Times New Roman"/>
          <w:sz w:val="24"/>
          <w:szCs w:val="24"/>
        </w:rPr>
        <w:t>О физической культуре и спорте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83F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F33">
        <w:rPr>
          <w:rFonts w:ascii="Times New Roman" w:hAnsi="Times New Roman" w:cs="Times New Roman"/>
          <w:sz w:val="24"/>
          <w:szCs w:val="24"/>
        </w:rPr>
        <w:t xml:space="preserve">Устав </w:t>
      </w:r>
      <w:r>
        <w:rPr>
          <w:rFonts w:ascii="Times New Roman" w:hAnsi="Times New Roman" w:cs="Times New Roman"/>
          <w:sz w:val="24"/>
          <w:szCs w:val="24"/>
        </w:rPr>
        <w:t xml:space="preserve">Порогского </w:t>
      </w:r>
      <w:r w:rsidRPr="00583F33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DA09D4" w:rsidRPr="00583F33" w:rsidRDefault="00DA09D4" w:rsidP="008740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A09D4" w:rsidRPr="00583F33" w:rsidRDefault="00DA09D4" w:rsidP="008740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F33">
        <w:rPr>
          <w:rFonts w:ascii="Times New Roman" w:hAnsi="Times New Roman" w:cs="Times New Roman"/>
          <w:sz w:val="24"/>
          <w:szCs w:val="24"/>
        </w:rPr>
        <w:t>Цель:</w:t>
      </w:r>
    </w:p>
    <w:p w:rsidR="00DA09D4" w:rsidRDefault="00DA09D4" w:rsidP="008740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F33">
        <w:rPr>
          <w:rFonts w:ascii="Times New Roman" w:hAnsi="Times New Roman" w:cs="Times New Roman"/>
          <w:sz w:val="24"/>
          <w:szCs w:val="24"/>
        </w:rPr>
        <w:t>- создание условий для занятий физической культурой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F33">
        <w:rPr>
          <w:rFonts w:ascii="Times New Roman" w:hAnsi="Times New Roman" w:cs="Times New Roman"/>
          <w:sz w:val="24"/>
          <w:szCs w:val="24"/>
        </w:rPr>
        <w:t>спортом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09D4" w:rsidRPr="00583F33" w:rsidRDefault="00DA09D4" w:rsidP="008740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83F33">
        <w:rPr>
          <w:rFonts w:ascii="Times New Roman" w:hAnsi="Times New Roman" w:cs="Times New Roman"/>
          <w:sz w:val="24"/>
          <w:szCs w:val="24"/>
        </w:rPr>
        <w:t xml:space="preserve">максимального числа </w:t>
      </w:r>
      <w:r>
        <w:rPr>
          <w:rFonts w:ascii="Times New Roman" w:hAnsi="Times New Roman" w:cs="Times New Roman"/>
          <w:sz w:val="24"/>
          <w:szCs w:val="24"/>
        </w:rPr>
        <w:t>детей и подростков;</w:t>
      </w:r>
    </w:p>
    <w:p w:rsidR="00DA09D4" w:rsidRPr="00583F33" w:rsidRDefault="00DA09D4" w:rsidP="008740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</w:t>
      </w:r>
      <w:r w:rsidRPr="00583F33">
        <w:rPr>
          <w:rFonts w:ascii="Times New Roman" w:hAnsi="Times New Roman" w:cs="Times New Roman"/>
          <w:sz w:val="24"/>
          <w:szCs w:val="24"/>
        </w:rPr>
        <w:t xml:space="preserve">здорового образа </w:t>
      </w:r>
      <w:r>
        <w:rPr>
          <w:rFonts w:ascii="Times New Roman" w:hAnsi="Times New Roman" w:cs="Times New Roman"/>
          <w:sz w:val="24"/>
          <w:szCs w:val="24"/>
        </w:rPr>
        <w:t>жизни;</w:t>
      </w:r>
    </w:p>
    <w:p w:rsidR="00DA09D4" w:rsidRPr="00583F33" w:rsidRDefault="00DA09D4" w:rsidP="008740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A09D4" w:rsidRPr="00583F33" w:rsidRDefault="00DA09D4" w:rsidP="008740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F33">
        <w:rPr>
          <w:rFonts w:ascii="Times New Roman" w:hAnsi="Times New Roman" w:cs="Times New Roman"/>
          <w:sz w:val="24"/>
          <w:szCs w:val="24"/>
        </w:rPr>
        <w:t>Задачи:</w:t>
      </w:r>
    </w:p>
    <w:p w:rsidR="00DA09D4" w:rsidRPr="00583F33" w:rsidRDefault="00DA09D4" w:rsidP="008740F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83F33">
        <w:rPr>
          <w:rFonts w:ascii="Times New Roman" w:hAnsi="Times New Roman" w:cs="Times New Roman"/>
          <w:sz w:val="24"/>
          <w:szCs w:val="24"/>
        </w:rPr>
        <w:t>- организация и проведение физкультурно-оздоровительных</w:t>
      </w:r>
    </w:p>
    <w:p w:rsidR="00DA09D4" w:rsidRPr="00583F33" w:rsidRDefault="00DA09D4" w:rsidP="008740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F33">
        <w:rPr>
          <w:rFonts w:ascii="Times New Roman" w:hAnsi="Times New Roman" w:cs="Times New Roman"/>
          <w:sz w:val="24"/>
          <w:szCs w:val="24"/>
        </w:rPr>
        <w:t xml:space="preserve">и спортивно-массовых </w:t>
      </w:r>
      <w:r>
        <w:rPr>
          <w:rFonts w:ascii="Times New Roman" w:hAnsi="Times New Roman" w:cs="Times New Roman"/>
          <w:sz w:val="24"/>
          <w:szCs w:val="24"/>
        </w:rPr>
        <w:t xml:space="preserve">мероприятий среди </w:t>
      </w:r>
      <w:r w:rsidRPr="00583F33">
        <w:rPr>
          <w:rFonts w:ascii="Times New Roman" w:hAnsi="Times New Roman" w:cs="Times New Roman"/>
          <w:sz w:val="24"/>
          <w:szCs w:val="24"/>
        </w:rPr>
        <w:t>детей и подростков.</w:t>
      </w:r>
    </w:p>
    <w:p w:rsidR="00DA09D4" w:rsidRPr="00583F33" w:rsidRDefault="00DA09D4" w:rsidP="008740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A09D4" w:rsidRPr="00583F33" w:rsidRDefault="00DA09D4" w:rsidP="008740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F33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DA09D4" w:rsidRPr="00583F33" w:rsidRDefault="00DA09D4" w:rsidP="008740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F33">
        <w:rPr>
          <w:rFonts w:ascii="Times New Roman" w:hAnsi="Times New Roman" w:cs="Times New Roman"/>
          <w:sz w:val="24"/>
          <w:szCs w:val="24"/>
        </w:rPr>
        <w:t>- улучшение качества проводимых мероприятий;</w:t>
      </w:r>
    </w:p>
    <w:p w:rsidR="00DA09D4" w:rsidRPr="00583F33" w:rsidRDefault="00DA09D4" w:rsidP="008740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F33">
        <w:rPr>
          <w:rFonts w:ascii="Times New Roman" w:hAnsi="Times New Roman" w:cs="Times New Roman"/>
          <w:sz w:val="24"/>
          <w:szCs w:val="24"/>
        </w:rPr>
        <w:t>- создание условий для занятий физической культурой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F33">
        <w:rPr>
          <w:rFonts w:ascii="Times New Roman" w:hAnsi="Times New Roman" w:cs="Times New Roman"/>
          <w:sz w:val="24"/>
          <w:szCs w:val="24"/>
        </w:rPr>
        <w:t>спортом;</w:t>
      </w:r>
    </w:p>
    <w:p w:rsidR="00DA09D4" w:rsidRPr="00583F33" w:rsidRDefault="00DA09D4" w:rsidP="008740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F33">
        <w:rPr>
          <w:rFonts w:ascii="Times New Roman" w:hAnsi="Times New Roman" w:cs="Times New Roman"/>
          <w:sz w:val="24"/>
          <w:szCs w:val="24"/>
        </w:rPr>
        <w:t>- снижение правонарушений и преступности среди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F33">
        <w:rPr>
          <w:rFonts w:ascii="Times New Roman" w:hAnsi="Times New Roman" w:cs="Times New Roman"/>
          <w:sz w:val="24"/>
          <w:szCs w:val="24"/>
        </w:rPr>
        <w:t>несовершеннолетних.</w:t>
      </w:r>
    </w:p>
    <w:p w:rsidR="00DA09D4" w:rsidRPr="00583F33" w:rsidRDefault="00DA09D4" w:rsidP="008740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A09D4" w:rsidRPr="00583F33" w:rsidRDefault="00DA09D4" w:rsidP="008740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3F33">
        <w:rPr>
          <w:rFonts w:ascii="Times New Roman" w:hAnsi="Times New Roman" w:cs="Times New Roman"/>
          <w:sz w:val="24"/>
          <w:szCs w:val="24"/>
        </w:rPr>
        <w:t xml:space="preserve">Источник финансирования - бюджет </w:t>
      </w:r>
      <w:r>
        <w:rPr>
          <w:rFonts w:ascii="Times New Roman" w:hAnsi="Times New Roman" w:cs="Times New Roman"/>
          <w:sz w:val="24"/>
          <w:szCs w:val="24"/>
        </w:rPr>
        <w:t xml:space="preserve">Порогского </w:t>
      </w:r>
      <w:r w:rsidRPr="00583F33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DA09D4" w:rsidRPr="00583F33" w:rsidRDefault="00DA09D4" w:rsidP="008740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A09D4" w:rsidRDefault="00DA09D4" w:rsidP="008740F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A09D4" w:rsidRDefault="00DA09D4" w:rsidP="008740F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A09D4" w:rsidRDefault="00DA09D4" w:rsidP="008740F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A09D4" w:rsidRDefault="00DA09D4" w:rsidP="008740F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A09D4" w:rsidRDefault="00DA09D4" w:rsidP="008740F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A09D4" w:rsidRDefault="00DA09D4" w:rsidP="008740F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A09D4" w:rsidRDefault="00DA09D4" w:rsidP="008740F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A09D4" w:rsidRDefault="00DA09D4" w:rsidP="008740F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A09D4" w:rsidRDefault="00DA09D4" w:rsidP="008740F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A09D4" w:rsidRDefault="00DA09D4" w:rsidP="008740F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A09D4" w:rsidRDefault="00DA09D4" w:rsidP="008740F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A09D4" w:rsidRDefault="00DA09D4" w:rsidP="008740F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A09D4" w:rsidRDefault="00DA09D4" w:rsidP="008740F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A09D4" w:rsidRDefault="00DA09D4" w:rsidP="008740F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A09D4" w:rsidRPr="00583F33" w:rsidRDefault="00DA09D4" w:rsidP="008740F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83F33">
        <w:rPr>
          <w:rFonts w:ascii="Times New Roman" w:hAnsi="Times New Roman" w:cs="Times New Roman"/>
          <w:sz w:val="24"/>
          <w:szCs w:val="24"/>
        </w:rPr>
        <w:t>I. ПЛАН СПОРТИВНО-МАССОВЫХ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НА 2014 г</w:t>
      </w:r>
      <w:r w:rsidRPr="00583F33">
        <w:rPr>
          <w:rFonts w:ascii="Times New Roman" w:hAnsi="Times New Roman" w:cs="Times New Roman"/>
          <w:sz w:val="24"/>
          <w:szCs w:val="24"/>
        </w:rPr>
        <w:t>.</w:t>
      </w:r>
    </w:p>
    <w:p w:rsidR="00DA09D4" w:rsidRPr="00583F33" w:rsidRDefault="00DA09D4" w:rsidP="008740F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ook w:val="01E0"/>
      </w:tblPr>
      <w:tblGrid>
        <w:gridCol w:w="618"/>
        <w:gridCol w:w="3779"/>
        <w:gridCol w:w="1793"/>
        <w:gridCol w:w="1071"/>
        <w:gridCol w:w="2202"/>
      </w:tblGrid>
      <w:tr w:rsidR="00DA09D4" w:rsidRPr="00583F3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0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02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028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028">
              <w:rPr>
                <w:rFonts w:ascii="Times New Roman" w:hAnsi="Times New Roman" w:cs="Times New Roman"/>
                <w:sz w:val="24"/>
                <w:szCs w:val="24"/>
              </w:rPr>
              <w:t>Сумма, в тыс. руб.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02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DA09D4" w:rsidRPr="00583F33"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02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спортивных мероприятий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DA09D4" w:rsidRPr="005B3028" w:rsidRDefault="00DA09D4" w:rsidP="002E48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5B3028">
              <w:rPr>
                <w:rFonts w:ascii="Times New Roman" w:hAnsi="Times New Roman" w:cs="Times New Roman"/>
              </w:rPr>
              <w:t>11 01 7951101 500 226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9D4" w:rsidRPr="005B3028" w:rsidRDefault="00DA09D4" w:rsidP="002E48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0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028">
              <w:rPr>
                <w:rFonts w:ascii="Times New Roman" w:hAnsi="Times New Roman" w:cs="Times New Roman"/>
                <w:sz w:val="24"/>
                <w:szCs w:val="24"/>
              </w:rPr>
              <w:t>Администрация Порогского муниципального образования</w:t>
            </w:r>
          </w:p>
        </w:tc>
      </w:tr>
      <w:tr w:rsidR="00DA09D4" w:rsidRPr="00583F33"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9D4" w:rsidRPr="00583F33"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left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9D4" w:rsidRPr="00583F33"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left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9D4" w:rsidRPr="00583F33"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02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0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09D4" w:rsidRDefault="00DA09D4" w:rsidP="008740FC">
      <w:pPr>
        <w:rPr>
          <w:rFonts w:cs="Times New Roman"/>
        </w:rPr>
      </w:pPr>
    </w:p>
    <w:p w:rsidR="00DA09D4" w:rsidRDefault="00DA09D4" w:rsidP="008740FC">
      <w:pPr>
        <w:rPr>
          <w:rFonts w:cs="Times New Roman"/>
        </w:rPr>
      </w:pPr>
    </w:p>
    <w:p w:rsidR="00DA09D4" w:rsidRDefault="00DA09D4" w:rsidP="008740FC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ind w:right="-2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DA09D4" w:rsidRDefault="00DA09D4" w:rsidP="008740FC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ind w:right="-2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DA09D4" w:rsidRDefault="00DA09D4" w:rsidP="008740FC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ind w:right="-2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DA09D4" w:rsidRDefault="00DA09D4" w:rsidP="008740FC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ind w:right="-2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DA09D4" w:rsidRDefault="00DA09D4" w:rsidP="008740FC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ind w:right="-2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DA09D4" w:rsidRDefault="00DA09D4" w:rsidP="008740FC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ind w:right="-2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DA09D4" w:rsidRDefault="00DA09D4" w:rsidP="008740FC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ind w:right="-2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DA09D4" w:rsidRDefault="00DA09D4" w:rsidP="008740FC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ind w:right="-2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DA09D4" w:rsidRDefault="00DA09D4" w:rsidP="008740FC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ind w:right="-2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DA09D4" w:rsidRDefault="00DA09D4" w:rsidP="008740FC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ind w:right="-2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DA09D4" w:rsidRDefault="00DA09D4" w:rsidP="008740FC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ind w:right="-2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DA09D4" w:rsidRDefault="00DA09D4" w:rsidP="008740FC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ind w:right="-2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DA09D4" w:rsidRDefault="00DA09D4" w:rsidP="008740FC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ind w:right="-2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DA09D4" w:rsidRDefault="00DA09D4" w:rsidP="008740FC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ind w:right="-2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DA09D4" w:rsidRDefault="00DA09D4" w:rsidP="008740FC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ind w:right="-2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DA09D4" w:rsidRDefault="00DA09D4" w:rsidP="008740FC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ind w:right="-2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DA09D4" w:rsidRDefault="00DA09D4" w:rsidP="008740FC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ind w:right="-2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DA09D4" w:rsidRDefault="00DA09D4" w:rsidP="008740FC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ind w:right="-2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DA09D4" w:rsidRDefault="00DA09D4" w:rsidP="008740FC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ind w:right="-2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DA09D4" w:rsidRDefault="00DA09D4" w:rsidP="008740FC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ind w:right="-2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DA09D4" w:rsidRDefault="00DA09D4" w:rsidP="008740FC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ind w:right="-2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DA09D4" w:rsidRDefault="00DA09D4" w:rsidP="008740FC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ind w:right="-2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DA09D4" w:rsidRDefault="00DA09D4" w:rsidP="008740FC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ind w:right="-2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DA09D4" w:rsidRDefault="00DA09D4" w:rsidP="008740FC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ind w:right="-2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DA09D4" w:rsidRDefault="00DA09D4" w:rsidP="008740FC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ind w:right="-2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DA09D4" w:rsidRDefault="00DA09D4" w:rsidP="008740FC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ind w:right="-2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DA09D4" w:rsidRDefault="00DA09D4" w:rsidP="008740FC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ind w:right="-2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DA09D4" w:rsidRDefault="00DA09D4" w:rsidP="008740FC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ind w:right="-2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DA09D4" w:rsidRDefault="00DA09D4" w:rsidP="008740FC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ind w:right="-2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DA09D4" w:rsidRDefault="00DA09D4" w:rsidP="008740FC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ind w:right="-2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DA09D4" w:rsidRDefault="00DA09D4" w:rsidP="008740FC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ind w:right="-2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DA09D4" w:rsidRDefault="00DA09D4" w:rsidP="008740FC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ind w:right="-2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DA09D4" w:rsidRDefault="00DA09D4" w:rsidP="008740FC">
      <w:pPr>
        <w:rPr>
          <w:rFonts w:cs="Times New Roman"/>
        </w:rPr>
      </w:pPr>
    </w:p>
    <w:p w:rsidR="00DA09D4" w:rsidRDefault="00DA09D4" w:rsidP="008740FC">
      <w:pPr>
        <w:jc w:val="right"/>
        <w:rPr>
          <w:rFonts w:cs="Times New Roman"/>
        </w:rPr>
      </w:pPr>
    </w:p>
    <w:p w:rsidR="00DA09D4" w:rsidRDefault="00DA09D4" w:rsidP="008740FC">
      <w:pPr>
        <w:jc w:val="right"/>
        <w:rPr>
          <w:rFonts w:cs="Times New Roman"/>
        </w:rPr>
      </w:pPr>
    </w:p>
    <w:p w:rsidR="00DA09D4" w:rsidRDefault="00DA09D4" w:rsidP="008740FC">
      <w:pPr>
        <w:jc w:val="right"/>
        <w:rPr>
          <w:rFonts w:cs="Times New Roman"/>
        </w:rPr>
      </w:pPr>
    </w:p>
    <w:p w:rsidR="00DA09D4" w:rsidRDefault="00DA09D4" w:rsidP="008740FC">
      <w:pPr>
        <w:jc w:val="right"/>
        <w:rPr>
          <w:rFonts w:cs="Times New Roman"/>
        </w:rPr>
      </w:pPr>
    </w:p>
    <w:p w:rsidR="00DA09D4" w:rsidRDefault="00DA09D4" w:rsidP="008740FC">
      <w:pPr>
        <w:jc w:val="right"/>
        <w:rPr>
          <w:rFonts w:cs="Times New Roman"/>
        </w:rPr>
      </w:pPr>
    </w:p>
    <w:p w:rsidR="00DA09D4" w:rsidRDefault="00DA09D4" w:rsidP="008740FC">
      <w:pPr>
        <w:jc w:val="right"/>
        <w:rPr>
          <w:rFonts w:cs="Times New Roman"/>
        </w:rPr>
      </w:pPr>
    </w:p>
    <w:p w:rsidR="00DA09D4" w:rsidRDefault="00DA09D4" w:rsidP="008740FC">
      <w:pPr>
        <w:jc w:val="right"/>
        <w:rPr>
          <w:rFonts w:cs="Times New Roman"/>
        </w:rPr>
      </w:pPr>
    </w:p>
    <w:p w:rsidR="00DA09D4" w:rsidRDefault="00DA09D4" w:rsidP="008740FC">
      <w:pPr>
        <w:jc w:val="right"/>
        <w:rPr>
          <w:rFonts w:cs="Times New Roman"/>
        </w:rPr>
      </w:pPr>
    </w:p>
    <w:p w:rsidR="00DA09D4" w:rsidRDefault="00DA09D4" w:rsidP="008740FC">
      <w:pPr>
        <w:jc w:val="right"/>
        <w:rPr>
          <w:rFonts w:cs="Times New Roman"/>
        </w:rPr>
      </w:pPr>
    </w:p>
    <w:p w:rsidR="00DA09D4" w:rsidRPr="00E02DEE" w:rsidRDefault="00DA09D4" w:rsidP="008740FC">
      <w:pPr>
        <w:jc w:val="right"/>
      </w:pPr>
      <w:r w:rsidRPr="00E02DEE">
        <w:t xml:space="preserve">Утверждена: </w:t>
      </w:r>
    </w:p>
    <w:p w:rsidR="00DA09D4" w:rsidRDefault="00DA09D4" w:rsidP="008740FC">
      <w:pPr>
        <w:jc w:val="right"/>
      </w:pPr>
      <w:r>
        <w:t>Постановлением главы ПорогскогоМО</w:t>
      </w:r>
    </w:p>
    <w:p w:rsidR="00DA09D4" w:rsidRPr="00E02DEE" w:rsidRDefault="00DA09D4" w:rsidP="008740FC">
      <w:pPr>
        <w:jc w:val="center"/>
        <w:rPr>
          <w:rFonts w:cs="Times New Roman"/>
        </w:rPr>
      </w:pPr>
      <w:r>
        <w:t xml:space="preserve">                                                                               От 31 июля 2013 года </w:t>
      </w:r>
      <w:r w:rsidRPr="00E02DEE">
        <w:t xml:space="preserve">№ </w:t>
      </w:r>
      <w:r>
        <w:t>80</w:t>
      </w:r>
    </w:p>
    <w:p w:rsidR="00DA09D4" w:rsidRPr="00E02DEE" w:rsidRDefault="00DA09D4" w:rsidP="008740FC">
      <w:pPr>
        <w:ind w:left="4956"/>
        <w:rPr>
          <w:rFonts w:cs="Times New Roman"/>
        </w:rPr>
      </w:pPr>
    </w:p>
    <w:p w:rsidR="00DA09D4" w:rsidRPr="00A30B6E" w:rsidRDefault="00DA09D4" w:rsidP="008740FC">
      <w:pPr>
        <w:spacing w:line="360" w:lineRule="auto"/>
        <w:jc w:val="center"/>
        <w:rPr>
          <w:b/>
          <w:bCs/>
        </w:rPr>
      </w:pPr>
      <w:r w:rsidRPr="00A30B6E">
        <w:rPr>
          <w:b/>
          <w:bCs/>
        </w:rPr>
        <w:t>ЦЕЛЕВАЯ ПРОГРАММА</w:t>
      </w:r>
      <w:r>
        <w:rPr>
          <w:b/>
          <w:bCs/>
        </w:rPr>
        <w:t xml:space="preserve"> </w:t>
      </w:r>
      <w:r w:rsidRPr="00A30B6E">
        <w:rPr>
          <w:b/>
          <w:bCs/>
        </w:rPr>
        <w:t>ПО ПРОФИЛАКТИКЕ НАРКОМАНИИ</w:t>
      </w:r>
    </w:p>
    <w:p w:rsidR="00DA09D4" w:rsidRDefault="00DA09D4" w:rsidP="008740FC">
      <w:pPr>
        <w:spacing w:line="360" w:lineRule="auto"/>
        <w:jc w:val="center"/>
        <w:rPr>
          <w:b/>
          <w:bCs/>
        </w:rPr>
      </w:pPr>
      <w:r w:rsidRPr="00A30B6E">
        <w:rPr>
          <w:b/>
          <w:bCs/>
        </w:rPr>
        <w:t>В ПОРОГСКОМ МУНИЦИПАЛЬНОМ ОБРАЗОВАНИИ</w:t>
      </w:r>
      <w:r>
        <w:rPr>
          <w:b/>
          <w:bCs/>
        </w:rPr>
        <w:t xml:space="preserve"> на</w:t>
      </w:r>
      <w:r w:rsidRPr="00A30B6E">
        <w:rPr>
          <w:b/>
          <w:bCs/>
        </w:rPr>
        <w:t xml:space="preserve"> 201</w:t>
      </w:r>
      <w:r>
        <w:rPr>
          <w:b/>
          <w:bCs/>
        </w:rPr>
        <w:t>4 год</w:t>
      </w:r>
    </w:p>
    <w:p w:rsidR="00DA09D4" w:rsidRDefault="00DA09D4" w:rsidP="008740FC">
      <w:pPr>
        <w:jc w:val="center"/>
        <w:rPr>
          <w:b/>
          <w:bCs/>
        </w:rPr>
      </w:pPr>
      <w:r>
        <w:rPr>
          <w:b/>
          <w:bCs/>
        </w:rPr>
        <w:t xml:space="preserve">Паспорт </w:t>
      </w:r>
    </w:p>
    <w:p w:rsidR="00DA09D4" w:rsidRDefault="00DA09D4" w:rsidP="008740FC">
      <w:pPr>
        <w:jc w:val="center"/>
        <w:rPr>
          <w:b/>
          <w:bCs/>
        </w:rPr>
      </w:pPr>
      <w:r>
        <w:rPr>
          <w:b/>
          <w:bCs/>
        </w:rPr>
        <w:t xml:space="preserve">целевой программы по профилактике наркомании </w:t>
      </w:r>
    </w:p>
    <w:p w:rsidR="00DA09D4" w:rsidRDefault="00DA09D4" w:rsidP="008740FC">
      <w:pPr>
        <w:jc w:val="center"/>
        <w:rPr>
          <w:b/>
          <w:bCs/>
        </w:rPr>
      </w:pPr>
      <w:r>
        <w:rPr>
          <w:b/>
          <w:bCs/>
        </w:rPr>
        <w:t>в Порогском муниципальном образовании на 2014 год</w:t>
      </w:r>
    </w:p>
    <w:p w:rsidR="00DA09D4" w:rsidRDefault="00DA09D4" w:rsidP="008740FC">
      <w:pPr>
        <w:jc w:val="center"/>
        <w:rPr>
          <w:b/>
          <w:bCs/>
        </w:rPr>
      </w:pPr>
    </w:p>
    <w:tbl>
      <w:tblPr>
        <w:tblW w:w="9704" w:type="dxa"/>
        <w:tblInd w:w="2" w:type="dxa"/>
        <w:tblLook w:val="01E0"/>
      </w:tblPr>
      <w:tblGrid>
        <w:gridCol w:w="1159"/>
        <w:gridCol w:w="2394"/>
        <w:gridCol w:w="6151"/>
      </w:tblGrid>
      <w:tr w:rsidR="00DA09D4" w:rsidRPr="005B30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pPr>
              <w:jc w:val="center"/>
              <w:rPr>
                <w:b/>
                <w:bCs/>
              </w:rPr>
            </w:pPr>
            <w:r w:rsidRPr="005B3028">
              <w:rPr>
                <w:b/>
                <w:bCs/>
              </w:rPr>
              <w:t>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r w:rsidRPr="005B3028">
              <w:t>Наименование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r w:rsidRPr="005B3028">
              <w:t>Целевая программа по профилактике наркомании в муниципальном образовании на 201</w:t>
            </w:r>
            <w:r>
              <w:t>4</w:t>
            </w:r>
            <w:r w:rsidRPr="005B3028">
              <w:t xml:space="preserve"> г.</w:t>
            </w:r>
          </w:p>
        </w:tc>
      </w:tr>
      <w:tr w:rsidR="00DA09D4" w:rsidRPr="005B30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pPr>
              <w:jc w:val="center"/>
              <w:rPr>
                <w:b/>
                <w:bCs/>
              </w:rPr>
            </w:pPr>
            <w:r w:rsidRPr="005B3028">
              <w:rPr>
                <w:b/>
                <w:bCs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D4" w:rsidRPr="005B3028" w:rsidRDefault="00DA09D4" w:rsidP="00932011">
            <w:pPr>
              <w:ind w:firstLine="0"/>
            </w:pPr>
            <w:r w:rsidRPr="005B3028">
              <w:t>Наименование, дата и номер нормативного акта о разработке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D4" w:rsidRPr="005B3028" w:rsidRDefault="00DA09D4" w:rsidP="00932011">
            <w:pPr>
              <w:ind w:firstLine="0"/>
            </w:pPr>
            <w:r w:rsidRPr="005B3028">
              <w:t>Закон Иркутской области «О профилактике наркомании и токсикомании в Иркутской области» от 07.10.2009г. № 8-оз</w:t>
            </w:r>
          </w:p>
          <w:p w:rsidR="00DA09D4" w:rsidRPr="005B3028" w:rsidRDefault="00DA09D4" w:rsidP="002E4806">
            <w:pPr>
              <w:rPr>
                <w:rFonts w:cs="Times New Roman"/>
              </w:rPr>
            </w:pPr>
          </w:p>
          <w:p w:rsidR="00DA09D4" w:rsidRPr="005B3028" w:rsidRDefault="00DA09D4" w:rsidP="002E4806">
            <w:pPr>
              <w:rPr>
                <w:rFonts w:cs="Times New Roman"/>
              </w:rPr>
            </w:pPr>
          </w:p>
        </w:tc>
      </w:tr>
      <w:tr w:rsidR="00DA09D4" w:rsidRPr="005B30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pPr>
              <w:ind w:right="-108"/>
              <w:jc w:val="center"/>
              <w:rPr>
                <w:b/>
                <w:bCs/>
              </w:rPr>
            </w:pPr>
            <w:r w:rsidRPr="005B3028">
              <w:rPr>
                <w:b/>
                <w:bCs/>
              </w:rPr>
              <w:t>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D4" w:rsidRPr="005B3028" w:rsidRDefault="00DA09D4" w:rsidP="00932011">
            <w:pPr>
              <w:ind w:firstLine="0"/>
            </w:pPr>
            <w:r w:rsidRPr="005B3028">
              <w:t>Наименование, дата и номер нормативного акта об утверждении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r w:rsidRPr="005B3028">
              <w:t xml:space="preserve">Решение Думы Порогского муниципального образования </w:t>
            </w:r>
          </w:p>
          <w:p w:rsidR="00DA09D4" w:rsidRPr="005B3028" w:rsidRDefault="00DA09D4" w:rsidP="002E4806">
            <w:r w:rsidRPr="005B3028">
              <w:t xml:space="preserve">«Об утверждении целевой программы по профилактике </w:t>
            </w:r>
          </w:p>
          <w:p w:rsidR="00DA09D4" w:rsidRPr="005B3028" w:rsidRDefault="00DA09D4" w:rsidP="002E4806">
            <w:r w:rsidRPr="005B3028">
              <w:t xml:space="preserve">наркомании в Порогском муниципальном образовании </w:t>
            </w:r>
          </w:p>
          <w:p w:rsidR="00DA09D4" w:rsidRPr="005B3028" w:rsidRDefault="00DA09D4" w:rsidP="002E4806">
            <w:r w:rsidRPr="005B3028">
              <w:t>на 201</w:t>
            </w:r>
            <w:r>
              <w:t>4</w:t>
            </w:r>
            <w:r w:rsidRPr="005B3028">
              <w:t xml:space="preserve"> г.»</w:t>
            </w:r>
          </w:p>
          <w:p w:rsidR="00DA09D4" w:rsidRPr="005B3028" w:rsidRDefault="00DA09D4" w:rsidP="002E4806"/>
        </w:tc>
      </w:tr>
      <w:tr w:rsidR="00DA09D4" w:rsidRPr="005B30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pPr>
              <w:jc w:val="center"/>
              <w:rPr>
                <w:b/>
                <w:bCs/>
              </w:rPr>
            </w:pPr>
            <w:r w:rsidRPr="005B3028">
              <w:rPr>
                <w:b/>
                <w:bCs/>
              </w:rPr>
              <w:t>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r w:rsidRPr="005B3028">
              <w:t>Заказчик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r w:rsidRPr="005B3028">
              <w:t xml:space="preserve">Администрация  Порогского муниципального образования – администрация  </w:t>
            </w:r>
          </w:p>
        </w:tc>
      </w:tr>
      <w:tr w:rsidR="00DA09D4" w:rsidRPr="005B30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pPr>
              <w:jc w:val="center"/>
              <w:rPr>
                <w:b/>
                <w:bCs/>
              </w:rPr>
            </w:pPr>
            <w:r w:rsidRPr="005B3028">
              <w:rPr>
                <w:b/>
                <w:bCs/>
              </w:rPr>
              <w:t>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r w:rsidRPr="005B3028">
              <w:t>Ответственный исполнитель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r w:rsidRPr="005B3028">
              <w:t xml:space="preserve"> Муниципальное казенное учреждение культуры Порогского муниципального образования</w:t>
            </w:r>
          </w:p>
        </w:tc>
      </w:tr>
      <w:tr w:rsidR="00DA09D4" w:rsidRPr="005B30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pPr>
              <w:jc w:val="center"/>
              <w:rPr>
                <w:b/>
                <w:bCs/>
              </w:rPr>
            </w:pPr>
            <w:r w:rsidRPr="005B3028">
              <w:rPr>
                <w:b/>
                <w:bCs/>
              </w:rPr>
              <w:t>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r w:rsidRPr="005B3028">
              <w:t>Основные разработчики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r w:rsidRPr="005B3028">
              <w:t xml:space="preserve"> Администрация Порогского муниципального образования</w:t>
            </w:r>
          </w:p>
          <w:p w:rsidR="00DA09D4" w:rsidRPr="005B3028" w:rsidRDefault="00DA09D4" w:rsidP="002E4806">
            <w:r w:rsidRPr="005B3028">
              <w:t>Муниципальное казенное учреждение культуры Порогского муниципального образования</w:t>
            </w:r>
          </w:p>
        </w:tc>
      </w:tr>
      <w:tr w:rsidR="00DA09D4" w:rsidRPr="005B30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pPr>
              <w:jc w:val="center"/>
              <w:rPr>
                <w:b/>
                <w:bCs/>
              </w:rPr>
            </w:pPr>
            <w:r w:rsidRPr="005B3028">
              <w:rPr>
                <w:b/>
                <w:bCs/>
              </w:rPr>
              <w:t>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r w:rsidRPr="005B3028">
              <w:t>Основная цель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D4" w:rsidRPr="005B3028" w:rsidRDefault="00DA09D4" w:rsidP="008740FC">
            <w:pPr>
              <w:numPr>
                <w:ilvl w:val="0"/>
                <w:numId w:val="1"/>
              </w:numPr>
              <w:jc w:val="left"/>
            </w:pPr>
            <w:r w:rsidRPr="005B3028">
              <w:t>Создание единой системы профилактики наркомании в поселении.</w:t>
            </w:r>
          </w:p>
          <w:p w:rsidR="00DA09D4" w:rsidRPr="005B3028" w:rsidRDefault="00DA09D4" w:rsidP="008740FC">
            <w:pPr>
              <w:numPr>
                <w:ilvl w:val="0"/>
                <w:numId w:val="1"/>
              </w:numPr>
              <w:jc w:val="left"/>
            </w:pPr>
            <w:r w:rsidRPr="005B3028">
              <w:t xml:space="preserve">Развитие системы информирования населения, обеспечивающей пропаганду здорового образа жизни </w:t>
            </w:r>
          </w:p>
          <w:p w:rsidR="00DA09D4" w:rsidRPr="005B3028" w:rsidRDefault="00DA09D4" w:rsidP="008740FC">
            <w:pPr>
              <w:numPr>
                <w:ilvl w:val="0"/>
                <w:numId w:val="1"/>
              </w:numPr>
              <w:jc w:val="left"/>
            </w:pPr>
            <w:r w:rsidRPr="005B3028">
              <w:t xml:space="preserve">Формирование системы первичной профилактики наркомании в среде детей, подростков и молодежи через внедрение инновационных интерактивных программ в образовательных учреждениях. </w:t>
            </w:r>
          </w:p>
        </w:tc>
      </w:tr>
      <w:tr w:rsidR="00DA09D4" w:rsidRPr="005B30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pPr>
              <w:jc w:val="center"/>
              <w:rPr>
                <w:b/>
                <w:bCs/>
              </w:rPr>
            </w:pPr>
            <w:r w:rsidRPr="005B3028">
              <w:rPr>
                <w:b/>
                <w:bCs/>
              </w:rPr>
              <w:t>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r w:rsidRPr="005B3028">
              <w:t>Основные задачи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D4" w:rsidRPr="005B3028" w:rsidRDefault="00DA09D4" w:rsidP="008740FC">
            <w:pPr>
              <w:numPr>
                <w:ilvl w:val="0"/>
                <w:numId w:val="2"/>
              </w:numPr>
              <w:jc w:val="left"/>
            </w:pPr>
            <w:r w:rsidRPr="005B3028">
              <w:t>Воспитание негативного отношения у детей, подростков и молодежи к вредным привычкам, распространение знаний об опасности наркомании и токсикомании для жизни и здоровья среди обучающихся.</w:t>
            </w:r>
          </w:p>
          <w:p w:rsidR="00DA09D4" w:rsidRPr="005B3028" w:rsidRDefault="00DA09D4" w:rsidP="008740FC">
            <w:pPr>
              <w:numPr>
                <w:ilvl w:val="0"/>
                <w:numId w:val="2"/>
              </w:numPr>
              <w:jc w:val="left"/>
            </w:pPr>
            <w:r w:rsidRPr="005B3028">
              <w:t>Обеспечение досуга подростков на территории муниципального образования</w:t>
            </w:r>
          </w:p>
          <w:p w:rsidR="00DA09D4" w:rsidRPr="005B3028" w:rsidRDefault="00DA09D4" w:rsidP="008740FC">
            <w:pPr>
              <w:numPr>
                <w:ilvl w:val="0"/>
                <w:numId w:val="2"/>
              </w:numPr>
              <w:jc w:val="left"/>
            </w:pPr>
            <w:r w:rsidRPr="005B3028">
              <w:t>Приобщение детей, подростков и молодежи к массовому спорту, другим видам полезной и интересной деятельности.</w:t>
            </w:r>
          </w:p>
          <w:p w:rsidR="00DA09D4" w:rsidRPr="005B3028" w:rsidRDefault="00DA09D4" w:rsidP="008740FC">
            <w:pPr>
              <w:numPr>
                <w:ilvl w:val="0"/>
                <w:numId w:val="2"/>
              </w:numPr>
              <w:jc w:val="left"/>
            </w:pPr>
            <w:r w:rsidRPr="005B3028">
              <w:t>Пропаганда здорового образа жизни.</w:t>
            </w:r>
          </w:p>
        </w:tc>
      </w:tr>
      <w:tr w:rsidR="00DA09D4" w:rsidRPr="005B30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pPr>
              <w:jc w:val="center"/>
              <w:rPr>
                <w:b/>
                <w:bCs/>
              </w:rPr>
            </w:pPr>
            <w:r w:rsidRPr="005B3028">
              <w:rPr>
                <w:b/>
                <w:bCs/>
              </w:rPr>
              <w:t>9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r w:rsidRPr="005B3028">
              <w:t>Сроки и этапы реализации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D4" w:rsidRPr="005B3028" w:rsidRDefault="00DA09D4" w:rsidP="002E4806"/>
          <w:p w:rsidR="00DA09D4" w:rsidRPr="005B3028" w:rsidRDefault="00DA09D4" w:rsidP="002E4806">
            <w:r w:rsidRPr="005B3028">
              <w:t>Сроки реализации программы 201</w:t>
            </w:r>
            <w:r>
              <w:t>4</w:t>
            </w:r>
            <w:r w:rsidRPr="005B3028">
              <w:t xml:space="preserve"> г.</w:t>
            </w:r>
          </w:p>
        </w:tc>
      </w:tr>
      <w:tr w:rsidR="00DA09D4" w:rsidRPr="005B30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pPr>
              <w:jc w:val="center"/>
              <w:rPr>
                <w:b/>
                <w:bCs/>
              </w:rPr>
            </w:pPr>
            <w:r w:rsidRPr="005B3028">
              <w:rPr>
                <w:b/>
                <w:bCs/>
              </w:rPr>
              <w:t>10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r w:rsidRPr="005B3028">
              <w:t>Перечень основных мероприятий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pPr>
              <w:rPr>
                <w:rFonts w:cs="Times New Roman"/>
              </w:rPr>
            </w:pPr>
            <w:r w:rsidRPr="005B3028">
              <w:t>1. Мероприятия по профилактике наркомании и токсикомании, алкоголизма и табакокурен</w:t>
            </w:r>
            <w:r>
              <w:t>ия в муниципальном образовании</w:t>
            </w:r>
          </w:p>
          <w:p w:rsidR="00DA09D4" w:rsidRPr="005B3028" w:rsidRDefault="00DA09D4" w:rsidP="002E4806">
            <w:r w:rsidRPr="005B3028">
              <w:t xml:space="preserve">2. Информационно-просветительское сопровождение деятельности по профилактике злоупотребления наркотическими средствами и психотропными веществами и другими негативными явлениями. </w:t>
            </w:r>
          </w:p>
        </w:tc>
      </w:tr>
      <w:tr w:rsidR="00DA09D4" w:rsidRPr="005B30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pPr>
              <w:jc w:val="center"/>
              <w:rPr>
                <w:b/>
                <w:bCs/>
              </w:rPr>
            </w:pPr>
            <w:r w:rsidRPr="005B3028">
              <w:rPr>
                <w:b/>
                <w:bCs/>
              </w:rPr>
              <w:t>11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r w:rsidRPr="005B3028">
              <w:t>Исполнители основных мероприятий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4" w:rsidRPr="005B3028" w:rsidRDefault="00DA09D4" w:rsidP="002E4806">
            <w:r w:rsidRPr="005B3028">
              <w:t>Муниципальное казенное учреждение культуры Порогского муниципального образования.</w:t>
            </w:r>
          </w:p>
          <w:p w:rsidR="00DA09D4" w:rsidRPr="005B3028" w:rsidRDefault="00DA09D4" w:rsidP="002E4806">
            <w:r w:rsidRPr="005B3028">
              <w:t>Муниципальное учреждение образования «Порогская средняя школа»</w:t>
            </w:r>
          </w:p>
          <w:p w:rsidR="00DA09D4" w:rsidRPr="005B3028" w:rsidRDefault="00DA09D4" w:rsidP="002E4806">
            <w:r w:rsidRPr="005B3028">
              <w:t>Порогская участковая больница</w:t>
            </w:r>
          </w:p>
          <w:p w:rsidR="00DA09D4" w:rsidRPr="005B3028" w:rsidRDefault="00DA09D4" w:rsidP="002E4806">
            <w:r w:rsidRPr="005B3028">
              <w:t>Участковый уполномоченнный</w:t>
            </w:r>
          </w:p>
        </w:tc>
      </w:tr>
      <w:tr w:rsidR="00DA09D4" w:rsidRPr="005B30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pPr>
              <w:jc w:val="center"/>
              <w:rPr>
                <w:b/>
                <w:bCs/>
              </w:rPr>
            </w:pPr>
            <w:r w:rsidRPr="005B3028">
              <w:rPr>
                <w:b/>
                <w:bCs/>
              </w:rPr>
              <w:t>12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r w:rsidRPr="005B3028">
              <w:t>Объемы и источники финансирования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r w:rsidRPr="005B3028">
              <w:t>Финансирование программы из местного бюджета составляет 5000 руб.</w:t>
            </w:r>
          </w:p>
        </w:tc>
      </w:tr>
      <w:tr w:rsidR="00DA09D4" w:rsidRPr="005B30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pPr>
              <w:jc w:val="center"/>
              <w:rPr>
                <w:b/>
                <w:bCs/>
              </w:rPr>
            </w:pPr>
            <w:r w:rsidRPr="005B3028">
              <w:rPr>
                <w:b/>
                <w:bCs/>
              </w:rPr>
              <w:t>13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r w:rsidRPr="005B3028">
              <w:t>Ожидаемые конечные результаты реализации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r w:rsidRPr="005B3028">
              <w:t>В результате реализации Программных мероприятий будут получены следующие результаты:</w:t>
            </w:r>
          </w:p>
          <w:p w:rsidR="00DA09D4" w:rsidRPr="005B3028" w:rsidRDefault="00DA09D4" w:rsidP="002E4806">
            <w:r w:rsidRPr="005B3028">
              <w:t>1. Создание единой системы профилактики наркомании в поселении.</w:t>
            </w:r>
          </w:p>
          <w:p w:rsidR="00DA09D4" w:rsidRPr="005B3028" w:rsidRDefault="00DA09D4" w:rsidP="002E4806">
            <w:r w:rsidRPr="005B3028">
              <w:t>2. Уменьшение антисоциальных проявлений - профилактика наркомании.</w:t>
            </w:r>
          </w:p>
          <w:p w:rsidR="00DA09D4" w:rsidRPr="005B3028" w:rsidRDefault="00DA09D4" w:rsidP="002E4806">
            <w:r w:rsidRPr="005B3028">
              <w:t>3. Не допускать преступности, связанной с незаконным оборотом наркотиков.</w:t>
            </w:r>
          </w:p>
          <w:p w:rsidR="00DA09D4" w:rsidRPr="005B3028" w:rsidRDefault="00DA09D4" w:rsidP="002E4806">
            <w:r w:rsidRPr="005B3028">
              <w:t>4. Повышение мониторинга по определению наркоситуации в муниципальном образовании</w:t>
            </w:r>
          </w:p>
          <w:p w:rsidR="00DA09D4" w:rsidRPr="005B3028" w:rsidRDefault="00DA09D4" w:rsidP="002E4806">
            <w:r w:rsidRPr="005B3028">
              <w:t xml:space="preserve">5. Содействие в пропаганде, здорового образа жизни, среди обучающихся в образовательных учреждениях. </w:t>
            </w:r>
          </w:p>
          <w:p w:rsidR="00DA09D4" w:rsidRPr="005B3028" w:rsidRDefault="00DA09D4" w:rsidP="002E4806">
            <w:r w:rsidRPr="005B3028">
              <w:t>В целом, реализация Программы позволит создать более качественный уровень наркобезопасности в муниципальном образовании</w:t>
            </w:r>
          </w:p>
        </w:tc>
      </w:tr>
      <w:tr w:rsidR="00DA09D4" w:rsidRPr="005B30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pPr>
              <w:jc w:val="center"/>
              <w:rPr>
                <w:b/>
                <w:bCs/>
              </w:rPr>
            </w:pPr>
            <w:r w:rsidRPr="005B3028">
              <w:rPr>
                <w:b/>
                <w:bCs/>
              </w:rPr>
              <w:t>14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r w:rsidRPr="005B3028">
              <w:t>Система организации и контроль над исполнением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4" w:rsidRPr="005B3028" w:rsidRDefault="00DA09D4" w:rsidP="002E4806">
            <w:r w:rsidRPr="005B3028">
              <w:t>Текущее управление реализацией программы осуществляется межведомственным координационным Советом по профилактике наркомании.</w:t>
            </w:r>
          </w:p>
          <w:p w:rsidR="00DA09D4" w:rsidRPr="005B3028" w:rsidRDefault="00DA09D4" w:rsidP="002E4806"/>
        </w:tc>
      </w:tr>
    </w:tbl>
    <w:p w:rsidR="00DA09D4" w:rsidRDefault="00DA09D4" w:rsidP="008740FC">
      <w:pPr>
        <w:rPr>
          <w:rFonts w:cs="Times New Roman"/>
        </w:rPr>
      </w:pPr>
    </w:p>
    <w:p w:rsidR="00DA09D4" w:rsidRPr="00B85BD4" w:rsidRDefault="00DA09D4" w:rsidP="008740FC">
      <w:pPr>
        <w:jc w:val="center"/>
        <w:rPr>
          <w:rFonts w:cs="Times New Roman"/>
          <w:b/>
          <w:bCs/>
        </w:rPr>
      </w:pPr>
      <w:r w:rsidRPr="004B7223">
        <w:rPr>
          <w:b/>
          <w:bCs/>
        </w:rPr>
        <w:t>1. Содержание проблемы и обоснование необходимости ее решения</w:t>
      </w:r>
    </w:p>
    <w:p w:rsidR="00DA09D4" w:rsidRDefault="00DA09D4" w:rsidP="008740FC">
      <w:pPr>
        <w:ind w:firstLine="360"/>
      </w:pPr>
      <w:r>
        <w:t>Современная ситуация в муниципальном образовании характеризуется отсутствием зарегистрированных лиц, незаконно потребляющие наркотические средства и психотропные вещества, которые представляют серьезную угрозу здоровью населения, правопорядку, а также общественной безопасности.</w:t>
      </w:r>
    </w:p>
    <w:p w:rsidR="00DA09D4" w:rsidRDefault="00DA09D4" w:rsidP="008740FC">
      <w:pPr>
        <w:ind w:firstLine="360"/>
      </w:pPr>
      <w:r>
        <w:t xml:space="preserve">Поляризация доходов различных социальных групп вызывает у определенной части подростков и молодежи чувство подражания, агрессивные устремления, является одной из причин криминализации общества, потребление наркотиков в молодежной среде приобретает статус субкультуры, моды. Очевидным является факт, что молодое поколение России переживает кризисную социально-психологическую ситуацию. Родители у определенной части молодежи никогда не работали и не стараются привить </w:t>
      </w:r>
    </w:p>
    <w:p w:rsidR="00DA09D4" w:rsidRDefault="00DA09D4" w:rsidP="008740FC">
      <w:pPr>
        <w:ind w:firstLine="360"/>
      </w:pPr>
      <w:r>
        <w:t>детей к труду. Разрушены прежние стереотипы поведения, нормативные и ценностные ориентации, а выработка новых происходных хаотична, бессистемна. Молодежь утрачивает ощущение происходящего, не имеет жизненных навыков, которые позволили бы им сохранить свою индивидуальность и сформировать здоровый и эффективный жизненный стиль.</w:t>
      </w:r>
    </w:p>
    <w:p w:rsidR="00DA09D4" w:rsidRDefault="00DA09D4" w:rsidP="008740FC">
      <w:pPr>
        <w:ind w:firstLine="360"/>
      </w:pPr>
      <w:r>
        <w:t>В условиях усиливающейся наркоагрессии важной стратегической задачей борьбы с наркотизацией детей, подростков и молодежи является организация профилактической работы.</w:t>
      </w:r>
    </w:p>
    <w:p w:rsidR="00DA09D4" w:rsidRDefault="00DA09D4" w:rsidP="008740FC">
      <w:pPr>
        <w:ind w:firstLine="360"/>
      </w:pPr>
      <w:r>
        <w:t>На 01 июля 2011 года в муниципальном  учреждении здравоохранения муниципального образования стоящих на диспансерном и профилактическом наблюдении больных наркоманией – нет.</w:t>
      </w:r>
    </w:p>
    <w:p w:rsidR="00DA09D4" w:rsidRDefault="00DA09D4" w:rsidP="008740FC">
      <w:pPr>
        <w:ind w:firstLine="360"/>
      </w:pPr>
      <w:r>
        <w:t xml:space="preserve">По данным первичной профилактической работы имеются лица среди детей и молодежи склонных к употреблению наркотических средств и токсоманией. </w:t>
      </w:r>
    </w:p>
    <w:p w:rsidR="00DA09D4" w:rsidRDefault="00DA09D4" w:rsidP="008740FC">
      <w:pPr>
        <w:ind w:firstLine="360"/>
        <w:rPr>
          <w:rFonts w:cs="Times New Roman"/>
        </w:rPr>
      </w:pPr>
      <w:r>
        <w:t xml:space="preserve">Состояние наркоситуации неразрывна связана с проблемой ВИЧ-инфекции. </w:t>
      </w:r>
      <w:r w:rsidRPr="00165CAA">
        <w:t>Случая заболевания ВИЧ-инфекцией на территории поселения не зарегистрировано.</w:t>
      </w:r>
    </w:p>
    <w:p w:rsidR="00DA09D4" w:rsidRDefault="00DA09D4" w:rsidP="008740FC">
      <w:pPr>
        <w:rPr>
          <w:rFonts w:cs="Times New Roman"/>
        </w:rPr>
      </w:pPr>
    </w:p>
    <w:p w:rsidR="00DA09D4" w:rsidRPr="004936E5" w:rsidRDefault="00DA09D4" w:rsidP="008740FC">
      <w:pPr>
        <w:ind w:firstLine="708"/>
        <w:rPr>
          <w:rFonts w:cs="Times New Roman"/>
          <w:b/>
          <w:bCs/>
        </w:rPr>
      </w:pPr>
      <w:r>
        <w:t>Решение проблемы наркомании программным методом в целом позволяет:</w:t>
      </w:r>
    </w:p>
    <w:p w:rsidR="00DA09D4" w:rsidRDefault="00DA09D4" w:rsidP="008740FC">
      <w:pPr>
        <w:widowControl/>
        <w:numPr>
          <w:ilvl w:val="0"/>
          <w:numId w:val="3"/>
        </w:numPr>
        <w:autoSpaceDE/>
        <w:autoSpaceDN/>
        <w:adjustRightInd/>
      </w:pPr>
      <w:r>
        <w:t>расширить диапазон мероприятий по профилактике наркомании и токсикомании;</w:t>
      </w:r>
    </w:p>
    <w:p w:rsidR="00DA09D4" w:rsidRDefault="00DA09D4" w:rsidP="008740FC">
      <w:pPr>
        <w:widowControl/>
        <w:numPr>
          <w:ilvl w:val="0"/>
          <w:numId w:val="3"/>
        </w:numPr>
        <w:autoSpaceDE/>
        <w:autoSpaceDN/>
        <w:adjustRightInd/>
      </w:pPr>
      <w:r>
        <w:t>повысить возможности участковой больницы по выявлению и лечению больных наркоманией;</w:t>
      </w:r>
    </w:p>
    <w:p w:rsidR="00DA09D4" w:rsidRDefault="00DA09D4" w:rsidP="008740FC">
      <w:pPr>
        <w:widowControl/>
        <w:numPr>
          <w:ilvl w:val="0"/>
          <w:numId w:val="3"/>
        </w:numPr>
        <w:autoSpaceDE/>
        <w:autoSpaceDN/>
        <w:adjustRightInd/>
      </w:pPr>
      <w:r>
        <w:t>организовать и осуществить мероприятия по укреплению взаимодействия между всеми органами, организациями, осуществляющими профилактику наркомании и токсикомании;</w:t>
      </w:r>
    </w:p>
    <w:p w:rsidR="00DA09D4" w:rsidRDefault="00DA09D4" w:rsidP="008740FC">
      <w:pPr>
        <w:widowControl/>
        <w:numPr>
          <w:ilvl w:val="0"/>
          <w:numId w:val="3"/>
        </w:numPr>
        <w:autoSpaceDE/>
        <w:autoSpaceDN/>
        <w:adjustRightInd/>
      </w:pPr>
      <w:r>
        <w:t>провести обширную информационно-пропагандистскую кампанию по профилактике социально-негативных явлений в молодежной среде.</w:t>
      </w:r>
    </w:p>
    <w:p w:rsidR="00DA09D4" w:rsidRDefault="00DA09D4" w:rsidP="008740FC">
      <w:pPr>
        <w:ind w:firstLine="360"/>
      </w:pPr>
      <w:r>
        <w:t>Программа принимается в связи с необходимостью предотвращения спроса на наркотические средства, пресечения распространения наркотических средств и психотропных веществ.</w:t>
      </w:r>
    </w:p>
    <w:p w:rsidR="00DA09D4" w:rsidRDefault="00DA09D4" w:rsidP="008740FC">
      <w:pPr>
        <w:ind w:left="360"/>
        <w:rPr>
          <w:rFonts w:cs="Times New Roman"/>
          <w:b/>
          <w:bCs/>
        </w:rPr>
      </w:pPr>
    </w:p>
    <w:p w:rsidR="00DA09D4" w:rsidRPr="004B7223" w:rsidRDefault="00DA09D4" w:rsidP="008740FC">
      <w:pPr>
        <w:ind w:left="360"/>
        <w:rPr>
          <w:b/>
          <w:bCs/>
        </w:rPr>
      </w:pPr>
      <w:r w:rsidRPr="004B7223">
        <w:rPr>
          <w:b/>
          <w:bCs/>
        </w:rPr>
        <w:t>2. Основные цель и задачи Программы, сроки и этапы выполнения</w:t>
      </w:r>
    </w:p>
    <w:p w:rsidR="00DA09D4" w:rsidRDefault="00DA09D4" w:rsidP="008740FC">
      <w:pPr>
        <w:ind w:firstLine="360"/>
      </w:pPr>
      <w:r>
        <w:rPr>
          <w:b/>
          <w:bCs/>
        </w:rPr>
        <w:t>Основная цель Программы</w:t>
      </w:r>
      <w:r>
        <w:t xml:space="preserve"> - пресечения распространения наркотических средств и психотропных веществ, снижение уровня социально-негативных явлений в муниципальном образовании, способствующей наркотизации </w:t>
      </w:r>
    </w:p>
    <w:p w:rsidR="00DA09D4" w:rsidRDefault="00DA09D4" w:rsidP="008740FC">
      <w:pPr>
        <w:ind w:firstLine="360"/>
      </w:pPr>
      <w:r>
        <w:t>Формирование системы первичной профилактики наркомании в среде детей, подростков и молодежи через внедрение инновационных интерактивных программ в образовательных учреждениях.</w:t>
      </w:r>
    </w:p>
    <w:p w:rsidR="00DA09D4" w:rsidRDefault="00DA09D4" w:rsidP="008740FC">
      <w:pPr>
        <w:ind w:firstLine="360"/>
      </w:pPr>
    </w:p>
    <w:p w:rsidR="00DA09D4" w:rsidRDefault="00DA09D4" w:rsidP="008740FC">
      <w:pPr>
        <w:ind w:firstLine="360"/>
        <w:rPr>
          <w:rFonts w:cs="Times New Roman"/>
        </w:rPr>
      </w:pPr>
      <w:r>
        <w:t xml:space="preserve">Для достижения цели Программы необходимо решить следующие </w:t>
      </w:r>
      <w:r w:rsidRPr="00C8267A">
        <w:t>задачи:</w:t>
      </w:r>
    </w:p>
    <w:p w:rsidR="00DA09D4" w:rsidRDefault="00DA09D4" w:rsidP="008740FC">
      <w:pPr>
        <w:widowControl/>
        <w:numPr>
          <w:ilvl w:val="0"/>
          <w:numId w:val="4"/>
        </w:numPr>
        <w:autoSpaceDE/>
        <w:autoSpaceDN/>
        <w:adjustRightInd/>
        <w:spacing w:line="360" w:lineRule="auto"/>
      </w:pPr>
      <w:r>
        <w:t>Воспитание негативного отношения у детей, подростков и молодежи к вредным привычкам.</w:t>
      </w:r>
    </w:p>
    <w:p w:rsidR="00DA09D4" w:rsidRDefault="00DA09D4" w:rsidP="008740FC">
      <w:pPr>
        <w:widowControl/>
        <w:numPr>
          <w:ilvl w:val="0"/>
          <w:numId w:val="4"/>
        </w:numPr>
        <w:autoSpaceDE/>
        <w:autoSpaceDN/>
        <w:adjustRightInd/>
        <w:spacing w:line="360" w:lineRule="auto"/>
      </w:pPr>
      <w:r>
        <w:t>Не допускать случаев по впервые установленному диагнозу «наркомания».</w:t>
      </w:r>
    </w:p>
    <w:p w:rsidR="00DA09D4" w:rsidRDefault="00DA09D4" w:rsidP="008740FC">
      <w:pPr>
        <w:widowControl/>
        <w:numPr>
          <w:ilvl w:val="0"/>
          <w:numId w:val="4"/>
        </w:numPr>
        <w:autoSpaceDE/>
        <w:autoSpaceDN/>
        <w:adjustRightInd/>
        <w:spacing w:line="360" w:lineRule="auto"/>
      </w:pPr>
      <w:r>
        <w:t>Обеспечение досуга подростков на территории муниципального образования.</w:t>
      </w:r>
    </w:p>
    <w:p w:rsidR="00DA09D4" w:rsidRDefault="00DA09D4" w:rsidP="008740FC">
      <w:pPr>
        <w:widowControl/>
        <w:numPr>
          <w:ilvl w:val="0"/>
          <w:numId w:val="4"/>
        </w:numPr>
        <w:autoSpaceDE/>
        <w:autoSpaceDN/>
        <w:adjustRightInd/>
        <w:spacing w:line="360" w:lineRule="auto"/>
      </w:pPr>
      <w:r>
        <w:t>Приобщение детей, подростков и молодежи к массовому спорту, другим видам полезной и интересной деятельности.</w:t>
      </w:r>
    </w:p>
    <w:p w:rsidR="00DA09D4" w:rsidRDefault="00DA09D4" w:rsidP="008740FC">
      <w:pPr>
        <w:widowControl/>
        <w:numPr>
          <w:ilvl w:val="0"/>
          <w:numId w:val="4"/>
        </w:numPr>
        <w:autoSpaceDE/>
        <w:autoSpaceDN/>
        <w:adjustRightInd/>
        <w:spacing w:line="360" w:lineRule="auto"/>
      </w:pPr>
      <w:r>
        <w:t>Пропаганда здорового образа жизни.</w:t>
      </w:r>
    </w:p>
    <w:p w:rsidR="00DA09D4" w:rsidRDefault="00DA09D4" w:rsidP="008740FC">
      <w:pPr>
        <w:ind w:firstLine="360"/>
      </w:pPr>
      <w:r>
        <w:t>Сроки реализации программы 2014 г.</w:t>
      </w:r>
    </w:p>
    <w:p w:rsidR="00DA09D4" w:rsidRDefault="00DA09D4" w:rsidP="008740FC">
      <w:pPr>
        <w:ind w:firstLine="360"/>
      </w:pPr>
      <w:r>
        <w:t>Программа реализуется за один этап.</w:t>
      </w:r>
    </w:p>
    <w:p w:rsidR="00DA09D4" w:rsidRDefault="00DA09D4" w:rsidP="008740FC">
      <w:pPr>
        <w:ind w:firstLine="360"/>
      </w:pPr>
    </w:p>
    <w:p w:rsidR="00DA09D4" w:rsidRPr="00B85BD4" w:rsidRDefault="00DA09D4" w:rsidP="008740FC">
      <w:pPr>
        <w:widowControl/>
        <w:numPr>
          <w:ilvl w:val="0"/>
          <w:numId w:val="5"/>
        </w:numPr>
        <w:autoSpaceDE/>
        <w:autoSpaceDN/>
        <w:adjustRightInd/>
        <w:jc w:val="center"/>
        <w:rPr>
          <w:rFonts w:cs="Times New Roman"/>
          <w:b/>
          <w:bCs/>
        </w:rPr>
      </w:pPr>
      <w:r w:rsidRPr="004B7223">
        <w:rPr>
          <w:b/>
          <w:bCs/>
        </w:rPr>
        <w:t>Объемы и источники финансовых, материальных и иных затрат</w:t>
      </w:r>
    </w:p>
    <w:p w:rsidR="00DA09D4" w:rsidRDefault="00DA09D4" w:rsidP="008740FC">
      <w:r>
        <w:t xml:space="preserve">Финансирование программы составляет 5000 руб. из местного бюджета. </w:t>
      </w:r>
    </w:p>
    <w:p w:rsidR="00DA09D4" w:rsidRDefault="00DA09D4" w:rsidP="008740FC"/>
    <w:p w:rsidR="00DA09D4" w:rsidRPr="004B7223" w:rsidRDefault="00DA09D4" w:rsidP="008740FC">
      <w:pPr>
        <w:ind w:firstLine="360"/>
        <w:jc w:val="center"/>
        <w:rPr>
          <w:b/>
          <w:bCs/>
        </w:rPr>
      </w:pPr>
      <w:r w:rsidRPr="004B7223">
        <w:rPr>
          <w:b/>
          <w:bCs/>
        </w:rPr>
        <w:t xml:space="preserve">4. Механизм реализации и система организации контроля </w:t>
      </w:r>
    </w:p>
    <w:p w:rsidR="00DA09D4" w:rsidRDefault="00DA09D4" w:rsidP="008740FC">
      <w:pPr>
        <w:ind w:firstLine="360"/>
        <w:jc w:val="center"/>
        <w:rPr>
          <w:rFonts w:cs="Times New Roman"/>
          <w:b/>
          <w:bCs/>
        </w:rPr>
      </w:pPr>
      <w:r w:rsidRPr="004B7223">
        <w:rPr>
          <w:b/>
          <w:bCs/>
        </w:rPr>
        <w:t>за исполнением программы</w:t>
      </w:r>
    </w:p>
    <w:p w:rsidR="00DA09D4" w:rsidRDefault="00DA09D4" w:rsidP="008740FC">
      <w:pPr>
        <w:ind w:firstLine="360"/>
      </w:pPr>
      <w:r>
        <w:t>Ответственным исполнителем программы является  Муниципальное казенное учреждение культуры Порогского муниципального образования</w:t>
      </w:r>
    </w:p>
    <w:p w:rsidR="00DA09D4" w:rsidRDefault="00DA09D4" w:rsidP="008740FC">
      <w:pPr>
        <w:ind w:firstLine="360"/>
      </w:pPr>
      <w:r>
        <w:t>Основные мероприятия программы проводятся с участием муниципальном учреждением образования, комиссией по делам несовершеннолетних, муниципальным учреждением здравоохранения, участкового уполномоченного ОВД по Нижнеудинскому району Спасибко В.А..</w:t>
      </w:r>
    </w:p>
    <w:p w:rsidR="00DA09D4" w:rsidRDefault="00DA09D4" w:rsidP="008740FC">
      <w:pPr>
        <w:ind w:firstLine="360"/>
      </w:pPr>
      <w:r>
        <w:t>Расходование средств местного бюджета осуществляется в соответствии с действующим законодательством о выполнение работ, оказания услуг для муниципальных нужд.</w:t>
      </w:r>
    </w:p>
    <w:p w:rsidR="00DA09D4" w:rsidRDefault="00DA09D4" w:rsidP="008740FC">
      <w:pPr>
        <w:ind w:firstLine="360"/>
      </w:pPr>
      <w:r>
        <w:t>Контроль за реализацией программы осуществляется органами местного самоуправления Порогского муниципального образования в пределах компетенции в установленном порядке.</w:t>
      </w:r>
    </w:p>
    <w:p w:rsidR="00DA09D4" w:rsidRDefault="00DA09D4" w:rsidP="008740FC">
      <w:pPr>
        <w:rPr>
          <w:rFonts w:cs="Times New Roman"/>
        </w:rPr>
      </w:pPr>
    </w:p>
    <w:p w:rsidR="00DA09D4" w:rsidRPr="004B7223" w:rsidRDefault="00DA09D4" w:rsidP="008740FC">
      <w:pPr>
        <w:ind w:firstLine="360"/>
        <w:jc w:val="center"/>
        <w:rPr>
          <w:b/>
          <w:bCs/>
        </w:rPr>
      </w:pPr>
      <w:r w:rsidRPr="004B7223">
        <w:rPr>
          <w:b/>
          <w:bCs/>
        </w:rPr>
        <w:t>5. Прогноз ожидаемых социально-экономических результатов</w:t>
      </w:r>
    </w:p>
    <w:p w:rsidR="00DA09D4" w:rsidRPr="00B85BD4" w:rsidRDefault="00DA09D4" w:rsidP="008740FC">
      <w:pPr>
        <w:ind w:firstLine="360"/>
        <w:jc w:val="center"/>
        <w:rPr>
          <w:rFonts w:cs="Times New Roman"/>
          <w:b/>
          <w:bCs/>
        </w:rPr>
      </w:pPr>
      <w:r w:rsidRPr="004B7223">
        <w:rPr>
          <w:b/>
          <w:bCs/>
        </w:rPr>
        <w:t xml:space="preserve"> реализации программы</w:t>
      </w:r>
    </w:p>
    <w:p w:rsidR="00DA09D4" w:rsidRDefault="00DA09D4" w:rsidP="008740FC">
      <w:pPr>
        <w:ind w:firstLine="360"/>
      </w:pPr>
      <w:r>
        <w:t>Реализация  Программы позволит достичь следующих результатов:</w:t>
      </w:r>
    </w:p>
    <w:p w:rsidR="00DA09D4" w:rsidRDefault="00DA09D4" w:rsidP="008740FC">
      <w:pPr>
        <w:ind w:firstLine="360"/>
      </w:pPr>
      <w:r>
        <w:t>1. Обеспечение координации действий всех заинтересованных организаций по противодействию распространения социально-негативных явлений.</w:t>
      </w:r>
    </w:p>
    <w:p w:rsidR="00DA09D4" w:rsidRDefault="00DA09D4" w:rsidP="008740FC">
      <w:pPr>
        <w:ind w:firstLine="360"/>
      </w:pPr>
      <w:r>
        <w:t xml:space="preserve">2. Подготовка и принятие в установленном порядке муниципальных правовых актов по вопросам профилактики  наркомании и антиобщественных явлений </w:t>
      </w:r>
    </w:p>
    <w:p w:rsidR="00DA09D4" w:rsidRDefault="00DA09D4" w:rsidP="008740FC">
      <w:pPr>
        <w:ind w:firstLine="360"/>
      </w:pPr>
      <w:r>
        <w:t>3. Снижение уровня преступности, связанной с употреблением наркотиков.</w:t>
      </w:r>
    </w:p>
    <w:p w:rsidR="00DA09D4" w:rsidRDefault="00DA09D4" w:rsidP="008740FC">
      <w:pPr>
        <w:ind w:firstLine="360"/>
      </w:pPr>
      <w:r>
        <w:t>4. Разработать систему мониторинга по определению наркоситуации в муниципальном образовании</w:t>
      </w:r>
    </w:p>
    <w:p w:rsidR="00DA09D4" w:rsidRDefault="00DA09D4" w:rsidP="008740FC">
      <w:pPr>
        <w:ind w:firstLine="360"/>
      </w:pPr>
      <w:r>
        <w:t xml:space="preserve">5. Содействовать в пропаганде, здорового образа жизни, среди обучающихся в образовательных учреждениях. </w:t>
      </w:r>
    </w:p>
    <w:p w:rsidR="00DA09D4" w:rsidRDefault="00DA09D4" w:rsidP="008740FC">
      <w:pPr>
        <w:ind w:firstLine="360"/>
      </w:pPr>
      <w:r>
        <w:t xml:space="preserve">В целом, реализация Программы позволит создать более качественный уровень наркобезопасности в муниципальном образовании </w:t>
      </w:r>
    </w:p>
    <w:p w:rsidR="00DA09D4" w:rsidRDefault="00DA09D4" w:rsidP="008740FC">
      <w:pPr>
        <w:rPr>
          <w:rFonts w:cs="Times New Roman"/>
          <w:b/>
          <w:bCs/>
          <w:sz w:val="28"/>
          <w:szCs w:val="28"/>
        </w:rPr>
      </w:pPr>
    </w:p>
    <w:p w:rsidR="00DA09D4" w:rsidRPr="004B7223" w:rsidRDefault="00DA09D4" w:rsidP="008740FC">
      <w:pPr>
        <w:ind w:firstLine="360"/>
        <w:jc w:val="center"/>
        <w:rPr>
          <w:b/>
          <w:bCs/>
        </w:rPr>
      </w:pPr>
      <w:r w:rsidRPr="004B7223">
        <w:rPr>
          <w:b/>
          <w:bCs/>
        </w:rPr>
        <w:t>6. Перечень основных мероприятий с указанием сроков исполнения целевой программы по профилактике наркомании в муниципальном образовании на 201</w:t>
      </w:r>
      <w:r>
        <w:rPr>
          <w:b/>
          <w:bCs/>
        </w:rPr>
        <w:t>4</w:t>
      </w:r>
      <w:r w:rsidRPr="004B7223">
        <w:rPr>
          <w:b/>
          <w:bCs/>
        </w:rPr>
        <w:t xml:space="preserve"> г.</w:t>
      </w:r>
    </w:p>
    <w:p w:rsidR="00DA09D4" w:rsidRPr="004B7223" w:rsidRDefault="00DA09D4" w:rsidP="008740FC">
      <w:pPr>
        <w:rPr>
          <w:rFonts w:cs="Times New Roman"/>
          <w:b/>
          <w:bCs/>
        </w:rPr>
      </w:pPr>
    </w:p>
    <w:tbl>
      <w:tblPr>
        <w:tblW w:w="0" w:type="auto"/>
        <w:tblInd w:w="2" w:type="dxa"/>
        <w:tblLook w:val="01E0"/>
      </w:tblPr>
      <w:tblGrid>
        <w:gridCol w:w="1215"/>
        <w:gridCol w:w="175"/>
        <w:gridCol w:w="1400"/>
        <w:gridCol w:w="167"/>
        <w:gridCol w:w="6506"/>
      </w:tblGrid>
      <w:tr w:rsidR="00DA09D4" w:rsidRPr="005B3028"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pPr>
              <w:jc w:val="center"/>
              <w:rPr>
                <w:b/>
                <w:bCs/>
                <w:sz w:val="28"/>
                <w:szCs w:val="28"/>
              </w:rPr>
            </w:pPr>
            <w:r w:rsidRPr="005B3028">
              <w:rPr>
                <w:b/>
                <w:bCs/>
                <w:sz w:val="28"/>
                <w:szCs w:val="28"/>
              </w:rPr>
              <w:t>1. Правовой аспект программы</w:t>
            </w:r>
          </w:p>
        </w:tc>
      </w:tr>
      <w:tr w:rsidR="00DA09D4" w:rsidRPr="005B30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pPr>
              <w:jc w:val="center"/>
              <w:rPr>
                <w:b/>
                <w:bCs/>
              </w:rPr>
            </w:pPr>
            <w:r w:rsidRPr="005B3028">
              <w:rPr>
                <w:b/>
                <w:bCs/>
              </w:rPr>
              <w:t>1.1</w:t>
            </w:r>
          </w:p>
        </w:tc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pPr>
              <w:rPr>
                <w:b/>
                <w:bCs/>
              </w:rPr>
            </w:pPr>
            <w:r w:rsidRPr="005B3028">
              <w:rPr>
                <w:b/>
                <w:bCs/>
              </w:rPr>
              <w:t>Организация и проведение заседаний межведомственного координационного Совета по профилактике наркомании</w:t>
            </w:r>
          </w:p>
        </w:tc>
      </w:tr>
      <w:tr w:rsidR="00DA09D4" w:rsidRPr="005B3028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r w:rsidRPr="005B3028">
              <w:t xml:space="preserve">Объем финансиро-вания (руб) 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r w:rsidRPr="005B3028">
              <w:t xml:space="preserve">Финансирование программы не предусмотрено. </w:t>
            </w:r>
          </w:p>
          <w:p w:rsidR="00DA09D4" w:rsidRPr="005B3028" w:rsidRDefault="00DA09D4" w:rsidP="002E4806">
            <w:r w:rsidRPr="005B3028">
              <w:t>Работа осуществляется в рамках служебной деятельности.</w:t>
            </w:r>
          </w:p>
        </w:tc>
      </w:tr>
      <w:tr w:rsidR="00DA09D4" w:rsidRPr="005B3028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r w:rsidRPr="005B3028">
              <w:t>Ожидаемые результаты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r w:rsidRPr="005B3028">
              <w:t>Координация усилий ведомств, организаций, задействованных в решении проблемы наркомании.</w:t>
            </w:r>
          </w:p>
        </w:tc>
      </w:tr>
      <w:tr w:rsidR="00DA09D4" w:rsidRPr="005B3028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r w:rsidRPr="005B3028">
              <w:t xml:space="preserve">Исполнители 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r w:rsidRPr="005B3028">
              <w:t xml:space="preserve"> Муниципальное учреждение культуры Порогского муниципального образования</w:t>
            </w:r>
          </w:p>
        </w:tc>
      </w:tr>
      <w:tr w:rsidR="00DA09D4" w:rsidRPr="005B3028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r w:rsidRPr="005B3028">
              <w:t>Сроки исполнения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r w:rsidRPr="005B3028">
              <w:t xml:space="preserve">Ежеквартально </w:t>
            </w:r>
          </w:p>
        </w:tc>
      </w:tr>
      <w:tr w:rsidR="00DA09D4" w:rsidRPr="005B30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pPr>
              <w:rPr>
                <w:b/>
                <w:bCs/>
              </w:rPr>
            </w:pPr>
            <w:r w:rsidRPr="005B3028">
              <w:rPr>
                <w:b/>
                <w:bCs/>
              </w:rPr>
              <w:t>1.2</w:t>
            </w:r>
          </w:p>
        </w:tc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pPr>
              <w:rPr>
                <w:b/>
                <w:bCs/>
              </w:rPr>
            </w:pPr>
            <w:r w:rsidRPr="005B3028">
              <w:rPr>
                <w:b/>
                <w:bCs/>
              </w:rPr>
              <w:t>Совершенствование единого банка данных о распространении и профилактики наркомании и токсикомании</w:t>
            </w:r>
          </w:p>
        </w:tc>
      </w:tr>
      <w:tr w:rsidR="00DA09D4" w:rsidRPr="005B3028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r w:rsidRPr="005B3028">
              <w:t>Объем финансиро-вания (руб)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r w:rsidRPr="005B3028">
              <w:t xml:space="preserve">Финансирование программой не предусмотрено. </w:t>
            </w:r>
          </w:p>
          <w:p w:rsidR="00DA09D4" w:rsidRPr="005B3028" w:rsidRDefault="00DA09D4" w:rsidP="002E4806">
            <w:r w:rsidRPr="005B3028">
              <w:t>Работа осуществляется в рамках служебной деятельности.</w:t>
            </w:r>
          </w:p>
        </w:tc>
      </w:tr>
      <w:tr w:rsidR="00DA09D4" w:rsidRPr="005B3028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r w:rsidRPr="005B3028">
              <w:t xml:space="preserve">Исполнители 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r w:rsidRPr="005B3028">
              <w:t xml:space="preserve"> </w:t>
            </w:r>
          </w:p>
        </w:tc>
      </w:tr>
      <w:tr w:rsidR="00DA09D4" w:rsidRPr="005B3028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r w:rsidRPr="005B3028">
              <w:t>Сроки исполнения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r w:rsidRPr="005B3028">
              <w:t>В течение года</w:t>
            </w:r>
          </w:p>
        </w:tc>
      </w:tr>
      <w:tr w:rsidR="00DA09D4" w:rsidRPr="005B30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pPr>
              <w:rPr>
                <w:b/>
                <w:bCs/>
              </w:rPr>
            </w:pPr>
            <w:r w:rsidRPr="005B3028">
              <w:rPr>
                <w:b/>
                <w:bCs/>
              </w:rPr>
              <w:t>1.3</w:t>
            </w:r>
          </w:p>
        </w:tc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pPr>
              <w:rPr>
                <w:b/>
                <w:bCs/>
              </w:rPr>
            </w:pPr>
            <w:r w:rsidRPr="005B3028">
              <w:rPr>
                <w:b/>
                <w:bCs/>
              </w:rPr>
              <w:t xml:space="preserve">Мониторинг по определению уровня наркоситуации в Порогском муниципальном образовании  </w:t>
            </w:r>
          </w:p>
        </w:tc>
      </w:tr>
      <w:tr w:rsidR="00DA09D4" w:rsidRPr="005B3028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r w:rsidRPr="005B3028">
              <w:t>Объем финансиро-вания (руб)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r w:rsidRPr="005B3028">
              <w:t xml:space="preserve">Финансирование программой не предусмотрено. </w:t>
            </w:r>
          </w:p>
          <w:p w:rsidR="00DA09D4" w:rsidRPr="005B3028" w:rsidRDefault="00DA09D4" w:rsidP="002E4806">
            <w:r w:rsidRPr="005B3028">
              <w:t>Работа осуществляется в рамках служебной деятельности.</w:t>
            </w:r>
          </w:p>
        </w:tc>
      </w:tr>
      <w:tr w:rsidR="00DA09D4" w:rsidRPr="005B3028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r w:rsidRPr="005B3028">
              <w:t xml:space="preserve">Исполнители 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r w:rsidRPr="005B3028">
              <w:t xml:space="preserve"> </w:t>
            </w:r>
          </w:p>
        </w:tc>
      </w:tr>
      <w:tr w:rsidR="00DA09D4" w:rsidRPr="005B3028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r w:rsidRPr="005B3028">
              <w:t>Сроки исполнения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r w:rsidRPr="005B3028">
              <w:t xml:space="preserve">Ежемесячно </w:t>
            </w:r>
          </w:p>
        </w:tc>
      </w:tr>
      <w:tr w:rsidR="00DA09D4" w:rsidRPr="005B30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pPr>
              <w:rPr>
                <w:b/>
                <w:bCs/>
              </w:rPr>
            </w:pPr>
            <w:r w:rsidRPr="005B3028">
              <w:rPr>
                <w:b/>
                <w:bCs/>
              </w:rPr>
              <w:t>1.4</w:t>
            </w:r>
          </w:p>
        </w:tc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pPr>
              <w:rPr>
                <w:b/>
                <w:bCs/>
              </w:rPr>
            </w:pPr>
            <w:r w:rsidRPr="005B3028">
              <w:rPr>
                <w:b/>
                <w:bCs/>
              </w:rPr>
              <w:t xml:space="preserve"> Приобретение гербицида  для протравливания дикорастущей конопли</w:t>
            </w:r>
          </w:p>
        </w:tc>
      </w:tr>
      <w:tr w:rsidR="00DA09D4" w:rsidRPr="005B3028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r w:rsidRPr="005B3028">
              <w:t>Объем финансиро-вания (руб)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r w:rsidRPr="005B3028">
              <w:t>2000,0 руб. (0804 795802 500 340)</w:t>
            </w:r>
          </w:p>
          <w:p w:rsidR="00DA09D4" w:rsidRPr="005B3028" w:rsidRDefault="00DA09D4" w:rsidP="002E4806">
            <w:r w:rsidRPr="005B3028">
              <w:t>3000.0 руб . (0804 795802 500 226)</w:t>
            </w:r>
          </w:p>
          <w:p w:rsidR="00DA09D4" w:rsidRPr="005B3028" w:rsidRDefault="00DA09D4" w:rsidP="002E4806"/>
        </w:tc>
      </w:tr>
      <w:tr w:rsidR="00DA09D4" w:rsidRPr="005B3028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r w:rsidRPr="005B3028">
              <w:t>Необходимые вложения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r w:rsidRPr="005B3028">
              <w:t>Приобретение гербицида</w:t>
            </w:r>
          </w:p>
          <w:p w:rsidR="00DA09D4" w:rsidRPr="005B3028" w:rsidRDefault="00DA09D4" w:rsidP="002E4806">
            <w:r w:rsidRPr="005B3028">
              <w:t>Протравливание конопли</w:t>
            </w:r>
          </w:p>
        </w:tc>
      </w:tr>
      <w:tr w:rsidR="00DA09D4" w:rsidRPr="005B3028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r w:rsidRPr="005B3028">
              <w:t>Ожидаемые результаты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r>
              <w:t>Уничтожение</w:t>
            </w:r>
            <w:r w:rsidRPr="005B3028">
              <w:t xml:space="preserve"> дикорастущей конопли</w:t>
            </w:r>
          </w:p>
        </w:tc>
      </w:tr>
      <w:tr w:rsidR="00DA09D4" w:rsidRPr="005B3028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r w:rsidRPr="005B3028">
              <w:t xml:space="preserve">Исполнители 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r w:rsidRPr="005B3028">
              <w:t>Муниципальное учреждение культуры Порогского МО</w:t>
            </w:r>
          </w:p>
        </w:tc>
      </w:tr>
      <w:tr w:rsidR="00DA09D4" w:rsidRPr="005B3028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r w:rsidRPr="005B3028">
              <w:t>Сроки исполнения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r w:rsidRPr="005B3028">
              <w:t>Июнь июль</w:t>
            </w:r>
          </w:p>
        </w:tc>
      </w:tr>
      <w:tr w:rsidR="00DA09D4" w:rsidRPr="005B3028"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pPr>
              <w:jc w:val="center"/>
              <w:rPr>
                <w:b/>
                <w:bCs/>
                <w:sz w:val="28"/>
                <w:szCs w:val="28"/>
              </w:rPr>
            </w:pPr>
            <w:r w:rsidRPr="005B3028">
              <w:rPr>
                <w:b/>
                <w:bCs/>
                <w:sz w:val="28"/>
                <w:szCs w:val="28"/>
              </w:rPr>
              <w:t>2. Медицинский аспект программы</w:t>
            </w:r>
          </w:p>
        </w:tc>
      </w:tr>
      <w:tr w:rsidR="00DA09D4" w:rsidRPr="005B3028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pPr>
              <w:rPr>
                <w:b/>
                <w:bCs/>
              </w:rPr>
            </w:pPr>
            <w:r w:rsidRPr="005B3028">
              <w:rPr>
                <w:b/>
                <w:bCs/>
              </w:rPr>
              <w:t>1.5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pPr>
              <w:rPr>
                <w:b/>
                <w:bCs/>
              </w:rPr>
            </w:pPr>
            <w:r w:rsidRPr="005B3028">
              <w:rPr>
                <w:b/>
                <w:bCs/>
              </w:rPr>
              <w:t>Пропаганда здорового образа жизни, распространение знаний об опасности наркомании и токсикомании для жизни и здоровья</w:t>
            </w:r>
          </w:p>
        </w:tc>
      </w:tr>
      <w:tr w:rsidR="00DA09D4" w:rsidRPr="005B3028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r w:rsidRPr="005B3028">
              <w:t>Объём финансирования в (руб)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r w:rsidRPr="005B3028">
              <w:t xml:space="preserve">Финансирование программой не предусмотрено. </w:t>
            </w:r>
          </w:p>
          <w:p w:rsidR="00DA09D4" w:rsidRPr="005B3028" w:rsidRDefault="00DA09D4" w:rsidP="002E4806">
            <w:r w:rsidRPr="005B3028">
              <w:t>Работа осуществляется в рамках служебной деятельности.</w:t>
            </w:r>
          </w:p>
        </w:tc>
      </w:tr>
      <w:tr w:rsidR="00DA09D4" w:rsidRPr="005B3028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pPr>
              <w:rPr>
                <w:b/>
                <w:bCs/>
              </w:rPr>
            </w:pPr>
            <w:r w:rsidRPr="005B3028">
              <w:rPr>
                <w:b/>
                <w:bCs/>
              </w:rPr>
              <w:t>1.6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pPr>
              <w:rPr>
                <w:b/>
                <w:bCs/>
              </w:rPr>
            </w:pPr>
            <w:r w:rsidRPr="005B3028">
              <w:rPr>
                <w:b/>
                <w:bCs/>
              </w:rPr>
              <w:t>Работы «Телефона доверия» по проблемам наркозависимости ( 28-1-21)</w:t>
            </w:r>
          </w:p>
        </w:tc>
      </w:tr>
      <w:tr w:rsidR="00DA09D4" w:rsidRPr="005B3028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r w:rsidRPr="005B3028">
              <w:t>Объем финансиро-вания (руб)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r w:rsidRPr="005B3028">
              <w:t>Без финансирования.</w:t>
            </w:r>
          </w:p>
        </w:tc>
      </w:tr>
      <w:tr w:rsidR="00DA09D4" w:rsidRPr="005B3028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r w:rsidRPr="005B3028">
              <w:t>Необходимые вложения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pPr>
              <w:spacing w:line="360" w:lineRule="auto"/>
            </w:pPr>
            <w:r w:rsidRPr="005B3028">
              <w:t xml:space="preserve"> </w:t>
            </w:r>
          </w:p>
        </w:tc>
      </w:tr>
      <w:tr w:rsidR="00DA09D4" w:rsidRPr="005B3028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r w:rsidRPr="005B3028">
              <w:t>Ожидаемые результаты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r w:rsidRPr="005B3028">
              <w:t>Оказание первой консультационной помощи созависимым родственникам, наркоманам и другим гражданам по проблеме наркомании.</w:t>
            </w:r>
          </w:p>
        </w:tc>
      </w:tr>
      <w:tr w:rsidR="00DA09D4" w:rsidRPr="005B3028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r w:rsidRPr="005B3028">
              <w:t xml:space="preserve">Исполнители 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r w:rsidRPr="005B3028">
              <w:t xml:space="preserve">Администрация Порогского муниципального образования </w:t>
            </w:r>
          </w:p>
        </w:tc>
      </w:tr>
      <w:tr w:rsidR="00DA09D4" w:rsidRPr="005B3028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r w:rsidRPr="005B3028">
              <w:t>Сроки исполнения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r w:rsidRPr="005B3028">
              <w:t xml:space="preserve">Ежемесячно </w:t>
            </w:r>
          </w:p>
        </w:tc>
      </w:tr>
      <w:tr w:rsidR="00DA09D4" w:rsidRPr="005B3028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pPr>
              <w:rPr>
                <w:b/>
                <w:bCs/>
              </w:rPr>
            </w:pPr>
            <w:r w:rsidRPr="005B3028">
              <w:rPr>
                <w:b/>
                <w:bCs/>
              </w:rPr>
              <w:t>1.7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pPr>
              <w:rPr>
                <w:b/>
                <w:bCs/>
              </w:rPr>
            </w:pPr>
            <w:r w:rsidRPr="005B3028">
              <w:rPr>
                <w:b/>
                <w:bCs/>
              </w:rPr>
              <w:t>Содействие администрации муниципального учреждения культуры в создании наркологических постов по предупреждению социально-негативных явоений среди учащихся.</w:t>
            </w:r>
          </w:p>
        </w:tc>
      </w:tr>
      <w:tr w:rsidR="00DA09D4" w:rsidRPr="005B3028">
        <w:tc>
          <w:tcPr>
            <w:tcW w:w="2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r w:rsidRPr="005B3028">
              <w:t>Объем финансиро-вания (руб.)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r w:rsidRPr="005B3028">
              <w:t>Без финансирования</w:t>
            </w:r>
          </w:p>
        </w:tc>
      </w:tr>
      <w:tr w:rsidR="00DA09D4" w:rsidRPr="005B3028">
        <w:tc>
          <w:tcPr>
            <w:tcW w:w="2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r w:rsidRPr="005B3028">
              <w:t xml:space="preserve">Необходимые вложения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r w:rsidRPr="005B3028">
              <w:t xml:space="preserve"> </w:t>
            </w:r>
          </w:p>
        </w:tc>
      </w:tr>
      <w:tr w:rsidR="00DA09D4" w:rsidRPr="005B3028">
        <w:tc>
          <w:tcPr>
            <w:tcW w:w="2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r w:rsidRPr="005B3028">
              <w:t>Ожидаемые результаты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r w:rsidRPr="005B3028">
              <w:t>Деятельность наркологических постов позволят:</w:t>
            </w:r>
          </w:p>
          <w:p w:rsidR="00DA09D4" w:rsidRPr="005B3028" w:rsidRDefault="00DA09D4" w:rsidP="002E4806">
            <w:r w:rsidRPr="005B3028">
              <w:t>- обеспечить данное образовательное учреждение необходимыми информационными ресурсами;</w:t>
            </w:r>
          </w:p>
          <w:p w:rsidR="00DA09D4" w:rsidRPr="005B3028" w:rsidRDefault="00DA09D4" w:rsidP="002E4806">
            <w:r w:rsidRPr="005B3028">
              <w:t>- охватить профилактическими мероприятиями большое количество учащихся;</w:t>
            </w:r>
          </w:p>
          <w:p w:rsidR="00DA09D4" w:rsidRPr="005B3028" w:rsidRDefault="00DA09D4" w:rsidP="002E4806"/>
        </w:tc>
      </w:tr>
      <w:tr w:rsidR="00DA09D4" w:rsidRPr="005B3028">
        <w:tc>
          <w:tcPr>
            <w:tcW w:w="2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r w:rsidRPr="005B3028">
              <w:t xml:space="preserve">Исполнители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r w:rsidRPr="005B3028">
              <w:t xml:space="preserve">Муниципальное учреждение культуры Порогского МО </w:t>
            </w:r>
          </w:p>
        </w:tc>
      </w:tr>
      <w:tr w:rsidR="00DA09D4" w:rsidRPr="005B3028">
        <w:tc>
          <w:tcPr>
            <w:tcW w:w="2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r w:rsidRPr="005B3028">
              <w:t>Сроки исполнения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D4" w:rsidRPr="005B3028" w:rsidRDefault="00DA09D4" w:rsidP="002E4806">
            <w:r w:rsidRPr="005B3028">
              <w:t>Сентябрь, декабрь</w:t>
            </w:r>
          </w:p>
        </w:tc>
      </w:tr>
    </w:tbl>
    <w:p w:rsidR="00DA09D4" w:rsidRDefault="00DA09D4" w:rsidP="008740FC">
      <w:pPr>
        <w:rPr>
          <w:rFonts w:cs="Times New Roman"/>
        </w:rPr>
      </w:pPr>
    </w:p>
    <w:p w:rsidR="00DA09D4" w:rsidRDefault="00DA09D4" w:rsidP="008740FC">
      <w:pPr>
        <w:rPr>
          <w:rFonts w:cs="Times New Roman"/>
        </w:rPr>
      </w:pPr>
    </w:p>
    <w:p w:rsidR="00DA09D4" w:rsidRDefault="00DA09D4">
      <w:pPr>
        <w:rPr>
          <w:rFonts w:cs="Times New Roman"/>
        </w:rPr>
      </w:pPr>
    </w:p>
    <w:p w:rsidR="00DA09D4" w:rsidRDefault="00DA09D4">
      <w:pPr>
        <w:rPr>
          <w:rFonts w:cs="Times New Roman"/>
        </w:rPr>
      </w:pPr>
    </w:p>
    <w:p w:rsidR="00DA09D4" w:rsidRDefault="00DA09D4">
      <w:pPr>
        <w:rPr>
          <w:rFonts w:cs="Times New Roman"/>
        </w:rPr>
      </w:pPr>
    </w:p>
    <w:p w:rsidR="00DA09D4" w:rsidRDefault="00DA09D4">
      <w:pPr>
        <w:rPr>
          <w:rFonts w:cs="Times New Roman"/>
        </w:rPr>
      </w:pPr>
    </w:p>
    <w:p w:rsidR="00DA09D4" w:rsidRDefault="00DA09D4">
      <w:pPr>
        <w:rPr>
          <w:rFonts w:cs="Times New Roman"/>
        </w:rPr>
      </w:pPr>
    </w:p>
    <w:p w:rsidR="00DA09D4" w:rsidRDefault="00DA09D4">
      <w:pPr>
        <w:rPr>
          <w:rFonts w:cs="Times New Roman"/>
        </w:rPr>
      </w:pPr>
    </w:p>
    <w:p w:rsidR="00DA09D4" w:rsidRDefault="00DA09D4">
      <w:pPr>
        <w:rPr>
          <w:rFonts w:cs="Times New Roman"/>
        </w:rPr>
      </w:pPr>
    </w:p>
    <w:p w:rsidR="00DA09D4" w:rsidRDefault="00DA09D4">
      <w:pPr>
        <w:rPr>
          <w:rFonts w:cs="Times New Roman"/>
        </w:rPr>
      </w:pPr>
    </w:p>
    <w:p w:rsidR="00DA09D4" w:rsidRDefault="00DA09D4">
      <w:pPr>
        <w:rPr>
          <w:rFonts w:cs="Times New Roman"/>
        </w:rPr>
      </w:pPr>
    </w:p>
    <w:p w:rsidR="00DA09D4" w:rsidRDefault="00DA09D4">
      <w:pPr>
        <w:rPr>
          <w:rFonts w:cs="Times New Roman"/>
        </w:rPr>
      </w:pPr>
    </w:p>
    <w:p w:rsidR="00DA09D4" w:rsidRDefault="00DA09D4">
      <w:pPr>
        <w:rPr>
          <w:rFonts w:cs="Times New Roman"/>
        </w:rPr>
      </w:pPr>
    </w:p>
    <w:p w:rsidR="00DA09D4" w:rsidRDefault="00DA09D4">
      <w:pPr>
        <w:rPr>
          <w:rFonts w:cs="Times New Roman"/>
        </w:rPr>
      </w:pPr>
    </w:p>
    <w:p w:rsidR="00DA09D4" w:rsidRDefault="00DA09D4" w:rsidP="00D5304B">
      <w:pPr>
        <w:ind w:firstLine="0"/>
        <w:outlineLvl w:val="0"/>
      </w:pPr>
      <w:r>
        <w:t xml:space="preserve">                                                                                                             </w:t>
      </w:r>
    </w:p>
    <w:p w:rsidR="00DA09D4" w:rsidRDefault="00DA09D4" w:rsidP="00D5304B">
      <w:pPr>
        <w:ind w:firstLine="0"/>
        <w:outlineLvl w:val="0"/>
      </w:pPr>
    </w:p>
    <w:p w:rsidR="00DA09D4" w:rsidRPr="007E3532" w:rsidRDefault="00DA09D4" w:rsidP="00D5304B">
      <w:pPr>
        <w:ind w:firstLine="0"/>
        <w:outlineLvl w:val="0"/>
      </w:pPr>
      <w:r>
        <w:t xml:space="preserve">                                                                                                                                                   </w:t>
      </w:r>
      <w:r w:rsidRPr="007E3532">
        <w:t>Утверждена</w:t>
      </w:r>
    </w:p>
    <w:p w:rsidR="00DA09D4" w:rsidRPr="007E3532" w:rsidRDefault="00DA09D4" w:rsidP="008740FC">
      <w:pPr>
        <w:jc w:val="right"/>
        <w:rPr>
          <w:rFonts w:cs="Times New Roman"/>
        </w:rPr>
      </w:pPr>
      <w:r>
        <w:t>Постановлением главы</w:t>
      </w:r>
      <w:r w:rsidRPr="007E3532">
        <w:t xml:space="preserve"> </w:t>
      </w:r>
      <w:r>
        <w:t>Порогского</w:t>
      </w:r>
    </w:p>
    <w:p w:rsidR="00DA09D4" w:rsidRPr="007E3532" w:rsidRDefault="00DA09D4" w:rsidP="008740FC">
      <w:pPr>
        <w:jc w:val="right"/>
      </w:pPr>
      <w:r>
        <w:t xml:space="preserve"> </w:t>
      </w:r>
      <w:r w:rsidRPr="007E3532">
        <w:t>муниципального образования</w:t>
      </w:r>
    </w:p>
    <w:p w:rsidR="00DA09D4" w:rsidRPr="007E3532" w:rsidRDefault="00DA09D4" w:rsidP="008740FC">
      <w:pPr>
        <w:jc w:val="right"/>
      </w:pPr>
      <w:r>
        <w:t>от 31 июля 2013</w:t>
      </w:r>
      <w:r w:rsidRPr="007E3532">
        <w:t xml:space="preserve"> года</w:t>
      </w:r>
    </w:p>
    <w:p w:rsidR="00DA09D4" w:rsidRPr="007E3532" w:rsidRDefault="00DA09D4" w:rsidP="008740FC">
      <w:pPr>
        <w:jc w:val="right"/>
        <w:rPr>
          <w:rFonts w:cs="Times New Roman"/>
        </w:rPr>
      </w:pPr>
      <w:r>
        <w:t>№80</w:t>
      </w:r>
    </w:p>
    <w:p w:rsidR="00DA09D4" w:rsidRPr="007E3532" w:rsidRDefault="00DA09D4" w:rsidP="008740FC">
      <w:pPr>
        <w:ind w:firstLine="540"/>
        <w:rPr>
          <w:rFonts w:cs="Times New Roman"/>
        </w:rPr>
      </w:pPr>
    </w:p>
    <w:p w:rsidR="00DA09D4" w:rsidRPr="007E3532" w:rsidRDefault="00DA09D4" w:rsidP="008740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A09D4" w:rsidRDefault="00DA09D4" w:rsidP="008740F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МУНИЦИПАЛЬНАЯ ЦЕЛЕВАЯ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7E3532">
        <w:rPr>
          <w:rFonts w:ascii="Times New Roman" w:hAnsi="Times New Roman" w:cs="Times New Roman"/>
          <w:sz w:val="24"/>
          <w:szCs w:val="24"/>
        </w:rPr>
        <w:t>ПРЕДУПРЕЖДЕНИЕ</w:t>
      </w:r>
    </w:p>
    <w:p w:rsidR="00DA09D4" w:rsidRPr="007E3532" w:rsidRDefault="00DA09D4" w:rsidP="008740F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ЧРЕЗВЫЧАЙНЫХ СИТУАЦИЙ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532">
        <w:rPr>
          <w:rFonts w:ascii="Times New Roman" w:hAnsi="Times New Roman" w:cs="Times New Roman"/>
          <w:sz w:val="24"/>
          <w:szCs w:val="24"/>
        </w:rPr>
        <w:t>И ОБЕСПЕЧЕНИЕ ПОЖАРНОЙ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53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ПОРОГСКОМ</w:t>
      </w:r>
      <w:r w:rsidRPr="007E3532">
        <w:rPr>
          <w:rFonts w:ascii="Times New Roman" w:hAnsi="Times New Roman" w:cs="Times New Roman"/>
          <w:sz w:val="24"/>
          <w:szCs w:val="24"/>
        </w:rPr>
        <w:t xml:space="preserve"> МУНИЦИПАЛЬНОМ ОБРАЗОВАНИИ</w:t>
      </w:r>
      <w:r>
        <w:rPr>
          <w:rFonts w:ascii="Times New Roman" w:hAnsi="Times New Roman" w:cs="Times New Roman"/>
          <w:sz w:val="24"/>
          <w:szCs w:val="24"/>
        </w:rPr>
        <w:t>» НА 2014</w:t>
      </w:r>
      <w:r w:rsidRPr="007E3532">
        <w:rPr>
          <w:rFonts w:ascii="Times New Roman" w:hAnsi="Times New Roman" w:cs="Times New Roman"/>
          <w:sz w:val="24"/>
          <w:szCs w:val="24"/>
        </w:rPr>
        <w:t>Г.</w:t>
      </w:r>
    </w:p>
    <w:p w:rsidR="00DA09D4" w:rsidRPr="007E3532" w:rsidRDefault="00DA09D4" w:rsidP="008740F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A09D4" w:rsidRPr="007E3532" w:rsidRDefault="00DA09D4" w:rsidP="008740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 xml:space="preserve">Муниципальная целевая программа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E3532">
        <w:rPr>
          <w:rFonts w:ascii="Times New Roman" w:hAnsi="Times New Roman" w:cs="Times New Roman"/>
          <w:sz w:val="24"/>
          <w:szCs w:val="24"/>
        </w:rPr>
        <w:t xml:space="preserve">Предупреждение чрезвычайных ситуаций и обеспечение пожарной безопасности в </w:t>
      </w:r>
      <w:r>
        <w:rPr>
          <w:rFonts w:ascii="Times New Roman" w:hAnsi="Times New Roman" w:cs="Times New Roman"/>
          <w:sz w:val="24"/>
          <w:szCs w:val="24"/>
        </w:rPr>
        <w:t>Порогском</w:t>
      </w:r>
      <w:r w:rsidRPr="007E3532">
        <w:rPr>
          <w:rFonts w:ascii="Times New Roman" w:hAnsi="Times New Roman" w:cs="Times New Roman"/>
          <w:sz w:val="24"/>
          <w:szCs w:val="24"/>
        </w:rPr>
        <w:t xml:space="preserve"> муниципальном образовании</w:t>
      </w:r>
      <w:r>
        <w:rPr>
          <w:rFonts w:ascii="Times New Roman" w:hAnsi="Times New Roman" w:cs="Times New Roman"/>
          <w:sz w:val="24"/>
          <w:szCs w:val="24"/>
        </w:rPr>
        <w:t>» на 2014</w:t>
      </w:r>
      <w:r w:rsidRPr="007E3532">
        <w:rPr>
          <w:rFonts w:ascii="Times New Roman" w:hAnsi="Times New Roman" w:cs="Times New Roman"/>
          <w:sz w:val="24"/>
          <w:szCs w:val="24"/>
        </w:rPr>
        <w:t xml:space="preserve"> год (далее - Программа) разработана в целях повышения безопасности населения и защищенности сельской инфраструктуры от угроз чрезвычайных ситуаций природного и техногенного характера, эффективности управления в области обеспечения пожарной безопасности в </w:t>
      </w:r>
      <w:r>
        <w:rPr>
          <w:rFonts w:ascii="Times New Roman" w:hAnsi="Times New Roman" w:cs="Times New Roman"/>
          <w:sz w:val="24"/>
          <w:szCs w:val="24"/>
        </w:rPr>
        <w:t xml:space="preserve">Порогском </w:t>
      </w:r>
      <w:r w:rsidRPr="007E3532">
        <w:rPr>
          <w:rFonts w:ascii="Times New Roman" w:hAnsi="Times New Roman" w:cs="Times New Roman"/>
          <w:sz w:val="24"/>
          <w:szCs w:val="24"/>
        </w:rPr>
        <w:t xml:space="preserve"> муниципальном образовании.</w:t>
      </w:r>
    </w:p>
    <w:p w:rsidR="00DA09D4" w:rsidRPr="007E3532" w:rsidRDefault="00DA09D4" w:rsidP="008740F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A09D4" w:rsidRPr="007E3532" w:rsidRDefault="00DA09D4" w:rsidP="008740F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1. ПАСПОРТ ПРОГРАММЫ</w:t>
      </w:r>
    </w:p>
    <w:p w:rsidR="00DA09D4" w:rsidRPr="007E3532" w:rsidRDefault="00DA09D4" w:rsidP="008740F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25"/>
        <w:gridCol w:w="7155"/>
      </w:tblGrid>
      <w:tr w:rsidR="00DA09D4" w:rsidRPr="007E3532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7E3532" w:rsidRDefault="00DA09D4" w:rsidP="002E48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7E3532" w:rsidRDefault="00DA09D4" w:rsidP="002E48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>чрезвычайных ситуаций и обеспечение пожарной безопасности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Порогском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на 2014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A09D4" w:rsidRPr="007E3532">
        <w:trPr>
          <w:cantSplit/>
          <w:trHeight w:val="15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Default="00DA09D4" w:rsidP="002E48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Основание для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разработки </w:t>
            </w:r>
          </w:p>
          <w:p w:rsidR="00DA09D4" w:rsidRPr="007E3532" w:rsidRDefault="00DA09D4" w:rsidP="002E48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Default="00DA09D4" w:rsidP="002E48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06.10.2003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 131-ФЗ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общих 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принципах организации местн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самоуправления в Российской 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Федеральный закон от 21.12.1994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 68-ФЗ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защите 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населения и территорий от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резвычайных ситуаций природного и техногенного характера».</w:t>
            </w:r>
          </w:p>
          <w:p w:rsidR="00DA09D4" w:rsidRPr="007E3532" w:rsidRDefault="00DA09D4" w:rsidP="002E48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21.12.1994 №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 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-ФЗ «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О пожар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безопасно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сти»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Федеральный закон от 12.02.1998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 28-ФЗ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гражданской 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обороне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Закон Иркутской области от 02.04.2003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 16-оз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О пожарной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>безопасности в Иркутской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A09D4" w:rsidRPr="007E3532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7E3532" w:rsidRDefault="00DA09D4" w:rsidP="002E48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7E3532" w:rsidRDefault="00DA09D4" w:rsidP="002E48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Порогского 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DA09D4" w:rsidRPr="007E3532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7E3532" w:rsidRDefault="00DA09D4" w:rsidP="002E48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7E3532" w:rsidRDefault="00DA09D4" w:rsidP="002E48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Порогского 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DA09D4" w:rsidRPr="007E3532">
        <w:trPr>
          <w:cantSplit/>
          <w:trHeight w:val="14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7E3532" w:rsidRDefault="00DA09D4" w:rsidP="002E48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Default="00DA09D4" w:rsidP="002E48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1. Повышение безопасности населения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защищенности 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сельской инфраструктуры от угроз природного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техногенного характера.</w:t>
            </w:r>
          </w:p>
          <w:p w:rsidR="00DA09D4" w:rsidRPr="007E3532" w:rsidRDefault="00DA09D4" w:rsidP="002E48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государственной политики,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законодательных и иных нормативных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защиты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Порогского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возможных пожаров 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чрезвычайных 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ситуаций (далее - ЧС).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>3.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безопасной 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жизнедеятельности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устойчивого социально-экономического 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развития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09D4" w:rsidRPr="007E3532">
        <w:trPr>
          <w:cantSplit/>
          <w:trHeight w:val="18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7E3532" w:rsidRDefault="00DA09D4" w:rsidP="002E48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7E3532" w:rsidRDefault="00DA09D4" w:rsidP="002E48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1. Совершенствование системы муниципального управления и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оперативного реагирования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чрезвычайных и криз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ситуациях.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>2. Разработка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нормативной 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правовой и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>методической базы обеспечения гражданской безопасности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>населения и защиты территории муниципального образования</w:t>
            </w:r>
          </w:p>
          <w:p w:rsidR="00DA09D4" w:rsidRPr="007E3532" w:rsidRDefault="00DA09D4" w:rsidP="002E48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изменений обстановки, федерального и областного </w:t>
            </w:r>
          </w:p>
          <w:p w:rsidR="00DA09D4" w:rsidRPr="007E3532" w:rsidRDefault="00DA09D4" w:rsidP="002E48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законодательств.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>3. Развитие системы информирования и оповещения населения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>в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тах массового пребывания людей.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>4. 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противопожарной пропаганды.</w:t>
            </w:r>
          </w:p>
        </w:tc>
      </w:tr>
      <w:tr w:rsidR="00DA09D4" w:rsidRPr="007E3532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7E3532" w:rsidRDefault="00DA09D4" w:rsidP="002E48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7E3532" w:rsidRDefault="00DA09D4" w:rsidP="002E48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осуществляется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комплексом 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мероприятий, представленных в приложении 1</w:t>
            </w:r>
          </w:p>
        </w:tc>
      </w:tr>
      <w:tr w:rsidR="00DA09D4" w:rsidRPr="007E3532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7E3532" w:rsidRDefault="00DA09D4" w:rsidP="002E48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7E3532" w:rsidRDefault="00DA09D4" w:rsidP="002E48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</w:tr>
      <w:tr w:rsidR="00DA09D4" w:rsidRPr="007E3532">
        <w:trPr>
          <w:cantSplit/>
          <w:trHeight w:val="656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7E3532" w:rsidRDefault="00DA09D4" w:rsidP="002E48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7E3532" w:rsidRDefault="00DA09D4" w:rsidP="002E48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Порогского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DA09D4" w:rsidRPr="007E3532">
        <w:trPr>
          <w:cantSplit/>
          <w:trHeight w:val="1243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7E3532" w:rsidRDefault="00DA09D4" w:rsidP="002E48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Объемы и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 финансирования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7E3532" w:rsidRDefault="00DA09D4" w:rsidP="002E48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осуществляется за счет средств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Порогского муниципального образования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Общий объем финансирования Программы: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40,0 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DA09D4" w:rsidRPr="007E3532">
        <w:trPr>
          <w:cantSplit/>
          <w:trHeight w:val="13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7E3532" w:rsidRDefault="00DA09D4" w:rsidP="002E48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конечные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результаты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7E3532" w:rsidRDefault="00DA09D4" w:rsidP="002E48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1. Повышение уровня защиты населения и территории муниципального образования от чрезвычайных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ситуаций 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природного и техно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генного 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характера.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>2. Снижение количества пожаров и ЧС, смягчение тяжести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>последствий от пожаров и ЧС, прежде всего по количеству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погибших, раненых людей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размеру экономического ущерба</w:t>
            </w:r>
          </w:p>
        </w:tc>
      </w:tr>
    </w:tbl>
    <w:p w:rsidR="00DA09D4" w:rsidRPr="007E3532" w:rsidRDefault="00DA09D4" w:rsidP="008740F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A09D4" w:rsidRPr="007E3532" w:rsidRDefault="00DA09D4" w:rsidP="008740F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2. СОДЕРЖАНИЕ ПРОБЛЕМЫ И ОБОСНОВАНИЕ ЦЕЛЕСООБРАЗНОСТИ</w:t>
      </w:r>
    </w:p>
    <w:p w:rsidR="00DA09D4" w:rsidRPr="007E3532" w:rsidRDefault="00DA09D4" w:rsidP="008740F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ЕЕ РЕШЕНИЯ ПРОГРАММНО-ЦЕЛЕВЫМ МЕТОДОМ</w:t>
      </w:r>
    </w:p>
    <w:p w:rsidR="00DA09D4" w:rsidRPr="007E3532" w:rsidRDefault="00DA09D4" w:rsidP="008740F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A09D4" w:rsidRPr="007E3532" w:rsidRDefault="00DA09D4" w:rsidP="008740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Опасные природные явления, опасные процессы биогенного характера (пожары в природных системах; эпидемии, вызванные природно-очаговыми заболеваниями; эпизоотии, связанные с переносом возбудителей мигрирующими животными и птицами), представляют собой потенциальный источник угроз и рисков.</w:t>
      </w:r>
    </w:p>
    <w:p w:rsidR="00DA09D4" w:rsidRPr="007E3532" w:rsidRDefault="00DA09D4" w:rsidP="008740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Возникающие на территории муниципального образования пожары ежегодно несут за собой невосполнимые для населения материальные и моральные потери. Тяжесть последствий от них, уровень гибели и травматизма людей остаются высокими.</w:t>
      </w:r>
    </w:p>
    <w:p w:rsidR="00DA09D4" w:rsidRPr="007E3532" w:rsidRDefault="00DA09D4" w:rsidP="008740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Необходимым условием для успешной реализации противопожарных мероприятий является пропаганда противопожарных знаний среди населения, использование (размещение) противопожарной информации в простой и доступной форме, в местах с массовым пребыванием людей, в том числе с использованием средств наружной рекламы.</w:t>
      </w:r>
    </w:p>
    <w:p w:rsidR="00DA09D4" w:rsidRPr="007E3532" w:rsidRDefault="00DA09D4" w:rsidP="008740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Основополагающими критериями успешного тушения пожаров и ликвидации чрезвычайных ситуаций являются своевременное оповещение населения и готовность выполнить первоочередные задачи по ликвидации чрезвычайной ситуации и последствий.</w:t>
      </w:r>
    </w:p>
    <w:p w:rsidR="00DA09D4" w:rsidRPr="007E3532" w:rsidRDefault="00DA09D4" w:rsidP="008740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Максимальный эффект достигается за счет повышения оперативности совместных действий населения, участвующих в ликвидации последствий чрезвычайных ситуаций и происшествий, оптимального использования имеющихся сил и средств.</w:t>
      </w:r>
    </w:p>
    <w:p w:rsidR="00DA09D4" w:rsidRPr="007E3532" w:rsidRDefault="00DA09D4" w:rsidP="008740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Проблемным вопросом является обеспечение необходимым оборудованием для выполнения возложенных задач, повышения эффективности проведения аварийно-спасательных и поисково-спасательных работ.</w:t>
      </w:r>
    </w:p>
    <w:p w:rsidR="00DA09D4" w:rsidRPr="007E3532" w:rsidRDefault="00DA09D4" w:rsidP="008740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Дополнительное оснащение современным спасательным оборудованием позволит значительно сократить время и затраты на проведение работ в экстренных и чрезвычайных ситуациях.</w:t>
      </w:r>
    </w:p>
    <w:p w:rsidR="00DA09D4" w:rsidRPr="007E3532" w:rsidRDefault="00DA09D4" w:rsidP="008740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 xml:space="preserve">Разработка и принятие Программы позволит решать вышеназванные проблемы. </w:t>
      </w:r>
    </w:p>
    <w:p w:rsidR="00DA09D4" w:rsidRPr="007E3532" w:rsidRDefault="00DA09D4" w:rsidP="008740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A09D4" w:rsidRPr="007E3532" w:rsidRDefault="00DA09D4" w:rsidP="008740F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3. ОСНОВНЫЕ ЦЕЛИ И ЗАДАЧИ ПРОГРАММЫ</w:t>
      </w:r>
    </w:p>
    <w:p w:rsidR="00DA09D4" w:rsidRPr="007E3532" w:rsidRDefault="00DA09D4" w:rsidP="008740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Основными целями Программы являются:</w:t>
      </w:r>
    </w:p>
    <w:p w:rsidR="00DA09D4" w:rsidRPr="007E3532" w:rsidRDefault="00DA09D4" w:rsidP="008740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1. Повышение безопасности населения и защищенности сельской инфраструктуры от угроз природного, техногенного, социального и иного характера.</w:t>
      </w:r>
    </w:p>
    <w:p w:rsidR="00DA09D4" w:rsidRPr="007E3532" w:rsidRDefault="00DA09D4" w:rsidP="008740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2. Реализация государственной политики, требований законодательных и иных нормативных правовых актов в области защиты населения и территории муниципального образования от возможных пожаров и чрезвычайных ситуаций.</w:t>
      </w:r>
    </w:p>
    <w:p w:rsidR="00DA09D4" w:rsidRPr="007E3532" w:rsidRDefault="00DA09D4" w:rsidP="008740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Основные задачи Программы:</w:t>
      </w:r>
    </w:p>
    <w:p w:rsidR="00DA09D4" w:rsidRPr="007E3532" w:rsidRDefault="00DA09D4" w:rsidP="008740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1. Совершенствование системы муниципального управления и оперативного реагирования в чрезвычайных и кризисных ситуациях.</w:t>
      </w:r>
    </w:p>
    <w:p w:rsidR="00DA09D4" w:rsidRPr="007E3532" w:rsidRDefault="00DA09D4" w:rsidP="008740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2. Совершенствование нормативной правовой и методической базы обеспечения гражданской безопасности населения и защиты территории муниципального образования с учетом изменений обстановки, федерального и областного законодательств.</w:t>
      </w:r>
    </w:p>
    <w:p w:rsidR="00DA09D4" w:rsidRPr="007E3532" w:rsidRDefault="00DA09D4" w:rsidP="008740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3. Развитие системы информирования и оповещения населения в местах массового пребывания людей.</w:t>
      </w:r>
    </w:p>
    <w:p w:rsidR="00DA09D4" w:rsidRPr="007E3532" w:rsidRDefault="00DA09D4" w:rsidP="008740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4. Организация противопожарной пропаганды.</w:t>
      </w:r>
    </w:p>
    <w:p w:rsidR="00DA09D4" w:rsidRPr="007E3532" w:rsidRDefault="00DA09D4" w:rsidP="008740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09D4" w:rsidRPr="007E3532" w:rsidRDefault="00DA09D4" w:rsidP="008740F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4. МЕТОДЫ РЕАЛИЗАЦИИ ПРОГРАММЫ</w:t>
      </w:r>
    </w:p>
    <w:p w:rsidR="00DA09D4" w:rsidRPr="007E3532" w:rsidRDefault="00DA09D4" w:rsidP="008740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Реализация Программы осуществляется комплексом мероприятий, представленных в приложении 1.</w:t>
      </w:r>
    </w:p>
    <w:p w:rsidR="00DA09D4" w:rsidRPr="007E3532" w:rsidRDefault="00DA09D4" w:rsidP="008740F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5. СРОКИ И ЭТАПЫ РЕАЛИЗАЦИИ ПРОГРАММЫ</w:t>
      </w:r>
    </w:p>
    <w:p w:rsidR="00DA09D4" w:rsidRPr="007E3532" w:rsidRDefault="00DA09D4" w:rsidP="008740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Программа по</w:t>
      </w:r>
      <w:r>
        <w:rPr>
          <w:rFonts w:ascii="Times New Roman" w:hAnsi="Times New Roman" w:cs="Times New Roman"/>
          <w:sz w:val="24"/>
          <w:szCs w:val="24"/>
        </w:rPr>
        <w:t>длежит реализации в течение 2014</w:t>
      </w:r>
      <w:r w:rsidRPr="007E353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A09D4" w:rsidRPr="007E3532" w:rsidRDefault="00DA09D4" w:rsidP="008740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09D4" w:rsidRPr="007E3532" w:rsidRDefault="00DA09D4" w:rsidP="008740F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6. ОБЪЕМЫ И ИСТОЧНИКИ ФИНАНСИРОВАНИЯ ПРОГРАММЫ</w:t>
      </w:r>
    </w:p>
    <w:p w:rsidR="00DA09D4" w:rsidRPr="007E3532" w:rsidRDefault="00DA09D4" w:rsidP="008740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 xml:space="preserve">Программные мероприятия финансируются за счет средств, предусмотренных в бюджете </w:t>
      </w:r>
      <w:r>
        <w:rPr>
          <w:rFonts w:ascii="Times New Roman" w:hAnsi="Times New Roman" w:cs="Times New Roman"/>
          <w:sz w:val="24"/>
          <w:szCs w:val="24"/>
        </w:rPr>
        <w:t xml:space="preserve">Порогского </w:t>
      </w:r>
      <w:r w:rsidRPr="007E3532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DA09D4" w:rsidRPr="007E3532" w:rsidRDefault="00DA09D4" w:rsidP="008740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составляет </w:t>
      </w:r>
      <w:r>
        <w:rPr>
          <w:rFonts w:ascii="Times New Roman" w:hAnsi="Times New Roman" w:cs="Times New Roman"/>
          <w:sz w:val="24"/>
          <w:szCs w:val="24"/>
        </w:rPr>
        <w:t xml:space="preserve">40,0 </w:t>
      </w:r>
      <w:r w:rsidRPr="007E3532">
        <w:rPr>
          <w:rFonts w:ascii="Times New Roman" w:hAnsi="Times New Roman" w:cs="Times New Roman"/>
          <w:sz w:val="24"/>
          <w:szCs w:val="24"/>
        </w:rPr>
        <w:t>тыс.рублей.</w:t>
      </w:r>
    </w:p>
    <w:p w:rsidR="00DA09D4" w:rsidRPr="007E3532" w:rsidRDefault="00DA09D4" w:rsidP="008740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 xml:space="preserve">Полномочия муниципального образования, порядок финансирования мероприятий и расходные обязательства по защите населения и территорий от чрезвычайных ситуаций, обеспечению пожарной безопасности определены в Федеральных законах: от 06.10.2003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3532">
        <w:rPr>
          <w:rFonts w:ascii="Times New Roman" w:hAnsi="Times New Roman" w:cs="Times New Roman"/>
          <w:sz w:val="24"/>
          <w:szCs w:val="24"/>
        </w:rPr>
        <w:t xml:space="preserve">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E3532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РФ</w:t>
      </w:r>
      <w:r>
        <w:rPr>
          <w:rFonts w:ascii="Times New Roman" w:hAnsi="Times New Roman" w:cs="Times New Roman"/>
          <w:sz w:val="24"/>
          <w:szCs w:val="24"/>
        </w:rPr>
        <w:t>», от 21.12.1994 №</w:t>
      </w:r>
      <w:r w:rsidRPr="007E3532">
        <w:rPr>
          <w:rFonts w:ascii="Times New Roman" w:hAnsi="Times New Roman" w:cs="Times New Roman"/>
          <w:sz w:val="24"/>
          <w:szCs w:val="24"/>
        </w:rPr>
        <w:t xml:space="preserve"> 68-ФЗ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E3532">
        <w:rPr>
          <w:rFonts w:ascii="Times New Roman" w:hAnsi="Times New Roman" w:cs="Times New Roman"/>
          <w:sz w:val="24"/>
          <w:szCs w:val="24"/>
        </w:rPr>
        <w:t>О защите населения и территорий от чрезвычайных ситуаций природного и техногенного характера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E3532">
        <w:rPr>
          <w:rFonts w:ascii="Times New Roman" w:hAnsi="Times New Roman" w:cs="Times New Roman"/>
          <w:sz w:val="24"/>
          <w:szCs w:val="24"/>
        </w:rPr>
        <w:t xml:space="preserve">, от 21.12.1994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3532">
        <w:rPr>
          <w:rFonts w:ascii="Times New Roman" w:hAnsi="Times New Roman" w:cs="Times New Roman"/>
          <w:sz w:val="24"/>
          <w:szCs w:val="24"/>
        </w:rPr>
        <w:t xml:space="preserve"> 69-ФЗ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E3532">
        <w:rPr>
          <w:rFonts w:ascii="Times New Roman" w:hAnsi="Times New Roman" w:cs="Times New Roman"/>
          <w:sz w:val="24"/>
          <w:szCs w:val="24"/>
        </w:rPr>
        <w:t>О пожарной безопасности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E3532">
        <w:rPr>
          <w:rFonts w:ascii="Times New Roman" w:hAnsi="Times New Roman" w:cs="Times New Roman"/>
          <w:sz w:val="24"/>
          <w:szCs w:val="24"/>
        </w:rPr>
        <w:t xml:space="preserve">, от 12.02.1998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3532">
        <w:rPr>
          <w:rFonts w:ascii="Times New Roman" w:hAnsi="Times New Roman" w:cs="Times New Roman"/>
          <w:sz w:val="24"/>
          <w:szCs w:val="24"/>
        </w:rPr>
        <w:t xml:space="preserve"> 28-ФЗ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E3532">
        <w:rPr>
          <w:rFonts w:ascii="Times New Roman" w:hAnsi="Times New Roman" w:cs="Times New Roman"/>
          <w:sz w:val="24"/>
          <w:szCs w:val="24"/>
        </w:rPr>
        <w:t>О гражданской обороне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E3532">
        <w:rPr>
          <w:rFonts w:ascii="Times New Roman" w:hAnsi="Times New Roman" w:cs="Times New Roman"/>
          <w:sz w:val="24"/>
          <w:szCs w:val="24"/>
        </w:rPr>
        <w:t>.</w:t>
      </w:r>
    </w:p>
    <w:p w:rsidR="00DA09D4" w:rsidRPr="007E3532" w:rsidRDefault="00DA09D4" w:rsidP="008740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A09D4" w:rsidRPr="007E3532" w:rsidRDefault="00DA09D4" w:rsidP="008740F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7. СИСТЕМА ОРГАНИЗАЦИИ КОНТРОЛЯ ЗА ИСПОЛНЕНИЕМ ПРОГРАММЫ</w:t>
      </w:r>
    </w:p>
    <w:p w:rsidR="00DA09D4" w:rsidRPr="007E3532" w:rsidRDefault="00DA09D4" w:rsidP="008740F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 xml:space="preserve">Контроль за исполнением Программы осуществляет администрация </w:t>
      </w:r>
      <w:r>
        <w:rPr>
          <w:rFonts w:ascii="Times New Roman" w:hAnsi="Times New Roman" w:cs="Times New Roman"/>
          <w:sz w:val="24"/>
          <w:szCs w:val="24"/>
        </w:rPr>
        <w:t>Порогского</w:t>
      </w:r>
      <w:r w:rsidRPr="007E353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DA09D4" w:rsidRPr="007E3532" w:rsidRDefault="00DA09D4" w:rsidP="008740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9D4" w:rsidRPr="007E3532" w:rsidRDefault="00DA09D4" w:rsidP="008740F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8. ОЖИДАЕМЫЕ РЕЗУЛЬТАТЫ РЕАЛИЗАЦИИ ПРОГРАММЫ</w:t>
      </w:r>
    </w:p>
    <w:p w:rsidR="00DA09D4" w:rsidRPr="007E3532" w:rsidRDefault="00DA09D4" w:rsidP="008740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При реализации Программы ожидается достижение следующих результатов:</w:t>
      </w:r>
    </w:p>
    <w:p w:rsidR="00DA09D4" w:rsidRPr="007E3532" w:rsidRDefault="00DA09D4" w:rsidP="008740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 xml:space="preserve">1. Повышение уровня защиты населения и территории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7E3532">
        <w:rPr>
          <w:rFonts w:ascii="Times New Roman" w:hAnsi="Times New Roman" w:cs="Times New Roman"/>
          <w:sz w:val="24"/>
          <w:szCs w:val="24"/>
        </w:rPr>
        <w:t>от ЧС природного, техногенного и иного характера.</w:t>
      </w:r>
    </w:p>
    <w:p w:rsidR="00DA09D4" w:rsidRDefault="00DA09D4" w:rsidP="008740FC">
      <w:r w:rsidRPr="007E3532">
        <w:t>2. Снижение количества пожаров и ЧС, смягчение тяжести последствий от пожаров и ЧС, прежде всего по количеству погибших, раненых людей и размеру экономического уще</w:t>
      </w:r>
      <w:r>
        <w:t>рба.</w:t>
      </w:r>
    </w:p>
    <w:p w:rsidR="00DA09D4" w:rsidRDefault="00DA09D4" w:rsidP="008740FC"/>
    <w:p w:rsidR="00DA09D4" w:rsidRDefault="00DA09D4" w:rsidP="008740FC"/>
    <w:p w:rsidR="00DA09D4" w:rsidRDefault="00DA09D4" w:rsidP="008740FC"/>
    <w:p w:rsidR="00DA09D4" w:rsidRDefault="00DA09D4" w:rsidP="008740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A09D4" w:rsidRDefault="00DA09D4" w:rsidP="008740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DA09D4" w:rsidSect="00253933">
          <w:pgSz w:w="11906" w:h="16838"/>
          <w:pgMar w:top="719" w:right="850" w:bottom="719" w:left="1701" w:header="708" w:footer="708" w:gutter="0"/>
          <w:cols w:space="708"/>
          <w:docGrid w:linePitch="360"/>
        </w:sectPr>
      </w:pPr>
    </w:p>
    <w:p w:rsidR="00DA09D4" w:rsidRPr="007E3532" w:rsidRDefault="00DA09D4" w:rsidP="008740F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A09D4" w:rsidRPr="007E3532" w:rsidRDefault="00DA09D4" w:rsidP="008740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к Программе</w:t>
      </w:r>
    </w:p>
    <w:p w:rsidR="00DA09D4" w:rsidRPr="007E3532" w:rsidRDefault="00DA09D4" w:rsidP="008740F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МЕРОПРИЯТИЯ</w:t>
      </w:r>
    </w:p>
    <w:p w:rsidR="00DA09D4" w:rsidRPr="007E3532" w:rsidRDefault="00DA09D4" w:rsidP="008740F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УНИЦИПАЛЬНОЙ ЦЕЛЕВОЙ ПРОГРАММЫ «</w:t>
      </w:r>
      <w:r w:rsidRPr="007E3532">
        <w:rPr>
          <w:rFonts w:ascii="Times New Roman" w:hAnsi="Times New Roman" w:cs="Times New Roman"/>
          <w:sz w:val="24"/>
          <w:szCs w:val="24"/>
        </w:rPr>
        <w:t>ПРЕДУПРЕЖДЕНИЕ</w:t>
      </w:r>
    </w:p>
    <w:p w:rsidR="00DA09D4" w:rsidRPr="007E3532" w:rsidRDefault="00DA09D4" w:rsidP="008740F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ЧРЕЗВЫЧАЙНЫХ СИТУАЦИЙ И ОБЕСПЕЧЕНИЕ ПОЖАРНОЙ</w:t>
      </w:r>
    </w:p>
    <w:p w:rsidR="00DA09D4" w:rsidRDefault="00DA09D4" w:rsidP="008740F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 xml:space="preserve">БЕЗОПАСНОСТИ В </w:t>
      </w:r>
      <w:r>
        <w:rPr>
          <w:rFonts w:ascii="Times New Roman" w:hAnsi="Times New Roman" w:cs="Times New Roman"/>
          <w:sz w:val="24"/>
          <w:szCs w:val="24"/>
        </w:rPr>
        <w:t>ПОРОГСКОМ МУНИЦИПАЛЬНОМ ОБРАЗОВАНИИ»</w:t>
      </w:r>
    </w:p>
    <w:p w:rsidR="00DA09D4" w:rsidRPr="007E3532" w:rsidRDefault="00DA09D4" w:rsidP="008740F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2014 год</w:t>
      </w:r>
    </w:p>
    <w:tbl>
      <w:tblPr>
        <w:tblW w:w="11160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3015"/>
        <w:gridCol w:w="1260"/>
        <w:gridCol w:w="2160"/>
        <w:gridCol w:w="2025"/>
        <w:gridCol w:w="1755"/>
      </w:tblGrid>
      <w:tr w:rsidR="00DA09D4" w:rsidRPr="007E3532">
        <w:trPr>
          <w:cantSplit/>
          <w:trHeight w:val="60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7E3532" w:rsidRDefault="00DA09D4" w:rsidP="002E4806">
            <w:pPr>
              <w:rPr>
                <w:rFonts w:cs="Times New Roman"/>
              </w:rPr>
            </w:pPr>
            <w:r>
              <w:t>№</w:t>
            </w:r>
            <w:r>
              <w:br/>
              <w:t>п/п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7E3532" w:rsidRDefault="00DA09D4" w:rsidP="002E4806">
            <w:pPr>
              <w:rPr>
                <w:rFonts w:cs="Times New Roman"/>
              </w:rPr>
            </w:pPr>
            <w:r>
              <w:t xml:space="preserve">Наименование мероприятий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7E3532" w:rsidRDefault="00DA09D4" w:rsidP="002E4806">
            <w:r w:rsidRPr="007E3532">
              <w:t>Срок исполнения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7E3532" w:rsidRDefault="00DA09D4" w:rsidP="002E4806">
            <w:r>
              <w:t xml:space="preserve">Объем и </w:t>
            </w:r>
            <w:r w:rsidRPr="007E3532">
              <w:t>источ</w:t>
            </w:r>
            <w:r>
              <w:t xml:space="preserve">ник </w:t>
            </w:r>
            <w:r w:rsidRPr="007E3532">
              <w:rPr>
                <w:rFonts w:cs="Times New Roman"/>
              </w:rPr>
              <w:br/>
            </w:r>
            <w:r w:rsidRPr="007E3532">
              <w:t>финансирования,</w:t>
            </w:r>
            <w:r w:rsidRPr="007E3532">
              <w:br/>
              <w:t>тыс. руб.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7E3532" w:rsidRDefault="00DA09D4" w:rsidP="002E4806">
            <w:r w:rsidRPr="007E3532">
              <w:t xml:space="preserve">Код бюджетной классификации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7E3532" w:rsidRDefault="00DA09D4" w:rsidP="00932011">
            <w:pPr>
              <w:ind w:firstLine="0"/>
              <w:rPr>
                <w:rFonts w:cs="Times New Roman"/>
              </w:rPr>
            </w:pPr>
            <w:r>
              <w:t>Исполнитель</w:t>
            </w:r>
          </w:p>
        </w:tc>
      </w:tr>
      <w:tr w:rsidR="00DA09D4" w:rsidRPr="007E3532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7E3532" w:rsidRDefault="00DA09D4" w:rsidP="002E4806">
            <w:pPr>
              <w:jc w:val="center"/>
            </w:pPr>
            <w:r w:rsidRPr="007E3532">
              <w:t>1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7E3532" w:rsidRDefault="00DA09D4" w:rsidP="002E4806">
            <w:pPr>
              <w:jc w:val="center"/>
            </w:pPr>
            <w:r w:rsidRPr="007E3532"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7E3532" w:rsidRDefault="00DA09D4" w:rsidP="002E4806">
            <w:pPr>
              <w:jc w:val="center"/>
            </w:pPr>
            <w:r w:rsidRPr="007E3532"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7E3532" w:rsidRDefault="00DA09D4" w:rsidP="002E4806">
            <w:pPr>
              <w:jc w:val="center"/>
            </w:pPr>
            <w:r w:rsidRPr="007E3532">
              <w:t>4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7E3532" w:rsidRDefault="00DA09D4" w:rsidP="002E4806">
            <w:pPr>
              <w:jc w:val="center"/>
            </w:pPr>
            <w:r w:rsidRPr="007E3532">
              <w:t>5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7E3532" w:rsidRDefault="00DA09D4" w:rsidP="002E4806">
            <w:pPr>
              <w:jc w:val="center"/>
            </w:pPr>
            <w:r w:rsidRPr="007E3532">
              <w:t>6</w:t>
            </w:r>
          </w:p>
        </w:tc>
      </w:tr>
      <w:tr w:rsidR="00DA09D4" w:rsidRPr="007E3532">
        <w:trPr>
          <w:cantSplit/>
          <w:trHeight w:val="360"/>
        </w:trPr>
        <w:tc>
          <w:tcPr>
            <w:tcW w:w="111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7E3532" w:rsidRDefault="00DA09D4" w:rsidP="002E4806">
            <w:pPr>
              <w:rPr>
                <w:rFonts w:cs="Times New Roman"/>
              </w:rPr>
            </w:pPr>
            <w:r w:rsidRPr="007E3532">
              <w:t>1. Обеспечение защиты населения и территории от чрезвычайных ситуаций природного и техногенного характера.</w:t>
            </w:r>
            <w:r w:rsidRPr="007E3532">
              <w:br/>
              <w:t>1.1. Предупреждение и ликвидация последствий чрезвычайных с</w:t>
            </w:r>
            <w:r>
              <w:t>итуаций и стихийных бедствий.</w:t>
            </w:r>
          </w:p>
        </w:tc>
      </w:tr>
      <w:tr w:rsidR="00DA09D4" w:rsidRPr="007E3532">
        <w:trPr>
          <w:cantSplit/>
          <w:trHeight w:val="9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7E3532" w:rsidRDefault="00DA09D4" w:rsidP="002E4806">
            <w:pPr>
              <w:rPr>
                <w:rFonts w:cs="Times New Roman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7E3532" w:rsidRDefault="00DA09D4" w:rsidP="002E4806">
            <w:pPr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7E3532" w:rsidRDefault="00DA09D4" w:rsidP="002E4806">
            <w:pPr>
              <w:rPr>
                <w:rFonts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7E3532" w:rsidRDefault="00DA09D4" w:rsidP="002E4806">
            <w:pPr>
              <w:rPr>
                <w:rFonts w:cs="Times New Roman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7E3532" w:rsidRDefault="00DA09D4" w:rsidP="002E4806">
            <w:pPr>
              <w:rPr>
                <w:rFonts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7E3532" w:rsidRDefault="00DA09D4" w:rsidP="002E4806">
            <w:pPr>
              <w:rPr>
                <w:rFonts w:cs="Times New Roman"/>
              </w:rPr>
            </w:pPr>
          </w:p>
        </w:tc>
      </w:tr>
      <w:tr w:rsidR="00DA09D4" w:rsidRPr="007E3532">
        <w:trPr>
          <w:cantSplit/>
          <w:trHeight w:val="9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7E3532" w:rsidRDefault="00DA09D4" w:rsidP="002E4806">
            <w:r w:rsidRPr="007E3532">
              <w:t>1.1.</w:t>
            </w:r>
            <w:r>
              <w:t>1</w:t>
            </w:r>
            <w:r w:rsidRPr="007E3532">
              <w:t>.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7E3532" w:rsidRDefault="00DA09D4" w:rsidP="002E4806">
            <w:r w:rsidRPr="007E3532">
              <w:t xml:space="preserve">Приобретение необходимых материалов для ликвидации ЧС </w:t>
            </w:r>
          </w:p>
          <w:p w:rsidR="00DA09D4" w:rsidRPr="007E3532" w:rsidRDefault="00DA09D4" w:rsidP="002E4806">
            <w:r w:rsidRPr="007E3532">
              <w:t>(ГСМ)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7E3532" w:rsidRDefault="00DA09D4" w:rsidP="002E4806">
            <w:r>
              <w:t>2013</w:t>
            </w:r>
            <w:r w:rsidRPr="007E3532">
              <w:t xml:space="preserve"> год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7E3532" w:rsidRDefault="00DA09D4" w:rsidP="002E4806">
            <w:r>
              <w:t>10,0</w:t>
            </w:r>
            <w:r w:rsidRPr="007E3532">
              <w:rPr>
                <w:rFonts w:cs="Times New Roman"/>
              </w:rPr>
              <w:br/>
            </w:r>
            <w:r w:rsidRPr="007E3532">
              <w:t xml:space="preserve">Бюджет </w:t>
            </w:r>
            <w:r>
              <w:t xml:space="preserve">Порогского </w:t>
            </w:r>
            <w:r w:rsidRPr="007E3532">
              <w:t>муниципального образования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7E3532" w:rsidRDefault="00DA09D4" w:rsidP="002E4806">
            <w:pPr>
              <w:rPr>
                <w:rFonts w:cs="Times New Roman"/>
              </w:rPr>
            </w:pPr>
            <w:r w:rsidRPr="007E3532">
              <w:t xml:space="preserve">КФСР 0309 </w:t>
            </w:r>
            <w:r>
              <w:t>7950301 340</w:t>
            </w:r>
          </w:p>
          <w:p w:rsidR="00DA09D4" w:rsidRPr="007E3532" w:rsidRDefault="00DA09D4" w:rsidP="002E4806">
            <w:pPr>
              <w:rPr>
                <w:rFonts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7E3532" w:rsidRDefault="00DA09D4" w:rsidP="00932011">
            <w:pPr>
              <w:ind w:firstLine="0"/>
            </w:pPr>
            <w:r w:rsidRPr="007E3532">
              <w:t xml:space="preserve">Администрация </w:t>
            </w:r>
            <w:r>
              <w:t>Порогского</w:t>
            </w:r>
            <w:r w:rsidRPr="007E3532">
              <w:t xml:space="preserve"> муниципального образования</w:t>
            </w:r>
          </w:p>
        </w:tc>
      </w:tr>
      <w:tr w:rsidR="00DA09D4" w:rsidRPr="007E3532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7E3532" w:rsidRDefault="00DA09D4" w:rsidP="002E4806">
            <w:pPr>
              <w:rPr>
                <w:rFonts w:cs="Times New Roman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7E3532" w:rsidRDefault="00DA09D4" w:rsidP="002E4806">
            <w:pPr>
              <w:rPr>
                <w:rFonts w:cs="Times New Roman"/>
              </w:rPr>
            </w:pPr>
            <w:r>
              <w:t>ИТОГО: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7E3532" w:rsidRDefault="00DA09D4" w:rsidP="002E4806">
            <w:pPr>
              <w:rPr>
                <w:rFonts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7E3532" w:rsidRDefault="00DA09D4" w:rsidP="002E4806">
            <w:pPr>
              <w:rPr>
                <w:rFonts w:cs="Times New Roman"/>
              </w:rPr>
            </w:pPr>
            <w:r>
              <w:t>10,0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7E3532" w:rsidRDefault="00DA09D4" w:rsidP="002E4806">
            <w:pPr>
              <w:rPr>
                <w:rFonts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7E3532" w:rsidRDefault="00DA09D4" w:rsidP="002E4806">
            <w:pPr>
              <w:rPr>
                <w:rFonts w:cs="Times New Roman"/>
              </w:rPr>
            </w:pPr>
          </w:p>
        </w:tc>
      </w:tr>
      <w:tr w:rsidR="00DA09D4" w:rsidRPr="007E3532">
        <w:trPr>
          <w:cantSplit/>
          <w:trHeight w:val="360"/>
        </w:trPr>
        <w:tc>
          <w:tcPr>
            <w:tcW w:w="111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7E3532" w:rsidRDefault="00DA09D4" w:rsidP="002E4806">
            <w:pPr>
              <w:rPr>
                <w:rFonts w:cs="Times New Roman"/>
              </w:rPr>
            </w:pPr>
            <w:r w:rsidRPr="007E3532">
              <w:t>2.</w:t>
            </w:r>
            <w:r>
              <w:t xml:space="preserve"> </w:t>
            </w:r>
            <w:r w:rsidRPr="007E3532">
              <w:t xml:space="preserve">Обеспечение безопасности населения и защищенности от угроз возникновения пожаров на территории муниципального </w:t>
            </w:r>
            <w:r>
              <w:t>образовании</w:t>
            </w:r>
          </w:p>
        </w:tc>
      </w:tr>
      <w:tr w:rsidR="00DA09D4" w:rsidRPr="007E3532">
        <w:trPr>
          <w:cantSplit/>
          <w:trHeight w:val="9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7E3532" w:rsidRDefault="00DA09D4" w:rsidP="002E4806">
            <w:r w:rsidRPr="007E3532">
              <w:t>2.1.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7E3532" w:rsidRDefault="00DA09D4" w:rsidP="00932011">
            <w:pPr>
              <w:ind w:firstLine="0"/>
              <w:rPr>
                <w:rFonts w:cs="Times New Roman"/>
              </w:rPr>
            </w:pPr>
            <w:r>
              <w:t>Изготовление и установка аншлагов, расчистка минерализированной полосы, стимулирование деятельности добровольных пожарных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7E3532" w:rsidRDefault="00DA09D4" w:rsidP="002E4806">
            <w:r>
              <w:t>2013</w:t>
            </w:r>
            <w:r w:rsidRPr="007E3532">
              <w:t xml:space="preserve"> год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7E3532" w:rsidRDefault="00DA09D4" w:rsidP="002E4806">
            <w:r>
              <w:t>20,0</w:t>
            </w:r>
            <w:r w:rsidRPr="007E3532">
              <w:rPr>
                <w:rFonts w:cs="Times New Roman"/>
              </w:rPr>
              <w:br/>
            </w:r>
            <w:r w:rsidRPr="007E3532">
              <w:t xml:space="preserve">Бюджет </w:t>
            </w:r>
            <w:r>
              <w:t xml:space="preserve">Порогского </w:t>
            </w:r>
            <w:r w:rsidRPr="007E3532">
              <w:t>муниципального образования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7E3532" w:rsidRDefault="00DA09D4" w:rsidP="002E4806">
            <w:pPr>
              <w:rPr>
                <w:rFonts w:cs="Times New Roman"/>
              </w:rPr>
            </w:pPr>
            <w:r w:rsidRPr="007E3532">
              <w:t>КФСР 03</w:t>
            </w:r>
            <w:r>
              <w:t>10</w:t>
            </w:r>
            <w:r w:rsidRPr="007E3532">
              <w:t xml:space="preserve"> </w:t>
            </w:r>
            <w:r>
              <w:t>7950301 226</w:t>
            </w:r>
          </w:p>
          <w:p w:rsidR="00DA09D4" w:rsidRPr="007E3532" w:rsidRDefault="00DA09D4" w:rsidP="002E4806">
            <w:pPr>
              <w:rPr>
                <w:rFonts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7E3532" w:rsidRDefault="00DA09D4" w:rsidP="00932011">
            <w:pPr>
              <w:ind w:firstLine="0"/>
            </w:pPr>
            <w:r w:rsidRPr="007E3532">
              <w:t xml:space="preserve">Администрация </w:t>
            </w:r>
            <w:r>
              <w:t>Порогского</w:t>
            </w:r>
            <w:r w:rsidRPr="007E3532">
              <w:t xml:space="preserve"> муниципального образования</w:t>
            </w:r>
          </w:p>
        </w:tc>
      </w:tr>
      <w:tr w:rsidR="00DA09D4" w:rsidRPr="007E3532">
        <w:trPr>
          <w:cantSplit/>
          <w:trHeight w:val="9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7E3532" w:rsidRDefault="00DA09D4" w:rsidP="002E4806">
            <w:r w:rsidRPr="007E3532">
              <w:t>2.</w:t>
            </w:r>
            <w:r>
              <w:t>2</w:t>
            </w:r>
            <w:r w:rsidRPr="007E3532">
              <w:t>.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7E3532" w:rsidRDefault="00DA09D4" w:rsidP="002E4806">
            <w:pPr>
              <w:rPr>
                <w:rFonts w:cs="Times New Roman"/>
              </w:rPr>
            </w:pPr>
            <w:r>
              <w:t>Приобретение необходимых материалов - ГСМ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7E3532" w:rsidRDefault="00DA09D4" w:rsidP="002E4806">
            <w:r>
              <w:t>2013</w:t>
            </w:r>
            <w:r w:rsidRPr="007E3532">
              <w:t xml:space="preserve"> год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Default="00DA09D4" w:rsidP="002E4806">
            <w:r>
              <w:t>10,0</w:t>
            </w:r>
          </w:p>
          <w:p w:rsidR="00DA09D4" w:rsidRPr="007E3532" w:rsidRDefault="00DA09D4" w:rsidP="002E4806">
            <w:r w:rsidRPr="007E3532">
              <w:t xml:space="preserve">Бюджет </w:t>
            </w:r>
            <w:r>
              <w:t xml:space="preserve">Порогского </w:t>
            </w:r>
            <w:r w:rsidRPr="007E3532">
              <w:t>муниципального образования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7E3532" w:rsidRDefault="00DA09D4" w:rsidP="002E4806">
            <w:pPr>
              <w:rPr>
                <w:rFonts w:cs="Times New Roman"/>
              </w:rPr>
            </w:pPr>
            <w:r w:rsidRPr="007E3532">
              <w:t>КФСР 03</w:t>
            </w:r>
            <w:r>
              <w:t>10</w:t>
            </w:r>
            <w:r w:rsidRPr="007E3532">
              <w:t xml:space="preserve"> </w:t>
            </w:r>
            <w:r>
              <w:t>7950301 340</w:t>
            </w:r>
          </w:p>
          <w:p w:rsidR="00DA09D4" w:rsidRPr="007E3532" w:rsidRDefault="00DA09D4" w:rsidP="002E4806">
            <w:pPr>
              <w:rPr>
                <w:rFonts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Default="00DA09D4" w:rsidP="00932011">
            <w:pPr>
              <w:ind w:firstLine="0"/>
            </w:pPr>
            <w:r w:rsidRPr="007E3532">
              <w:t xml:space="preserve">Администрация </w:t>
            </w:r>
            <w:r>
              <w:t>Порогского</w:t>
            </w:r>
          </w:p>
          <w:p w:rsidR="00DA09D4" w:rsidRPr="007E3532" w:rsidRDefault="00DA09D4" w:rsidP="002E4806">
            <w:r w:rsidRPr="007E3532">
              <w:t>муниципального образования</w:t>
            </w:r>
          </w:p>
        </w:tc>
      </w:tr>
      <w:tr w:rsidR="00DA09D4" w:rsidRPr="007E3532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7E3532" w:rsidRDefault="00DA09D4" w:rsidP="002E4806">
            <w:pPr>
              <w:rPr>
                <w:rFonts w:cs="Times New Roman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7E3532" w:rsidRDefault="00DA09D4" w:rsidP="002E4806">
            <w:r w:rsidRPr="007E3532">
              <w:t>ИТОГО: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7E3532" w:rsidRDefault="00DA09D4" w:rsidP="002E4806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7E3532" w:rsidRDefault="00DA09D4" w:rsidP="002E4806">
            <w:pPr>
              <w:rPr>
                <w:rFonts w:cs="Times New Roman"/>
              </w:rPr>
            </w:pPr>
            <w:r>
              <w:t>30,0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7E3532" w:rsidRDefault="00DA09D4" w:rsidP="002E4806">
            <w:pPr>
              <w:rPr>
                <w:rFonts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7E3532" w:rsidRDefault="00DA09D4" w:rsidP="002E4806">
            <w:pPr>
              <w:rPr>
                <w:rFonts w:cs="Times New Roman"/>
              </w:rPr>
            </w:pPr>
          </w:p>
        </w:tc>
      </w:tr>
      <w:tr w:rsidR="00DA09D4" w:rsidRPr="007E3532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7E3532" w:rsidRDefault="00DA09D4" w:rsidP="002E4806">
            <w:pPr>
              <w:rPr>
                <w:rFonts w:cs="Times New Roman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7E3532" w:rsidRDefault="00DA09D4" w:rsidP="002E4806">
            <w:r w:rsidRPr="007E3532">
              <w:t>ВСЕГО по Программе: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7E3532" w:rsidRDefault="00DA09D4" w:rsidP="002E4806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7E3532" w:rsidRDefault="00DA09D4" w:rsidP="002E4806">
            <w:pPr>
              <w:rPr>
                <w:rFonts w:cs="Times New Roman"/>
              </w:rPr>
            </w:pPr>
            <w:r>
              <w:t>40,0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7E3532" w:rsidRDefault="00DA09D4" w:rsidP="002E4806">
            <w:pPr>
              <w:rPr>
                <w:rFonts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7E3532" w:rsidRDefault="00DA09D4" w:rsidP="002E4806">
            <w:pPr>
              <w:rPr>
                <w:rFonts w:cs="Times New Roman"/>
              </w:rPr>
            </w:pPr>
          </w:p>
        </w:tc>
      </w:tr>
    </w:tbl>
    <w:p w:rsidR="00DA09D4" w:rsidRDefault="00DA09D4" w:rsidP="008740FC">
      <w:pPr>
        <w:rPr>
          <w:rFonts w:cs="Times New Roman"/>
        </w:rPr>
      </w:pPr>
    </w:p>
    <w:p w:rsidR="00DA09D4" w:rsidRDefault="00DA09D4" w:rsidP="008740FC">
      <w:pPr>
        <w:pStyle w:val="ConsPlusNormal"/>
        <w:widowControl/>
        <w:ind w:right="-504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DA09D4" w:rsidRDefault="00DA09D4" w:rsidP="008740FC">
      <w:pPr>
        <w:rPr>
          <w:rFonts w:cs="Times New Roman"/>
        </w:rPr>
      </w:pPr>
    </w:p>
    <w:p w:rsidR="00DA09D4" w:rsidRDefault="00DA09D4">
      <w:pPr>
        <w:rPr>
          <w:rFonts w:cs="Times New Roman"/>
        </w:rPr>
      </w:pPr>
    </w:p>
    <w:p w:rsidR="00DA09D4" w:rsidRDefault="00DA09D4">
      <w:pPr>
        <w:rPr>
          <w:rFonts w:cs="Times New Roman"/>
        </w:rPr>
      </w:pPr>
    </w:p>
    <w:p w:rsidR="00DA09D4" w:rsidRDefault="00DA09D4">
      <w:pPr>
        <w:rPr>
          <w:rFonts w:cs="Times New Roman"/>
        </w:rPr>
      </w:pPr>
    </w:p>
    <w:p w:rsidR="00DA09D4" w:rsidRDefault="00DA09D4">
      <w:pPr>
        <w:rPr>
          <w:rFonts w:cs="Times New Roman"/>
        </w:rPr>
      </w:pPr>
    </w:p>
    <w:p w:rsidR="00DA09D4" w:rsidRDefault="00DA09D4">
      <w:pPr>
        <w:rPr>
          <w:rFonts w:cs="Times New Roman"/>
        </w:rPr>
      </w:pPr>
    </w:p>
    <w:p w:rsidR="00DA09D4" w:rsidRDefault="00DA09D4">
      <w:pPr>
        <w:rPr>
          <w:rFonts w:cs="Times New Roman"/>
        </w:rPr>
      </w:pPr>
    </w:p>
    <w:p w:rsidR="00DA09D4" w:rsidRDefault="00DA09D4">
      <w:pPr>
        <w:rPr>
          <w:rFonts w:cs="Times New Roman"/>
        </w:rPr>
      </w:pPr>
    </w:p>
    <w:p w:rsidR="00DA09D4" w:rsidRDefault="00DA09D4">
      <w:pPr>
        <w:rPr>
          <w:rFonts w:cs="Times New Roman"/>
        </w:rPr>
      </w:pPr>
    </w:p>
    <w:p w:rsidR="00DA09D4" w:rsidRDefault="00DA09D4">
      <w:pPr>
        <w:rPr>
          <w:rFonts w:cs="Times New Roman"/>
        </w:rPr>
      </w:pPr>
    </w:p>
    <w:p w:rsidR="00DA09D4" w:rsidRDefault="00DA09D4">
      <w:pPr>
        <w:rPr>
          <w:rFonts w:cs="Times New Roman"/>
        </w:rPr>
      </w:pPr>
    </w:p>
    <w:p w:rsidR="00DA09D4" w:rsidRDefault="00DA09D4">
      <w:pPr>
        <w:rPr>
          <w:rFonts w:cs="Times New Roman"/>
        </w:rPr>
      </w:pPr>
    </w:p>
    <w:p w:rsidR="00DA09D4" w:rsidRDefault="00DA09D4">
      <w:pPr>
        <w:rPr>
          <w:rFonts w:cs="Times New Roman"/>
        </w:rPr>
      </w:pPr>
    </w:p>
    <w:p w:rsidR="00DA09D4" w:rsidRDefault="00DA09D4">
      <w:pPr>
        <w:rPr>
          <w:rFonts w:cs="Times New Roman"/>
        </w:rPr>
      </w:pPr>
    </w:p>
    <w:p w:rsidR="00DA09D4" w:rsidRDefault="00DA09D4" w:rsidP="00D5304B">
      <w:pPr>
        <w:ind w:firstLine="0"/>
        <w:rPr>
          <w:rFonts w:cs="Times New Roman"/>
        </w:rPr>
      </w:pPr>
    </w:p>
    <w:p w:rsidR="00DA09D4" w:rsidRDefault="00DA09D4" w:rsidP="00D5304B">
      <w:pPr>
        <w:ind w:firstLine="0"/>
        <w:rPr>
          <w:rFonts w:cs="Times New Roman"/>
        </w:rPr>
      </w:pPr>
    </w:p>
    <w:p w:rsidR="00DA09D4" w:rsidRDefault="00DA09D4" w:rsidP="00D5304B">
      <w:pPr>
        <w:ind w:firstLine="0"/>
        <w:rPr>
          <w:rFonts w:cs="Times New Roman"/>
        </w:rPr>
      </w:pPr>
    </w:p>
    <w:p w:rsidR="00DA09D4" w:rsidRDefault="00DA09D4" w:rsidP="00D5304B">
      <w:pPr>
        <w:ind w:firstLine="0"/>
        <w:rPr>
          <w:rFonts w:cs="Times New Roman"/>
        </w:rPr>
      </w:pPr>
    </w:p>
    <w:p w:rsidR="00DA09D4" w:rsidRDefault="00DA09D4" w:rsidP="00D5304B">
      <w:pPr>
        <w:ind w:firstLine="0"/>
        <w:rPr>
          <w:rFonts w:cs="Times New Roman"/>
        </w:rPr>
      </w:pPr>
    </w:p>
    <w:p w:rsidR="00DA09D4" w:rsidRPr="007E3532" w:rsidRDefault="00DA09D4" w:rsidP="00242058">
      <w:pPr>
        <w:ind w:right="-504"/>
        <w:jc w:val="right"/>
        <w:outlineLvl w:val="0"/>
      </w:pPr>
      <w:r w:rsidRPr="007E3532">
        <w:t>Утверждена</w:t>
      </w:r>
    </w:p>
    <w:p w:rsidR="00DA09D4" w:rsidRPr="007E3532" w:rsidRDefault="00DA09D4" w:rsidP="00242058">
      <w:pPr>
        <w:ind w:right="-504"/>
        <w:jc w:val="right"/>
        <w:rPr>
          <w:rFonts w:cs="Times New Roman"/>
        </w:rPr>
      </w:pPr>
      <w:r>
        <w:t>Постановлением главы</w:t>
      </w:r>
      <w:r w:rsidRPr="007E3532">
        <w:t xml:space="preserve"> </w:t>
      </w:r>
      <w:r>
        <w:t>Порогского</w:t>
      </w:r>
    </w:p>
    <w:p w:rsidR="00DA09D4" w:rsidRDefault="00DA09D4" w:rsidP="00D5304B">
      <w:pPr>
        <w:ind w:right="-504"/>
        <w:jc w:val="center"/>
        <w:rPr>
          <w:rFonts w:cs="Times New Roman"/>
        </w:rPr>
      </w:pPr>
      <w:r>
        <w:t xml:space="preserve">                                                                                                           </w:t>
      </w:r>
      <w:r w:rsidRPr="007E3532">
        <w:t>муниципального образования</w:t>
      </w:r>
    </w:p>
    <w:p w:rsidR="00DA09D4" w:rsidRPr="007E3532" w:rsidRDefault="00DA09D4" w:rsidP="00D5304B">
      <w:pPr>
        <w:ind w:right="-504"/>
        <w:jc w:val="center"/>
        <w:rPr>
          <w:rFonts w:cs="Times New Roman"/>
        </w:rPr>
      </w:pPr>
      <w:r>
        <w:t xml:space="preserve">                                                                                                          от 31 июля 2013 года №80</w:t>
      </w:r>
    </w:p>
    <w:p w:rsidR="00DA09D4" w:rsidRPr="007E3532" w:rsidRDefault="00DA09D4" w:rsidP="00242058">
      <w:pPr>
        <w:ind w:firstLine="540"/>
        <w:rPr>
          <w:rFonts w:cs="Times New Roman"/>
        </w:rPr>
      </w:pPr>
    </w:p>
    <w:p w:rsidR="00DA09D4" w:rsidRPr="007E3532" w:rsidRDefault="00DA09D4" w:rsidP="0024205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A09D4" w:rsidRPr="007E3532" w:rsidRDefault="00DA09D4" w:rsidP="0024205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МУНИЦИПАЛЬНАЯ ЦЕЛЕВАЯ ПРОГРАММА</w:t>
      </w:r>
    </w:p>
    <w:p w:rsidR="00DA09D4" w:rsidRDefault="00DA09D4" w:rsidP="00242058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DA09D4" w:rsidRDefault="00DA09D4" w:rsidP="00242058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«ОБЕСПЕЧЕНИЕ БЕЗОПАСНОСТИ ЛЮДЕЙ НА ВОДНЫХ ОБЪЕКТАХ, </w:t>
      </w:r>
    </w:p>
    <w:p w:rsidR="00DA09D4" w:rsidRDefault="00DA09D4" w:rsidP="00242058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ОХРАНЕ ИХ ЖИЗНИ И ЗДОРОВЬЯ</w:t>
      </w:r>
      <w:r w:rsidRPr="007E3532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ПОРОГСКОМ </w:t>
      </w:r>
      <w:r w:rsidRPr="006717AD">
        <w:rPr>
          <w:rFonts w:ascii="Times New Roman" w:hAnsi="Times New Roman" w:cs="Times New Roman"/>
          <w:sz w:val="24"/>
          <w:szCs w:val="24"/>
        </w:rPr>
        <w:t xml:space="preserve">МУНИЦИПАЛЬНОМ </w:t>
      </w:r>
    </w:p>
    <w:p w:rsidR="00DA09D4" w:rsidRDefault="00DA09D4" w:rsidP="0024205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717AD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РАЗОВАНИИ» НА 2014</w:t>
      </w:r>
      <w:r w:rsidRPr="006717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6717AD">
        <w:rPr>
          <w:rFonts w:ascii="Times New Roman" w:hAnsi="Times New Roman" w:cs="Times New Roman"/>
          <w:sz w:val="24"/>
          <w:szCs w:val="24"/>
        </w:rPr>
        <w:t>.</w:t>
      </w:r>
    </w:p>
    <w:p w:rsidR="00DA09D4" w:rsidRDefault="00DA09D4" w:rsidP="0024205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ПРОГРАММЫ</w:t>
      </w:r>
    </w:p>
    <w:tbl>
      <w:tblPr>
        <w:tblpPr w:leftFromText="180" w:rightFromText="180" w:vertAnchor="text" w:horzAnchor="margin" w:tblpXSpec="center" w:tblpY="374"/>
        <w:tblW w:w="99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25"/>
        <w:gridCol w:w="7965"/>
      </w:tblGrid>
      <w:tr w:rsidR="00DA09D4" w:rsidRPr="007E3532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7E3532" w:rsidRDefault="00DA09D4" w:rsidP="002E48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7E3532" w:rsidRDefault="00DA09D4" w:rsidP="002E48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целевая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 О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людей на водных объектах, охране их жизни и здоровья 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Порогском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на 2014 год</w:t>
            </w:r>
          </w:p>
        </w:tc>
      </w:tr>
      <w:tr w:rsidR="00DA09D4" w:rsidRPr="007E3532">
        <w:trPr>
          <w:cantSplit/>
          <w:trHeight w:val="15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7E3532" w:rsidRDefault="00DA09D4" w:rsidP="002E48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разработки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7E3532" w:rsidRDefault="00DA09D4" w:rsidP="002E48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06.10.2003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 131-ФЗ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общих 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принципах организации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самоуправления в Российской 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Федеральный закон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21.12.1994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 68-ФЗ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защите 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населения и территорий от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резвычайных ситуаций природного 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и техногенного характера.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«Водный кодекс Российской Федерации» от 03.06.2006г. №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-ФЗ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A09D4" w:rsidRPr="007E3532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7E3532" w:rsidRDefault="00DA09D4" w:rsidP="002E48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7E3532" w:rsidRDefault="00DA09D4" w:rsidP="002E48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Порогского 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DA09D4" w:rsidRPr="007E3532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7E3532" w:rsidRDefault="00DA09D4" w:rsidP="002E48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>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7E3532" w:rsidRDefault="00DA09D4" w:rsidP="002E48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Порогского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DA09D4" w:rsidRPr="007E3532">
        <w:trPr>
          <w:cantSplit/>
          <w:trHeight w:val="14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7E3532" w:rsidRDefault="00DA09D4" w:rsidP="002E48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Default="00DA09D4" w:rsidP="002E48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1. Повышение безопасности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водных объектах, охране их жизни и здоровья.</w:t>
            </w:r>
          </w:p>
          <w:p w:rsidR="00DA09D4" w:rsidRDefault="00DA09D4" w:rsidP="002E48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политики, 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требовани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законодательных и иных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ормативных правовых актов в 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безопасности населения на водных объектах, охране их жизни и здоровья на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 терри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тории Порогского муниципального образования</w:t>
            </w:r>
          </w:p>
          <w:p w:rsidR="00DA09D4" w:rsidRPr="007E3532" w:rsidRDefault="00DA09D4" w:rsidP="002E48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условий для безопасной 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устойчивого социально-экономического ра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звития поселения</w:t>
            </w:r>
          </w:p>
        </w:tc>
      </w:tr>
      <w:tr w:rsidR="00DA09D4" w:rsidRPr="007E3532">
        <w:trPr>
          <w:cantSplit/>
          <w:trHeight w:val="18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7E3532" w:rsidRDefault="00DA09D4" w:rsidP="002E48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Default="00DA09D4" w:rsidP="002E48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1. Совершенс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твование системы муниципального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и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оперативного реагирования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чрезвычайных и кризисных ситуациях.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Разработка и совершенствование нормативной правовой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етодической базы обеспечения 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людей на водных объектах, охране их жизни и здоровья.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Развитие системы информирования и оповещения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в местах массового пребывания людей.</w:t>
            </w:r>
          </w:p>
          <w:p w:rsidR="00DA09D4" w:rsidRDefault="00DA09D4" w:rsidP="002E48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мест использования водных объектов для массового отдыха и спорта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09D4" w:rsidRDefault="00DA09D4" w:rsidP="002E48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Организация взаимодействия с представителями малого предпринимательства по обеспечению безопасности людей на водных объектах</w:t>
            </w:r>
          </w:p>
          <w:p w:rsidR="00DA09D4" w:rsidRPr="007E3532" w:rsidRDefault="00DA09D4" w:rsidP="002E48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Техническое обеспечение лодочной переправы (приобретение лодки)</w:t>
            </w:r>
          </w:p>
        </w:tc>
      </w:tr>
      <w:tr w:rsidR="00DA09D4" w:rsidRPr="007E3532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7E3532" w:rsidRDefault="00DA09D4" w:rsidP="002E48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7E3532" w:rsidRDefault="00DA09D4" w:rsidP="002E48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комплексом 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мероприятий, представленных в приложении 1</w:t>
            </w:r>
          </w:p>
        </w:tc>
      </w:tr>
      <w:tr w:rsidR="00DA09D4" w:rsidRPr="007E3532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7E3532" w:rsidRDefault="00DA09D4" w:rsidP="002E48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7E3532" w:rsidRDefault="00DA09D4" w:rsidP="002E48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 г.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09D4" w:rsidRPr="007E3532">
        <w:trPr>
          <w:cantSplit/>
          <w:trHeight w:val="577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7E3532" w:rsidRDefault="00DA09D4" w:rsidP="002E48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7E3532" w:rsidRDefault="00DA09D4" w:rsidP="002E48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Порогского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DA09D4" w:rsidRPr="007E3532">
        <w:trPr>
          <w:cantSplit/>
          <w:trHeight w:val="1081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7E3532" w:rsidRDefault="00DA09D4" w:rsidP="002E48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7E3532" w:rsidRDefault="00DA09D4" w:rsidP="002E48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осуществляется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счет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Порогского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Общий объем финансирования Программы: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DA09D4" w:rsidRPr="007E3532">
        <w:trPr>
          <w:cantSplit/>
          <w:trHeight w:val="13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7E3532" w:rsidRDefault="00DA09D4" w:rsidP="002E48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конечные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результаты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  <w:r w:rsidRPr="007E353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Default="00DA09D4" w:rsidP="002E48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Предотвращение несчастных случаев на водных объектах Порогского муниципального образования</w:t>
            </w:r>
          </w:p>
          <w:p w:rsidR="00DA09D4" w:rsidRPr="007E3532" w:rsidRDefault="00DA09D4" w:rsidP="002E48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конкретных местах массового отдыха населения на водных объектах (информационные плакаты, запрещающие знаки)</w:t>
            </w:r>
          </w:p>
        </w:tc>
      </w:tr>
    </w:tbl>
    <w:p w:rsidR="00DA09D4" w:rsidRPr="008F3782" w:rsidRDefault="00DA09D4" w:rsidP="0024205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F3782">
        <w:rPr>
          <w:rFonts w:ascii="Times New Roman" w:hAnsi="Times New Roman" w:cs="Times New Roman"/>
        </w:rPr>
        <w:t>1. ПАСПОРТ ПРОГРАММЫ</w:t>
      </w:r>
    </w:p>
    <w:p w:rsidR="00DA09D4" w:rsidRPr="007E3532" w:rsidRDefault="00DA09D4" w:rsidP="002420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 xml:space="preserve">Муниципальная целевая программа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7E3532">
        <w:rPr>
          <w:rFonts w:ascii="Times New Roman" w:hAnsi="Times New Roman" w:cs="Times New Roman"/>
          <w:sz w:val="24"/>
          <w:szCs w:val="24"/>
        </w:rPr>
        <w:t>беспечени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7E3532">
        <w:rPr>
          <w:rFonts w:ascii="Times New Roman" w:hAnsi="Times New Roman" w:cs="Times New Roman"/>
          <w:sz w:val="24"/>
          <w:szCs w:val="24"/>
        </w:rPr>
        <w:t xml:space="preserve">безопасности </w:t>
      </w:r>
      <w:r>
        <w:rPr>
          <w:rFonts w:ascii="Times New Roman" w:hAnsi="Times New Roman" w:cs="Times New Roman"/>
          <w:sz w:val="24"/>
          <w:szCs w:val="24"/>
        </w:rPr>
        <w:t xml:space="preserve">людей на водных объектах, охране их жизни и здоровья </w:t>
      </w:r>
      <w:r w:rsidRPr="007E353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Порогском</w:t>
      </w:r>
      <w:r w:rsidRPr="007E3532">
        <w:rPr>
          <w:rFonts w:ascii="Times New Roman" w:hAnsi="Times New Roman" w:cs="Times New Roman"/>
          <w:sz w:val="24"/>
          <w:szCs w:val="24"/>
        </w:rPr>
        <w:t xml:space="preserve"> муниципальном образовании</w:t>
      </w:r>
      <w:r>
        <w:rPr>
          <w:rFonts w:ascii="Times New Roman" w:hAnsi="Times New Roman" w:cs="Times New Roman"/>
          <w:sz w:val="24"/>
          <w:szCs w:val="24"/>
        </w:rPr>
        <w:t xml:space="preserve">» на 2014 год </w:t>
      </w:r>
      <w:r w:rsidRPr="007E3532">
        <w:rPr>
          <w:rFonts w:ascii="Times New Roman" w:hAnsi="Times New Roman" w:cs="Times New Roman"/>
          <w:sz w:val="24"/>
          <w:szCs w:val="24"/>
        </w:rPr>
        <w:t xml:space="preserve">(далее - Программа) разработана в целях повышения безопасности </w:t>
      </w:r>
      <w:r>
        <w:rPr>
          <w:rFonts w:ascii="Times New Roman" w:hAnsi="Times New Roman" w:cs="Times New Roman"/>
          <w:sz w:val="24"/>
          <w:szCs w:val="24"/>
        </w:rPr>
        <w:t>людей на водных</w:t>
      </w:r>
      <w:r w:rsidRPr="007E3532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Порогском</w:t>
      </w:r>
      <w:r w:rsidRPr="007E3532">
        <w:rPr>
          <w:rFonts w:ascii="Times New Roman" w:hAnsi="Times New Roman" w:cs="Times New Roman"/>
          <w:sz w:val="24"/>
          <w:szCs w:val="24"/>
        </w:rPr>
        <w:t xml:space="preserve"> муниципальном образовании.</w:t>
      </w:r>
    </w:p>
    <w:p w:rsidR="00DA09D4" w:rsidRPr="007E3532" w:rsidRDefault="00DA09D4" w:rsidP="0024205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DA09D4" w:rsidRPr="007E3532" w:rsidRDefault="00DA09D4" w:rsidP="0024205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2. СОДЕРЖАНИЕ ПРОБЛЕМЫ И ОБОСНОВАНИЕ ЦЕЛЕСООБРАЗНОСТИ</w:t>
      </w:r>
    </w:p>
    <w:p w:rsidR="00DA09D4" w:rsidRPr="007E3532" w:rsidRDefault="00DA09D4" w:rsidP="0024205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ЕЕ РЕШЕНИЯ ПРОГРАММНО-ЦЕЛЕВЫМ МЕТОДОМ</w:t>
      </w:r>
    </w:p>
    <w:p w:rsidR="00DA09D4" w:rsidRPr="007E3532" w:rsidRDefault="00DA09D4" w:rsidP="0024205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A09D4" w:rsidRPr="007E3532" w:rsidRDefault="00DA09D4" w:rsidP="002420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Опасные природные явления при угрозе затопления от наводнений, </w:t>
      </w:r>
      <w:r w:rsidRPr="007E3532">
        <w:rPr>
          <w:rFonts w:ascii="Times New Roman" w:hAnsi="Times New Roman" w:cs="Times New Roman"/>
          <w:sz w:val="24"/>
          <w:szCs w:val="24"/>
        </w:rPr>
        <w:t>представляют собой потенциальный источник угроз и рисков.</w:t>
      </w:r>
    </w:p>
    <w:p w:rsidR="00DA09D4" w:rsidRPr="007E3532" w:rsidRDefault="00DA09D4" w:rsidP="002420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 xml:space="preserve">Возникающие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наводнения</w:t>
      </w:r>
      <w:r w:rsidRPr="007E3532">
        <w:rPr>
          <w:rFonts w:ascii="Times New Roman" w:hAnsi="Times New Roman" w:cs="Times New Roman"/>
          <w:sz w:val="24"/>
          <w:szCs w:val="24"/>
        </w:rPr>
        <w:t xml:space="preserve"> несут за собой невосполнимые для населения м</w:t>
      </w:r>
      <w:r>
        <w:rPr>
          <w:rFonts w:ascii="Times New Roman" w:hAnsi="Times New Roman" w:cs="Times New Roman"/>
          <w:sz w:val="24"/>
          <w:szCs w:val="24"/>
        </w:rPr>
        <w:t>атериальные и моральные потери.</w:t>
      </w:r>
    </w:p>
    <w:p w:rsidR="00DA09D4" w:rsidRPr="007E3532" w:rsidRDefault="00DA09D4" w:rsidP="002420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Необходимым условием для успе</w:t>
      </w:r>
      <w:r>
        <w:rPr>
          <w:rFonts w:ascii="Times New Roman" w:hAnsi="Times New Roman" w:cs="Times New Roman"/>
          <w:sz w:val="24"/>
          <w:szCs w:val="24"/>
        </w:rPr>
        <w:t xml:space="preserve">шного обеспечения безопасности людей на водных объектах, охране их жизни и здоровья, предотвращения чрезвычайных ситуаций </w:t>
      </w:r>
      <w:r w:rsidRPr="007E3532">
        <w:rPr>
          <w:rFonts w:ascii="Times New Roman" w:hAnsi="Times New Roman" w:cs="Times New Roman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sz w:val="24"/>
          <w:szCs w:val="24"/>
        </w:rPr>
        <w:t>разработка и принятие правил по охране жизни людей на водных объектах, определение меры ответственности физических и юридических лиц за невыполнение данных правил в соответствии с действующим законодательством.</w:t>
      </w:r>
      <w:r w:rsidRPr="007E35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E3532">
        <w:rPr>
          <w:rFonts w:ascii="Times New Roman" w:hAnsi="Times New Roman" w:cs="Times New Roman"/>
          <w:sz w:val="24"/>
          <w:szCs w:val="24"/>
        </w:rPr>
        <w:t>спользование (размещение) информации в простой и доступной форме, в местах с массовым пребыванием людей, в том числе с использованием средств наружной рекламы.</w:t>
      </w:r>
    </w:p>
    <w:p w:rsidR="00DA09D4" w:rsidRPr="007E3532" w:rsidRDefault="00DA09D4" w:rsidP="002420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 xml:space="preserve">Основополагающими критериями успешного </w:t>
      </w:r>
      <w:r>
        <w:rPr>
          <w:rFonts w:ascii="Times New Roman" w:hAnsi="Times New Roman" w:cs="Times New Roman"/>
          <w:sz w:val="24"/>
          <w:szCs w:val="24"/>
        </w:rPr>
        <w:t>обеспечения безопасности людей на водных объектах</w:t>
      </w:r>
      <w:r w:rsidRPr="007E3532">
        <w:rPr>
          <w:rFonts w:ascii="Times New Roman" w:hAnsi="Times New Roman" w:cs="Times New Roman"/>
          <w:sz w:val="24"/>
          <w:szCs w:val="24"/>
        </w:rPr>
        <w:t xml:space="preserve"> и ликвидации чрезвычайных ситуаций являются своевременное оповещение населения и готовность выполнить первоочередные задачи по ликвидации чрезвычайной ситуации и последствий.</w:t>
      </w:r>
    </w:p>
    <w:p w:rsidR="00DA09D4" w:rsidRPr="007E3532" w:rsidRDefault="00DA09D4" w:rsidP="002420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Максимальный эффект достигается за счет повышения оперативности совместных действий населения, участвующих в ликвидации последствий чрезвычайных ситуаций и происшествий, оптимального использования имеющихся сил и средств.</w:t>
      </w:r>
    </w:p>
    <w:p w:rsidR="00DA09D4" w:rsidRPr="007E3532" w:rsidRDefault="00DA09D4" w:rsidP="002420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Проблемным вопросом является обеспечение необходимым оборудованием для выполнения возложенных задач, повышения эффективности проведения аварийно-спасательных и поисково-спасательных работ.</w:t>
      </w:r>
    </w:p>
    <w:p w:rsidR="00DA09D4" w:rsidRPr="007E3532" w:rsidRDefault="00DA09D4" w:rsidP="002420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Дополнительное оснащение современным спасательным оборудованием позволит значительно сократить время и затраты на проведение работ в экстренных и чрезвычайных ситуациях.</w:t>
      </w:r>
    </w:p>
    <w:p w:rsidR="00DA09D4" w:rsidRPr="007E3532" w:rsidRDefault="00DA09D4" w:rsidP="002420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 xml:space="preserve">Разработка и принятие Программы позволит решать вышеназванные проблемы. </w:t>
      </w:r>
    </w:p>
    <w:p w:rsidR="00DA09D4" w:rsidRDefault="00DA09D4" w:rsidP="002420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A09D4" w:rsidRDefault="00DA09D4" w:rsidP="002420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A09D4" w:rsidRDefault="00DA09D4" w:rsidP="002420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A09D4" w:rsidRPr="007E3532" w:rsidRDefault="00DA09D4" w:rsidP="002420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A09D4" w:rsidRPr="007E3532" w:rsidRDefault="00DA09D4" w:rsidP="0024205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3. ОСНОВНЫЕ ЦЕЛИ И ЗАДАЧИ ПРОГРАММЫ</w:t>
      </w:r>
    </w:p>
    <w:p w:rsidR="00DA09D4" w:rsidRPr="007E3532" w:rsidRDefault="00DA09D4" w:rsidP="002420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A09D4" w:rsidRPr="007E3532" w:rsidRDefault="00DA09D4" w:rsidP="002420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Основными целями Программы являются:</w:t>
      </w:r>
    </w:p>
    <w:p w:rsidR="00DA09D4" w:rsidRPr="007E3532" w:rsidRDefault="00DA09D4" w:rsidP="002420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Pr="007E3532">
        <w:rPr>
          <w:rFonts w:ascii="Times New Roman" w:hAnsi="Times New Roman" w:cs="Times New Roman"/>
          <w:sz w:val="24"/>
          <w:szCs w:val="24"/>
        </w:rPr>
        <w:t xml:space="preserve">безопасности </w:t>
      </w:r>
      <w:r>
        <w:rPr>
          <w:rFonts w:ascii="Times New Roman" w:hAnsi="Times New Roman" w:cs="Times New Roman"/>
          <w:sz w:val="24"/>
          <w:szCs w:val="24"/>
        </w:rPr>
        <w:t>людей на водных объектах</w:t>
      </w:r>
      <w:r w:rsidRPr="007E3532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организация спасения на водах</w:t>
      </w:r>
    </w:p>
    <w:p w:rsidR="00DA09D4" w:rsidRPr="007E3532" w:rsidRDefault="00DA09D4" w:rsidP="002420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 xml:space="preserve">2. Реализация государственной политики, требований законодательных и иных нормативных правовых актов в области </w:t>
      </w:r>
      <w:r>
        <w:rPr>
          <w:rFonts w:ascii="Times New Roman" w:hAnsi="Times New Roman" w:cs="Times New Roman"/>
          <w:sz w:val="24"/>
          <w:szCs w:val="24"/>
        </w:rPr>
        <w:t>обеспечения безопасности людей на водных объектах, охране жизни и здоровья</w:t>
      </w:r>
      <w:r w:rsidRPr="007E3532">
        <w:rPr>
          <w:rFonts w:ascii="Times New Roman" w:hAnsi="Times New Roman" w:cs="Times New Roman"/>
          <w:sz w:val="24"/>
          <w:szCs w:val="24"/>
        </w:rPr>
        <w:t xml:space="preserve"> населения и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от возможных </w:t>
      </w:r>
      <w:r w:rsidRPr="007E3532">
        <w:rPr>
          <w:rFonts w:ascii="Times New Roman" w:hAnsi="Times New Roman" w:cs="Times New Roman"/>
          <w:sz w:val="24"/>
          <w:szCs w:val="24"/>
        </w:rPr>
        <w:t>чрезвычайных ситуаций.</w:t>
      </w:r>
    </w:p>
    <w:p w:rsidR="00DA09D4" w:rsidRPr="007E3532" w:rsidRDefault="00DA09D4" w:rsidP="002420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Основные задачи Программы:</w:t>
      </w:r>
    </w:p>
    <w:p w:rsidR="00DA09D4" w:rsidRPr="007E3532" w:rsidRDefault="00DA09D4" w:rsidP="002420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1. Совершенствование системы муниципального управления и оперативного реагирования в чрезвычайных и кризисных ситуациях.</w:t>
      </w:r>
    </w:p>
    <w:p w:rsidR="00DA09D4" w:rsidRPr="007E3532" w:rsidRDefault="00DA09D4" w:rsidP="002420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 xml:space="preserve">2. Совершенствование нормативной правовой и методической базы обеспечения </w:t>
      </w:r>
      <w:r>
        <w:rPr>
          <w:rFonts w:ascii="Times New Roman" w:hAnsi="Times New Roman" w:cs="Times New Roman"/>
          <w:sz w:val="24"/>
          <w:szCs w:val="24"/>
        </w:rPr>
        <w:t>безопасности людей на водных объектах, охране их жизни и здоровья</w:t>
      </w:r>
      <w:r w:rsidRPr="007E3532">
        <w:rPr>
          <w:rFonts w:ascii="Times New Roman" w:hAnsi="Times New Roman" w:cs="Times New Roman"/>
          <w:sz w:val="24"/>
          <w:szCs w:val="24"/>
        </w:rPr>
        <w:t>.</w:t>
      </w:r>
    </w:p>
    <w:p w:rsidR="00DA09D4" w:rsidRPr="007E3532" w:rsidRDefault="00DA09D4" w:rsidP="002420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3. Развитие системы информирования и оповещения населения в местах массового пребывания людей.</w:t>
      </w:r>
    </w:p>
    <w:p w:rsidR="00DA09D4" w:rsidRDefault="00DA09D4" w:rsidP="002420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Проведение мероприятий по обустройству ледовых, паромных переправ, мест массового отдыха</w:t>
      </w:r>
      <w:r w:rsidRPr="007E3532">
        <w:rPr>
          <w:rFonts w:ascii="Times New Roman" w:hAnsi="Times New Roman" w:cs="Times New Roman"/>
          <w:sz w:val="24"/>
          <w:szCs w:val="24"/>
        </w:rPr>
        <w:t>.</w:t>
      </w:r>
    </w:p>
    <w:p w:rsidR="00DA09D4" w:rsidRPr="007E3532" w:rsidRDefault="00DA09D4" w:rsidP="002420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Участие, совместно с органами милиции, органами ГИМС, в установлении режима работы ледовых переправ. </w:t>
      </w:r>
    </w:p>
    <w:p w:rsidR="00DA09D4" w:rsidRPr="007E3532" w:rsidRDefault="00DA09D4" w:rsidP="002420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09D4" w:rsidRPr="007E3532" w:rsidRDefault="00DA09D4" w:rsidP="0024205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4. МЕТОДЫ РЕАЛИЗАЦИИ ПРОГРАММЫ</w:t>
      </w:r>
    </w:p>
    <w:p w:rsidR="00DA09D4" w:rsidRPr="007E3532" w:rsidRDefault="00DA09D4" w:rsidP="002420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Реализация Программы осуществляется комплексом мероприятий, представленных в приложении 1.</w:t>
      </w:r>
    </w:p>
    <w:p w:rsidR="00DA09D4" w:rsidRPr="007E3532" w:rsidRDefault="00DA09D4" w:rsidP="0024205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A09D4" w:rsidRPr="007E3532" w:rsidRDefault="00DA09D4" w:rsidP="0024205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5. СРОКИ И ЭТАПЫ РЕАЛИЗАЦИИ ПРОГРАММЫ</w:t>
      </w:r>
    </w:p>
    <w:p w:rsidR="00DA09D4" w:rsidRPr="007E3532" w:rsidRDefault="00DA09D4" w:rsidP="002420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Программа п</w:t>
      </w:r>
      <w:r>
        <w:rPr>
          <w:rFonts w:ascii="Times New Roman" w:hAnsi="Times New Roman" w:cs="Times New Roman"/>
          <w:sz w:val="24"/>
          <w:szCs w:val="24"/>
        </w:rPr>
        <w:t>одлежит реализации в течение 2014</w:t>
      </w:r>
      <w:r w:rsidRPr="007E353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A09D4" w:rsidRPr="007E3532" w:rsidRDefault="00DA09D4" w:rsidP="002420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09D4" w:rsidRPr="007E3532" w:rsidRDefault="00DA09D4" w:rsidP="0024205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6. ОБЪЕМЫ И ИСТОЧНИКИ ФИНАНСИРОВАНИЯ ПРОГРАММЫ</w:t>
      </w:r>
    </w:p>
    <w:p w:rsidR="00DA09D4" w:rsidRPr="007E3532" w:rsidRDefault="00DA09D4" w:rsidP="002420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09D4" w:rsidRPr="007E3532" w:rsidRDefault="00DA09D4" w:rsidP="002420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 xml:space="preserve">Программные мероприятия финансируются за счет средств, предусмотренных в бюджете </w:t>
      </w:r>
      <w:r>
        <w:rPr>
          <w:rFonts w:ascii="Times New Roman" w:hAnsi="Times New Roman" w:cs="Times New Roman"/>
          <w:sz w:val="24"/>
          <w:szCs w:val="24"/>
        </w:rPr>
        <w:t xml:space="preserve">Порогского </w:t>
      </w:r>
      <w:r w:rsidRPr="007E3532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DA09D4" w:rsidRPr="007E3532" w:rsidRDefault="00DA09D4" w:rsidP="002420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составляет </w:t>
      </w:r>
      <w:r>
        <w:rPr>
          <w:rFonts w:ascii="Times New Roman" w:hAnsi="Times New Roman" w:cs="Times New Roman"/>
          <w:sz w:val="24"/>
          <w:szCs w:val="24"/>
        </w:rPr>
        <w:t>60,0</w:t>
      </w:r>
      <w:r w:rsidRPr="007E3532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532">
        <w:rPr>
          <w:rFonts w:ascii="Times New Roman" w:hAnsi="Times New Roman" w:cs="Times New Roman"/>
          <w:sz w:val="24"/>
          <w:szCs w:val="24"/>
        </w:rPr>
        <w:t>рублей.</w:t>
      </w:r>
    </w:p>
    <w:p w:rsidR="00DA09D4" w:rsidRDefault="00DA09D4" w:rsidP="002420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 xml:space="preserve">Полномочия муниципального образования, порядок финансирования мероприятий и расходные обязательства по </w:t>
      </w:r>
      <w:r>
        <w:rPr>
          <w:rFonts w:ascii="Times New Roman" w:hAnsi="Times New Roman" w:cs="Times New Roman"/>
          <w:sz w:val="24"/>
          <w:szCs w:val="24"/>
        </w:rPr>
        <w:t>обеспечению безопасности людей на водных объектах, охране их жизни и здоровья</w:t>
      </w:r>
      <w:r w:rsidRPr="007E3532">
        <w:rPr>
          <w:rFonts w:ascii="Times New Roman" w:hAnsi="Times New Roman" w:cs="Times New Roman"/>
          <w:sz w:val="24"/>
          <w:szCs w:val="24"/>
        </w:rPr>
        <w:t xml:space="preserve"> определены в Федеральных законах: от 06.10.2003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3532">
        <w:rPr>
          <w:rFonts w:ascii="Times New Roman" w:hAnsi="Times New Roman" w:cs="Times New Roman"/>
          <w:sz w:val="24"/>
          <w:szCs w:val="24"/>
        </w:rPr>
        <w:t xml:space="preserve">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E3532">
        <w:rPr>
          <w:rFonts w:ascii="Times New Roman" w:hAnsi="Times New Roman" w:cs="Times New Roman"/>
          <w:sz w:val="24"/>
          <w:szCs w:val="24"/>
        </w:rPr>
        <w:t>Об общих принципах организац</w:t>
      </w:r>
      <w:r>
        <w:rPr>
          <w:rFonts w:ascii="Times New Roman" w:hAnsi="Times New Roman" w:cs="Times New Roman"/>
          <w:sz w:val="24"/>
          <w:szCs w:val="24"/>
        </w:rPr>
        <w:t>ии местного самоуправления в РФ»</w:t>
      </w:r>
      <w:r w:rsidRPr="007E3532">
        <w:rPr>
          <w:rFonts w:ascii="Times New Roman" w:hAnsi="Times New Roman" w:cs="Times New Roman"/>
          <w:sz w:val="24"/>
          <w:szCs w:val="24"/>
        </w:rPr>
        <w:t xml:space="preserve">, от 21.12.1994 </w:t>
      </w:r>
      <w:r>
        <w:rPr>
          <w:rFonts w:ascii="Times New Roman" w:hAnsi="Times New Roman" w:cs="Times New Roman"/>
          <w:sz w:val="24"/>
          <w:szCs w:val="24"/>
        </w:rPr>
        <w:t>№ 68-ФЗ «</w:t>
      </w:r>
      <w:r w:rsidRPr="007E3532">
        <w:rPr>
          <w:rFonts w:ascii="Times New Roman" w:hAnsi="Times New Roman" w:cs="Times New Roman"/>
          <w:sz w:val="24"/>
          <w:szCs w:val="24"/>
        </w:rPr>
        <w:t>О защите населения и территорий от чрезвычайных ситуаций природного и техногенного характера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E3532">
        <w:rPr>
          <w:rFonts w:ascii="Times New Roman" w:hAnsi="Times New Roman" w:cs="Times New Roman"/>
          <w:sz w:val="24"/>
          <w:szCs w:val="24"/>
        </w:rPr>
        <w:t xml:space="preserve">, от </w:t>
      </w:r>
      <w:r>
        <w:rPr>
          <w:rFonts w:ascii="Times New Roman" w:hAnsi="Times New Roman" w:cs="Times New Roman"/>
          <w:sz w:val="24"/>
          <w:szCs w:val="24"/>
        </w:rPr>
        <w:t>03.06. 2006 г. №</w:t>
      </w:r>
      <w:r w:rsidRPr="007E35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74</w:t>
      </w:r>
      <w:r w:rsidRPr="007E3532">
        <w:rPr>
          <w:rFonts w:ascii="Times New Roman" w:hAnsi="Times New Roman" w:cs="Times New Roman"/>
          <w:sz w:val="24"/>
          <w:szCs w:val="24"/>
        </w:rPr>
        <w:t xml:space="preserve">-ФЗ </w:t>
      </w:r>
      <w:r>
        <w:rPr>
          <w:rFonts w:ascii="Times New Roman" w:hAnsi="Times New Roman" w:cs="Times New Roman"/>
          <w:sz w:val="24"/>
          <w:szCs w:val="24"/>
        </w:rPr>
        <w:t>«Водный кодекс Российской Федерации».</w:t>
      </w:r>
      <w:r w:rsidRPr="007E35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9D4" w:rsidRPr="007E3532" w:rsidRDefault="00DA09D4" w:rsidP="002420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A09D4" w:rsidRPr="007E3532" w:rsidRDefault="00DA09D4" w:rsidP="0024205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7. СИСТЕМА ОРГАНИЗАЦИИ КОНТРОЛЯ ЗА ИСПОЛНЕНИЕМ ПРОГРАММЫ</w:t>
      </w:r>
    </w:p>
    <w:p w:rsidR="00DA09D4" w:rsidRPr="007E3532" w:rsidRDefault="00DA09D4" w:rsidP="002420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 xml:space="preserve">Контроль за исполнением Программы осуществляет администрация </w:t>
      </w:r>
      <w:r>
        <w:rPr>
          <w:rFonts w:ascii="Times New Roman" w:hAnsi="Times New Roman" w:cs="Times New Roman"/>
          <w:sz w:val="24"/>
          <w:szCs w:val="24"/>
        </w:rPr>
        <w:t>Порогского</w:t>
      </w:r>
      <w:r w:rsidRPr="007E353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DA09D4" w:rsidRDefault="00DA09D4" w:rsidP="002420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A09D4" w:rsidRPr="007E3532" w:rsidRDefault="00DA09D4" w:rsidP="0024205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8. ОЖИДАЕМЫЕ РЕЗУЛЬТАТЫ РЕАЛИЗАЦИИ ПРОГРАММЫ</w:t>
      </w:r>
    </w:p>
    <w:p w:rsidR="00DA09D4" w:rsidRDefault="00DA09D4" w:rsidP="002420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При реализации Программы ожидается достижение следующих результатов:</w:t>
      </w:r>
    </w:p>
    <w:p w:rsidR="00DA09D4" w:rsidRDefault="00DA09D4" w:rsidP="0024205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Предотвращение несчастных случаев на водных объектах Порогского муниципального образования</w:t>
      </w:r>
    </w:p>
    <w:p w:rsidR="00DA09D4" w:rsidRPr="007E3532" w:rsidRDefault="00DA09D4" w:rsidP="0024205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  <w:sectPr w:rsidR="00DA09D4" w:rsidRPr="007E3532" w:rsidSect="00A12C86">
          <w:pgSz w:w="11906" w:h="16838"/>
          <w:pgMar w:top="1134" w:right="1191" w:bottom="1134" w:left="720" w:header="709" w:footer="709" w:gutter="0"/>
          <w:cols w:space="708"/>
          <w:docGrid w:linePitch="360"/>
        </w:sectPr>
      </w:pPr>
      <w:r w:rsidRPr="007E3532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Информирование населения о конкретных местах массового отдыха населения на водных объектах (информационные плакаты).</w:t>
      </w:r>
    </w:p>
    <w:p w:rsidR="00DA09D4" w:rsidRPr="007E3532" w:rsidRDefault="00DA09D4" w:rsidP="0024205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7E353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A09D4" w:rsidRPr="007E3532" w:rsidRDefault="00DA09D4" w:rsidP="0024205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к Программе</w:t>
      </w:r>
    </w:p>
    <w:p w:rsidR="00DA09D4" w:rsidRPr="007E3532" w:rsidRDefault="00DA09D4" w:rsidP="0024205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A09D4" w:rsidRPr="007E3532" w:rsidRDefault="00DA09D4" w:rsidP="0024205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МЕРОПРИЯТИЯ</w:t>
      </w:r>
    </w:p>
    <w:p w:rsidR="00DA09D4" w:rsidRDefault="00DA09D4" w:rsidP="0024205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E3532">
        <w:rPr>
          <w:rFonts w:ascii="Times New Roman" w:hAnsi="Times New Roman" w:cs="Times New Roman"/>
          <w:sz w:val="24"/>
          <w:szCs w:val="24"/>
        </w:rPr>
        <w:t>МУНИЦИПАЛЬНОЙ ЦЕЛЕВОЙ ПРОГРАММЫ "</w:t>
      </w:r>
      <w:r>
        <w:rPr>
          <w:rFonts w:ascii="Times New Roman" w:hAnsi="Times New Roman" w:cs="Times New Roman"/>
          <w:sz w:val="24"/>
          <w:szCs w:val="24"/>
        </w:rPr>
        <w:t>ОБЕСПЕЧЕНИЕ БЕЗОПАСНОСТИ ЛЮДЕЙ НА ВОДНЫХ ОБЪЕКТАХ, ОХРАНЕ ИХ ЖИЗНИ И ЗДОРОВЬЯ</w:t>
      </w:r>
      <w:r w:rsidRPr="007E3532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ПОРОГСКОМ МУНИЦИПАЛЬНОМ ОБРАЗОВАНИИ» в 2014 году</w:t>
      </w:r>
    </w:p>
    <w:p w:rsidR="00DA09D4" w:rsidRPr="007E3532" w:rsidRDefault="00DA09D4" w:rsidP="0024205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770"/>
        <w:gridCol w:w="1190"/>
        <w:gridCol w:w="1800"/>
        <w:gridCol w:w="1667"/>
        <w:gridCol w:w="1933"/>
      </w:tblGrid>
      <w:tr w:rsidR="00DA09D4" w:rsidRPr="007E3532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7E3532" w:rsidRDefault="00DA09D4" w:rsidP="002E4806">
            <w:pPr>
              <w:rPr>
                <w:rFonts w:cs="Times New Roman"/>
              </w:rPr>
            </w:pPr>
            <w:r>
              <w:t>№</w:t>
            </w:r>
            <w:r>
              <w:br/>
              <w:t>п/п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7E3532" w:rsidRDefault="00DA09D4" w:rsidP="002E4806">
            <w:r w:rsidRPr="007E3532">
              <w:t xml:space="preserve">Наименование мероприятий  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7E3532" w:rsidRDefault="00DA09D4" w:rsidP="002E4806">
            <w:r w:rsidRPr="007E3532">
              <w:t>Срок исполнения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7E3532" w:rsidRDefault="00DA09D4" w:rsidP="002E4806">
            <w:r w:rsidRPr="007E3532">
              <w:t>Объем и</w:t>
            </w:r>
            <w:r w:rsidRPr="007E3532">
              <w:br/>
              <w:t>источник</w:t>
            </w:r>
            <w:r w:rsidRPr="007E3532">
              <w:br/>
              <w:t>финансирования,</w:t>
            </w:r>
            <w:r w:rsidRPr="007E3532">
              <w:br/>
              <w:t xml:space="preserve">тыс. руб. 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7E3532" w:rsidRDefault="00DA09D4" w:rsidP="002E4806">
            <w:pPr>
              <w:rPr>
                <w:rFonts w:cs="Times New Roman"/>
              </w:rPr>
            </w:pPr>
            <w:r w:rsidRPr="007E3532">
              <w:t>Код бюджетной классифи</w:t>
            </w:r>
            <w:r>
              <w:t>кации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7E3532" w:rsidRDefault="00DA09D4" w:rsidP="002E4806">
            <w:r w:rsidRPr="007E3532">
              <w:t>Исполнитель</w:t>
            </w:r>
          </w:p>
        </w:tc>
      </w:tr>
      <w:tr w:rsidR="00DA09D4" w:rsidRPr="007E353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7E3532" w:rsidRDefault="00DA09D4" w:rsidP="002E4806">
            <w:pPr>
              <w:jc w:val="center"/>
            </w:pPr>
            <w:r w:rsidRPr="007E3532">
              <w:t>1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7E3532" w:rsidRDefault="00DA09D4" w:rsidP="002E4806">
            <w:pPr>
              <w:jc w:val="center"/>
            </w:pPr>
            <w:r w:rsidRPr="007E3532">
              <w:t>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7E3532" w:rsidRDefault="00DA09D4" w:rsidP="002E4806">
            <w:pPr>
              <w:jc w:val="center"/>
            </w:pPr>
            <w:r w:rsidRPr="007E3532"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7E3532" w:rsidRDefault="00DA09D4" w:rsidP="002E4806">
            <w:pPr>
              <w:jc w:val="center"/>
            </w:pPr>
            <w:r w:rsidRPr="007E3532">
              <w:t>4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7E3532" w:rsidRDefault="00DA09D4" w:rsidP="002E4806">
            <w:pPr>
              <w:jc w:val="center"/>
            </w:pPr>
            <w:r w:rsidRPr="007E3532">
              <w:t>5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7E3532" w:rsidRDefault="00DA09D4" w:rsidP="002E4806">
            <w:pPr>
              <w:jc w:val="center"/>
            </w:pPr>
            <w:r w:rsidRPr="007E3532">
              <w:t>6</w:t>
            </w:r>
          </w:p>
        </w:tc>
      </w:tr>
      <w:tr w:rsidR="00DA09D4" w:rsidRPr="007E3532">
        <w:trPr>
          <w:cantSplit/>
          <w:trHeight w:val="360"/>
        </w:trPr>
        <w:tc>
          <w:tcPr>
            <w:tcW w:w="99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7E3532" w:rsidRDefault="00DA09D4" w:rsidP="002E4806">
            <w:pPr>
              <w:rPr>
                <w:rFonts w:cs="Times New Roman"/>
              </w:rPr>
            </w:pPr>
            <w:r w:rsidRPr="007E3532">
              <w:t xml:space="preserve">1. </w:t>
            </w:r>
            <w:r>
              <w:t xml:space="preserve">Обеспечение безопасности  людей на водных объектах, охрана их жизни и здоровья </w:t>
            </w:r>
          </w:p>
        </w:tc>
      </w:tr>
      <w:tr w:rsidR="00DA09D4" w:rsidRPr="007E3532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7E3532" w:rsidRDefault="00DA09D4" w:rsidP="002E4806">
            <w:pPr>
              <w:rPr>
                <w:rFonts w:cs="Times New Roman"/>
              </w:rPr>
            </w:pPr>
            <w:r>
              <w:t>1.1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Default="00DA09D4" w:rsidP="002E4806">
            <w:r>
              <w:t>Техническое обеспечение ледовой переправы через р. Уда:</w:t>
            </w:r>
          </w:p>
          <w:p w:rsidR="00DA09D4" w:rsidRPr="007E3532" w:rsidRDefault="00DA09D4" w:rsidP="002E4806">
            <w:pPr>
              <w:rPr>
                <w:rFonts w:cs="Times New Roman"/>
              </w:rPr>
            </w:pPr>
            <w:r>
              <w:t>а) устройство пешеходного настила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Default="00DA09D4" w:rsidP="002E4806">
            <w:pPr>
              <w:rPr>
                <w:rFonts w:cs="Times New Roman"/>
              </w:rPr>
            </w:pPr>
          </w:p>
          <w:p w:rsidR="00DA09D4" w:rsidRPr="007E3532" w:rsidRDefault="00DA09D4" w:rsidP="00FA7228">
            <w:pPr>
              <w:ind w:firstLine="0"/>
              <w:rPr>
                <w:rFonts w:cs="Times New Roman"/>
              </w:rPr>
            </w:pPr>
            <w:r>
              <w:t>2014 год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Default="00DA09D4" w:rsidP="002E4806">
            <w:r>
              <w:t>70,0</w:t>
            </w:r>
          </w:p>
          <w:p w:rsidR="00DA09D4" w:rsidRPr="007E3532" w:rsidRDefault="00DA09D4" w:rsidP="002E4806">
            <w:r w:rsidRPr="007E3532">
              <w:t xml:space="preserve">Бюджет </w:t>
            </w:r>
            <w:r>
              <w:t xml:space="preserve">Порогского </w:t>
            </w:r>
            <w:r w:rsidRPr="007E3532">
              <w:t>муниципального образования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7E3532" w:rsidRDefault="00DA09D4" w:rsidP="002E4806">
            <w:pPr>
              <w:rPr>
                <w:rFonts w:cs="Times New Roman"/>
              </w:rPr>
            </w:pPr>
            <w:r w:rsidRPr="007E3532">
              <w:t xml:space="preserve">КФСР </w:t>
            </w:r>
            <w:r>
              <w:t>0409</w:t>
            </w:r>
          </w:p>
          <w:p w:rsidR="00DA09D4" w:rsidRPr="007E3532" w:rsidRDefault="00DA09D4" w:rsidP="002E4806">
            <w:pPr>
              <w:rPr>
                <w:rFonts w:cs="Times New Roman"/>
              </w:rPr>
            </w:pPr>
            <w:r>
              <w:t>7950402</w:t>
            </w:r>
            <w:r w:rsidRPr="007E3532">
              <w:t xml:space="preserve"> </w:t>
            </w:r>
            <w:r>
              <w:t>226</w:t>
            </w:r>
          </w:p>
          <w:p w:rsidR="00DA09D4" w:rsidRPr="007E3532" w:rsidRDefault="00DA09D4" w:rsidP="002E4806">
            <w:pPr>
              <w:rPr>
                <w:rFonts w:cs="Times New Roman"/>
              </w:rPr>
            </w:pP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7E3532" w:rsidRDefault="00DA09D4" w:rsidP="00A73120">
            <w:pPr>
              <w:ind w:firstLine="0"/>
            </w:pPr>
            <w:r w:rsidRPr="007E3532">
              <w:t xml:space="preserve">Администрация </w:t>
            </w:r>
            <w:r>
              <w:t xml:space="preserve">Порогского </w:t>
            </w:r>
            <w:r w:rsidRPr="007E3532">
              <w:t>муниципального образования</w:t>
            </w:r>
          </w:p>
        </w:tc>
      </w:tr>
      <w:tr w:rsidR="00DA09D4" w:rsidRPr="007E3532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7E3532" w:rsidRDefault="00DA09D4" w:rsidP="002E4806">
            <w:pPr>
              <w:rPr>
                <w:rFonts w:cs="Times New Roman"/>
              </w:rPr>
            </w:pPr>
            <w:r>
              <w:t>1.2.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7E3532" w:rsidRDefault="00DA09D4" w:rsidP="002E4806">
            <w:pPr>
              <w:rPr>
                <w:rFonts w:cs="Times New Roman"/>
              </w:rPr>
            </w:pPr>
            <w:r>
              <w:t>1.Оплата договоров по оказанию услуг по лодочной переправе в весенне-осенний период 2013 года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7E3532" w:rsidRDefault="00DA09D4" w:rsidP="00FA7228">
            <w:pPr>
              <w:ind w:firstLine="0"/>
              <w:rPr>
                <w:rFonts w:cs="Times New Roman"/>
              </w:rPr>
            </w:pPr>
            <w:r>
              <w:t>2014 год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7E3532" w:rsidRDefault="00DA09D4" w:rsidP="002E4806">
            <w:r>
              <w:t>30,0</w:t>
            </w:r>
            <w:r w:rsidRPr="007E3532">
              <w:rPr>
                <w:rFonts w:cs="Times New Roman"/>
              </w:rPr>
              <w:br/>
            </w:r>
            <w:r w:rsidRPr="007E3532">
              <w:t xml:space="preserve">Бюджет </w:t>
            </w:r>
            <w:r>
              <w:t xml:space="preserve">Порогского </w:t>
            </w:r>
            <w:r w:rsidRPr="007E3532">
              <w:t>муниципального образования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7E3532" w:rsidRDefault="00DA09D4" w:rsidP="002E4806">
            <w:pPr>
              <w:rPr>
                <w:rFonts w:cs="Times New Roman"/>
              </w:rPr>
            </w:pPr>
            <w:r w:rsidRPr="007E3532">
              <w:t xml:space="preserve">КФСР </w:t>
            </w:r>
            <w:r>
              <w:t>0409</w:t>
            </w:r>
          </w:p>
          <w:p w:rsidR="00DA09D4" w:rsidRPr="007E3532" w:rsidRDefault="00DA09D4" w:rsidP="002E4806">
            <w:pPr>
              <w:rPr>
                <w:rFonts w:cs="Times New Roman"/>
              </w:rPr>
            </w:pPr>
            <w:r>
              <w:t>7950402</w:t>
            </w:r>
            <w:r w:rsidRPr="007E3532">
              <w:t xml:space="preserve"> </w:t>
            </w:r>
            <w:r>
              <w:t>226</w:t>
            </w:r>
          </w:p>
          <w:p w:rsidR="00DA09D4" w:rsidRPr="007E3532" w:rsidRDefault="00DA09D4" w:rsidP="002E4806">
            <w:pPr>
              <w:rPr>
                <w:rFonts w:cs="Times New Roman"/>
              </w:rPr>
            </w:pP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7E3532" w:rsidRDefault="00DA09D4" w:rsidP="00A73120">
            <w:pPr>
              <w:ind w:firstLine="0"/>
              <w:rPr>
                <w:rFonts w:cs="Times New Roman"/>
              </w:rPr>
            </w:pPr>
            <w:r w:rsidRPr="007E3532">
              <w:t xml:space="preserve">Администрация </w:t>
            </w:r>
            <w:r>
              <w:t>Порогского</w:t>
            </w:r>
            <w:r w:rsidRPr="007E3532">
              <w:t xml:space="preserve"> муници</w:t>
            </w:r>
            <w:r>
              <w:t>пального образования</w:t>
            </w:r>
          </w:p>
        </w:tc>
      </w:tr>
      <w:tr w:rsidR="00DA09D4" w:rsidRPr="007E353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7E3532" w:rsidRDefault="00DA09D4" w:rsidP="002E4806">
            <w:pPr>
              <w:rPr>
                <w:rFonts w:cs="Times New Roman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7E3532" w:rsidRDefault="00DA09D4" w:rsidP="002E4806">
            <w:r w:rsidRPr="007E3532">
              <w:t>ИТОГО</w:t>
            </w:r>
            <w:r>
              <w:t xml:space="preserve"> ПО ПРОГРАММЕ</w:t>
            </w:r>
            <w:r w:rsidRPr="007E3532">
              <w:t>: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7E3532" w:rsidRDefault="00DA09D4" w:rsidP="002E4806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7E3532" w:rsidRDefault="00DA09D4" w:rsidP="002E4806">
            <w:pPr>
              <w:rPr>
                <w:rFonts w:cs="Times New Roman"/>
              </w:rPr>
            </w:pPr>
            <w:r>
              <w:t>100000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7E3532" w:rsidRDefault="00DA09D4" w:rsidP="002E4806">
            <w:pPr>
              <w:rPr>
                <w:rFonts w:cs="Times New Roman"/>
              </w:rPr>
            </w:pP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D4" w:rsidRPr="007E3532" w:rsidRDefault="00DA09D4" w:rsidP="002E4806">
            <w:pPr>
              <w:rPr>
                <w:rFonts w:cs="Times New Roman"/>
              </w:rPr>
            </w:pPr>
          </w:p>
        </w:tc>
      </w:tr>
    </w:tbl>
    <w:p w:rsidR="00DA09D4" w:rsidRDefault="00DA09D4" w:rsidP="00932011">
      <w:pPr>
        <w:ind w:firstLine="0"/>
        <w:rPr>
          <w:rFonts w:cs="Times New Roman"/>
        </w:rPr>
      </w:pPr>
    </w:p>
    <w:sectPr w:rsidR="00DA09D4" w:rsidSect="00166BA3">
      <w:pgSz w:w="11906" w:h="16838"/>
      <w:pgMar w:top="1134" w:right="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9D4"/>
    <w:multiLevelType w:val="hybridMultilevel"/>
    <w:tmpl w:val="E5021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7201D"/>
    <w:multiLevelType w:val="hybridMultilevel"/>
    <w:tmpl w:val="AE766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236DBC"/>
    <w:multiLevelType w:val="hybridMultilevel"/>
    <w:tmpl w:val="25860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69383D"/>
    <w:multiLevelType w:val="hybridMultilevel"/>
    <w:tmpl w:val="DD06D4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CE6678"/>
    <w:multiLevelType w:val="hybridMultilevel"/>
    <w:tmpl w:val="56C2B5BC"/>
    <w:lvl w:ilvl="0" w:tplc="D1CAA96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40FC"/>
    <w:rsid w:val="0001108A"/>
    <w:rsid w:val="0002272D"/>
    <w:rsid w:val="0002380A"/>
    <w:rsid w:val="00024020"/>
    <w:rsid w:val="00024CBB"/>
    <w:rsid w:val="00030F43"/>
    <w:rsid w:val="00055494"/>
    <w:rsid w:val="000843F9"/>
    <w:rsid w:val="000E532D"/>
    <w:rsid w:val="000F78E5"/>
    <w:rsid w:val="00165CAA"/>
    <w:rsid w:val="00166BA3"/>
    <w:rsid w:val="001F72F7"/>
    <w:rsid w:val="00237AEC"/>
    <w:rsid w:val="00242058"/>
    <w:rsid w:val="00253933"/>
    <w:rsid w:val="00260C65"/>
    <w:rsid w:val="002C0E91"/>
    <w:rsid w:val="002C7E35"/>
    <w:rsid w:val="002E4806"/>
    <w:rsid w:val="00326E5E"/>
    <w:rsid w:val="003749C6"/>
    <w:rsid w:val="0049349B"/>
    <w:rsid w:val="004936E5"/>
    <w:rsid w:val="00495890"/>
    <w:rsid w:val="004B7223"/>
    <w:rsid w:val="004D7889"/>
    <w:rsid w:val="0054069F"/>
    <w:rsid w:val="00550C0A"/>
    <w:rsid w:val="00583F33"/>
    <w:rsid w:val="005A10F3"/>
    <w:rsid w:val="005A2C18"/>
    <w:rsid w:val="005B3028"/>
    <w:rsid w:val="005E1DBA"/>
    <w:rsid w:val="005E65F2"/>
    <w:rsid w:val="00630F80"/>
    <w:rsid w:val="00651685"/>
    <w:rsid w:val="006717AD"/>
    <w:rsid w:val="006D52D3"/>
    <w:rsid w:val="00735C73"/>
    <w:rsid w:val="00740752"/>
    <w:rsid w:val="007658FC"/>
    <w:rsid w:val="00775D0A"/>
    <w:rsid w:val="007E3532"/>
    <w:rsid w:val="00837D73"/>
    <w:rsid w:val="00844149"/>
    <w:rsid w:val="00854CA0"/>
    <w:rsid w:val="00856536"/>
    <w:rsid w:val="008740FC"/>
    <w:rsid w:val="00875121"/>
    <w:rsid w:val="008E2C3A"/>
    <w:rsid w:val="008F3782"/>
    <w:rsid w:val="00932011"/>
    <w:rsid w:val="00934881"/>
    <w:rsid w:val="00A058E4"/>
    <w:rsid w:val="00A12C86"/>
    <w:rsid w:val="00A23A4F"/>
    <w:rsid w:val="00A30B6E"/>
    <w:rsid w:val="00A73120"/>
    <w:rsid w:val="00B1191A"/>
    <w:rsid w:val="00B85BD4"/>
    <w:rsid w:val="00B87363"/>
    <w:rsid w:val="00B93D4D"/>
    <w:rsid w:val="00B94E97"/>
    <w:rsid w:val="00BD75AB"/>
    <w:rsid w:val="00C60FDD"/>
    <w:rsid w:val="00C8267A"/>
    <w:rsid w:val="00C8328A"/>
    <w:rsid w:val="00CE4EA1"/>
    <w:rsid w:val="00D02AE2"/>
    <w:rsid w:val="00D30EB5"/>
    <w:rsid w:val="00D5304B"/>
    <w:rsid w:val="00DA09D4"/>
    <w:rsid w:val="00DA1E52"/>
    <w:rsid w:val="00DA5D96"/>
    <w:rsid w:val="00E02DEE"/>
    <w:rsid w:val="00E24FD2"/>
    <w:rsid w:val="00E87D8C"/>
    <w:rsid w:val="00EB04CD"/>
    <w:rsid w:val="00EB5940"/>
    <w:rsid w:val="00F0524F"/>
    <w:rsid w:val="00F10125"/>
    <w:rsid w:val="00F1072E"/>
    <w:rsid w:val="00F67070"/>
    <w:rsid w:val="00F67858"/>
    <w:rsid w:val="00F7435D"/>
    <w:rsid w:val="00FA7228"/>
    <w:rsid w:val="00FF1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0F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40F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740FC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">
    <w:name w:val="Текст (лев. подпись)"/>
    <w:basedOn w:val="Normal"/>
    <w:next w:val="Normal"/>
    <w:uiPriority w:val="99"/>
    <w:rsid w:val="008740FC"/>
    <w:pPr>
      <w:ind w:firstLine="0"/>
      <w:jc w:val="left"/>
    </w:pPr>
  </w:style>
  <w:style w:type="character" w:customStyle="1" w:styleId="a0">
    <w:name w:val="Гипертекстовая ссылка"/>
    <w:basedOn w:val="DefaultParagraphFont"/>
    <w:uiPriority w:val="99"/>
    <w:rsid w:val="008740FC"/>
    <w:rPr>
      <w:b/>
      <w:bCs/>
      <w:color w:val="008000"/>
      <w:sz w:val="20"/>
      <w:szCs w:val="20"/>
      <w:u w:val="single"/>
    </w:rPr>
  </w:style>
  <w:style w:type="paragraph" w:styleId="ListParagraph">
    <w:name w:val="List Paragraph"/>
    <w:basedOn w:val="Normal"/>
    <w:uiPriority w:val="99"/>
    <w:qFormat/>
    <w:rsid w:val="008740FC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8740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740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8740F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55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221</TotalTime>
  <Pages>25</Pages>
  <Words>8510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nik</cp:lastModifiedBy>
  <cp:revision>7</cp:revision>
  <cp:lastPrinted>2013-08-02T06:02:00Z</cp:lastPrinted>
  <dcterms:created xsi:type="dcterms:W3CDTF">2012-10-17T08:12:00Z</dcterms:created>
  <dcterms:modified xsi:type="dcterms:W3CDTF">2013-08-13T00:58:00Z</dcterms:modified>
</cp:coreProperties>
</file>