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A8" w:rsidRPr="00AA558A" w:rsidRDefault="008248A8" w:rsidP="00AA558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6"/>
          <w:sz w:val="28"/>
          <w:szCs w:val="28"/>
        </w:rPr>
      </w:pPr>
      <w:r w:rsidRPr="00AA558A">
        <w:rPr>
          <w:rFonts w:ascii="Times New Roman" w:hAnsi="Times New Roman" w:cs="Times New Roman"/>
          <w:b/>
          <w:bCs/>
          <w:spacing w:val="26"/>
          <w:sz w:val="28"/>
          <w:szCs w:val="28"/>
        </w:rPr>
        <w:t>РОССИЙСКАЯ ФЕДЕРАЦИЯ</w:t>
      </w:r>
    </w:p>
    <w:p w:rsidR="008248A8" w:rsidRPr="00AA558A" w:rsidRDefault="008248A8" w:rsidP="00AA558A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AA558A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8248A8" w:rsidRPr="00AA558A" w:rsidRDefault="008248A8" w:rsidP="00AA558A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AA558A">
        <w:rPr>
          <w:rFonts w:ascii="Times New Roman" w:hAnsi="Times New Roman" w:cs="Times New Roman"/>
          <w:sz w:val="28"/>
          <w:szCs w:val="28"/>
        </w:rPr>
        <w:t>НИЖНЕУДИНСКИЙ РАЙОН</w:t>
      </w:r>
    </w:p>
    <w:p w:rsidR="008248A8" w:rsidRDefault="008248A8" w:rsidP="00AA558A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AA558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ПОРОГСКОГО</w:t>
      </w:r>
    </w:p>
    <w:p w:rsidR="008248A8" w:rsidRPr="00AA558A" w:rsidRDefault="008248A8" w:rsidP="00AA558A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AA55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</w:t>
      </w:r>
    </w:p>
    <w:p w:rsidR="008248A8" w:rsidRPr="00AA558A" w:rsidRDefault="008248A8" w:rsidP="00AA558A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AA558A">
        <w:rPr>
          <w:rFonts w:ascii="Times New Roman" w:hAnsi="Times New Roman" w:cs="Times New Roman"/>
          <w:sz w:val="28"/>
          <w:szCs w:val="28"/>
        </w:rPr>
        <w:t>АДМИНИСТРАЦИЯ СЕЛЬСКОГО ПОСЕЛЕНИЯ</w:t>
      </w:r>
    </w:p>
    <w:p w:rsidR="008248A8" w:rsidRDefault="008248A8" w:rsidP="00AA558A">
      <w:pPr>
        <w:pStyle w:val="Subtitle"/>
        <w:spacing w:after="0"/>
        <w:ind w:right="2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248A8" w:rsidRDefault="008248A8" w:rsidP="00AA558A">
      <w:pPr>
        <w:jc w:val="center"/>
        <w:rPr>
          <w:spacing w:val="180"/>
        </w:rPr>
      </w:pPr>
      <w:r>
        <w:rPr>
          <w:spacing w:val="180"/>
        </w:rPr>
        <w:t>**********************************</w:t>
      </w:r>
    </w:p>
    <w:p w:rsidR="008248A8" w:rsidRPr="00E92B8A" w:rsidRDefault="008248A8" w:rsidP="00E92B8A">
      <w:pPr>
        <w:pStyle w:val="BodyText"/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E92B8A">
        <w:rPr>
          <w:rFonts w:ascii="Times New Roman" w:hAnsi="Times New Roman" w:cs="Times New Roman"/>
          <w:sz w:val="24"/>
          <w:szCs w:val="24"/>
        </w:rPr>
        <w:t xml:space="preserve">с. Порог, ул. Новая, 31 А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B8A">
        <w:rPr>
          <w:rFonts w:ascii="Times New Roman" w:hAnsi="Times New Roman" w:cs="Times New Roman"/>
          <w:sz w:val="24"/>
          <w:szCs w:val="24"/>
        </w:rPr>
        <w:t>тел.:8 (39557) 2-81-21</w:t>
      </w:r>
    </w:p>
    <w:p w:rsidR="008248A8" w:rsidRPr="00E92B8A" w:rsidRDefault="008248A8" w:rsidP="00E92B8A">
      <w:pPr>
        <w:pStyle w:val="BodyText"/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«26» октября 2015 г.</w:t>
      </w:r>
      <w:r w:rsidRPr="00E92B8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E92B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8248A8" w:rsidRPr="00E92B8A" w:rsidRDefault="008248A8" w:rsidP="00E92B8A">
      <w:pPr>
        <w:pStyle w:val="BodyText"/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8248A8" w:rsidRPr="00BD5AD0" w:rsidRDefault="008248A8" w:rsidP="00BD5AD0">
      <w:pPr>
        <w:pStyle w:val="BodyText"/>
        <w:tabs>
          <w:tab w:val="left" w:pos="0"/>
        </w:tabs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8248A8" w:rsidRPr="005701CC" w:rsidRDefault="008248A8" w:rsidP="00EB2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</w:t>
      </w:r>
      <w:r w:rsidRPr="005701CC">
        <w:rPr>
          <w:rFonts w:ascii="Times New Roman" w:hAnsi="Times New Roman" w:cs="Times New Roman"/>
          <w:sz w:val="24"/>
          <w:szCs w:val="24"/>
        </w:rPr>
        <w:t xml:space="preserve"> формирования, ведения и утверждения</w:t>
      </w:r>
    </w:p>
    <w:p w:rsidR="008248A8" w:rsidRPr="005701CC" w:rsidRDefault="008248A8" w:rsidP="00EB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1CC">
        <w:rPr>
          <w:rFonts w:ascii="Times New Roman" w:hAnsi="Times New Roman" w:cs="Times New Roman"/>
          <w:sz w:val="24"/>
          <w:szCs w:val="24"/>
        </w:rPr>
        <w:t>ведомственных перечней муниципальных услуг и работ,</w:t>
      </w:r>
    </w:p>
    <w:p w:rsidR="008248A8" w:rsidRPr="005701CC" w:rsidRDefault="008248A8" w:rsidP="00EB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1CC">
        <w:rPr>
          <w:rFonts w:ascii="Times New Roman" w:hAnsi="Times New Roman" w:cs="Times New Roman"/>
          <w:sz w:val="24"/>
          <w:szCs w:val="24"/>
        </w:rPr>
        <w:t>оказываемых и выполняемых муниципальными учреждениями</w:t>
      </w:r>
    </w:p>
    <w:p w:rsidR="008248A8" w:rsidRPr="005701CC" w:rsidRDefault="008248A8" w:rsidP="00EB2B41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Порогского муниципального образования</w:t>
      </w:r>
    </w:p>
    <w:p w:rsidR="008248A8" w:rsidRPr="005701CC" w:rsidRDefault="008248A8" w:rsidP="009F0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8A8" w:rsidRPr="00777589" w:rsidRDefault="008248A8" w:rsidP="00777589">
      <w:pPr>
        <w:pStyle w:val="ConsPlusDocLi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589">
        <w:rPr>
          <w:rFonts w:ascii="Times New Roman" w:hAnsi="Times New Roman" w:cs="Times New Roman"/>
          <w:sz w:val="24"/>
          <w:szCs w:val="24"/>
        </w:rPr>
        <w:t xml:space="preserve">В соответствии с п. 3.1 ст. 69.2 Бюджетного кодекса Российской Федерации, руководствуясь ст.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77589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26.02.2014 № 151 «</w:t>
      </w:r>
      <w:r w:rsidRPr="00777589">
        <w:rPr>
          <w:rFonts w:ascii="Times New Roman" w:hAnsi="Times New Roman" w:cs="Times New Roman"/>
          <w:sz w:val="24"/>
          <w:szCs w:val="24"/>
          <w:lang w:eastAsia="ru-RU"/>
        </w:rPr>
        <w:t>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</w:t>
      </w:r>
      <w:r w:rsidRPr="00777589"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r>
        <w:rPr>
          <w:rFonts w:ascii="Times New Roman" w:hAnsi="Times New Roman" w:cs="Times New Roman"/>
          <w:sz w:val="24"/>
          <w:szCs w:val="24"/>
        </w:rPr>
        <w:t>Порогского</w:t>
      </w:r>
      <w:r w:rsidRPr="0077758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r>
        <w:rPr>
          <w:rFonts w:ascii="Times New Roman" w:hAnsi="Times New Roman" w:cs="Times New Roman"/>
          <w:sz w:val="24"/>
          <w:szCs w:val="24"/>
        </w:rPr>
        <w:t>Порогского</w:t>
      </w:r>
      <w:r w:rsidRPr="0077758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администрация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777589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8248A8" w:rsidRPr="00777589" w:rsidRDefault="008248A8" w:rsidP="007775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8248A8" w:rsidRPr="00777589" w:rsidRDefault="008248A8" w:rsidP="00777589">
      <w:pPr>
        <w:pStyle w:val="ConsPlusDocLis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589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8248A8" w:rsidRPr="00777589" w:rsidRDefault="008248A8" w:rsidP="00777589">
      <w:pPr>
        <w:tabs>
          <w:tab w:val="left" w:pos="10772"/>
        </w:tabs>
        <w:spacing w:after="0" w:line="240" w:lineRule="auto"/>
        <w:ind w:right="-28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48A8" w:rsidRDefault="008248A8" w:rsidP="001D79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77589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>
        <w:rPr>
          <w:rFonts w:ascii="Times New Roman" w:hAnsi="Times New Roman" w:cs="Times New Roman"/>
          <w:sz w:val="24"/>
          <w:szCs w:val="24"/>
        </w:rPr>
        <w:t xml:space="preserve">Порогского </w:t>
      </w:r>
      <w:r w:rsidRPr="0077758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8A8" w:rsidRDefault="008248A8" w:rsidP="001D792D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Признать утратившими силу постановление Порогского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1D792D">
        <w:rPr>
          <w:rFonts w:ascii="Times New Roman" w:hAnsi="Times New Roman" w:cs="Times New Roman"/>
          <w:sz w:val="24"/>
          <w:szCs w:val="24"/>
          <w:highlight w:val="yellow"/>
        </w:rPr>
        <w:t xml:space="preserve">от </w:t>
      </w:r>
      <w:r>
        <w:rPr>
          <w:rFonts w:ascii="Times New Roman" w:hAnsi="Times New Roman" w:cs="Times New Roman"/>
          <w:sz w:val="24"/>
          <w:szCs w:val="24"/>
          <w:highlight w:val="yellow"/>
        </w:rPr>
        <w:t>31</w:t>
      </w:r>
      <w:r w:rsidRPr="001D792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октября</w:t>
      </w:r>
      <w:r w:rsidRPr="001D792D">
        <w:rPr>
          <w:rFonts w:ascii="Times New Roman" w:hAnsi="Times New Roman" w:cs="Times New Roman"/>
          <w:sz w:val="24"/>
          <w:szCs w:val="24"/>
          <w:highlight w:val="yellow"/>
        </w:rPr>
        <w:t xml:space="preserve"> 2011 года № </w:t>
      </w:r>
      <w:r>
        <w:rPr>
          <w:rFonts w:ascii="Times New Roman" w:hAnsi="Times New Roman" w:cs="Times New Roman"/>
          <w:sz w:val="24"/>
          <w:szCs w:val="24"/>
        </w:rPr>
        <w:t xml:space="preserve">55 </w:t>
      </w:r>
      <w:r w:rsidRPr="001D792D">
        <w:rPr>
          <w:rFonts w:ascii="Times New Roman" w:hAnsi="Times New Roman" w:cs="Times New Roman"/>
          <w:sz w:val="24"/>
          <w:szCs w:val="24"/>
          <w:highlight w:val="yellow"/>
        </w:rPr>
        <w:t xml:space="preserve">«Об утверждении </w:t>
      </w:r>
      <w:hyperlink r:id="rId7" w:history="1">
        <w:r w:rsidRPr="001D79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Положения</w:t>
        </w:r>
      </w:hyperlink>
      <w:r w:rsidRPr="001D792D">
        <w:rPr>
          <w:rFonts w:ascii="Times New Roman" w:hAnsi="Times New Roman" w:cs="Times New Roman"/>
          <w:sz w:val="24"/>
          <w:szCs w:val="24"/>
          <w:highlight w:val="yellow"/>
        </w:rPr>
        <w:t xml:space="preserve"> о порядке ведения Перечня муниципальных услуг (работ), оказываемых (выполняемых) муниципальными учреждениями </w:t>
      </w:r>
      <w:r>
        <w:rPr>
          <w:rFonts w:ascii="Times New Roman" w:hAnsi="Times New Roman" w:cs="Times New Roman"/>
          <w:sz w:val="24"/>
          <w:szCs w:val="24"/>
          <w:highlight w:val="yellow"/>
        </w:rPr>
        <w:t>Порогского</w:t>
      </w:r>
      <w:r w:rsidRPr="001D792D">
        <w:rPr>
          <w:rFonts w:ascii="Times New Roman" w:hAnsi="Times New Roman" w:cs="Times New Roman"/>
          <w:sz w:val="24"/>
          <w:szCs w:val="24"/>
          <w:highlight w:val="yellow"/>
        </w:rPr>
        <w:t xml:space="preserve"> муниципального образования.</w:t>
      </w:r>
    </w:p>
    <w:p w:rsidR="008248A8" w:rsidRPr="001D792D" w:rsidRDefault="008248A8" w:rsidP="001D79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D792D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опубликованию в «Вестнике </w:t>
      </w:r>
      <w:r>
        <w:rPr>
          <w:rFonts w:ascii="Times New Roman" w:hAnsi="Times New Roman" w:cs="Times New Roman"/>
          <w:sz w:val="24"/>
          <w:szCs w:val="24"/>
        </w:rPr>
        <w:t>Порогского сельского</w:t>
      </w:r>
      <w:r w:rsidRPr="001D792D">
        <w:rPr>
          <w:rFonts w:ascii="Times New Roman" w:hAnsi="Times New Roman" w:cs="Times New Roman"/>
          <w:sz w:val="24"/>
          <w:szCs w:val="24"/>
        </w:rPr>
        <w:t xml:space="preserve"> поселения» и размещению на сайте в сети «Интернет».</w:t>
      </w:r>
    </w:p>
    <w:p w:rsidR="008248A8" w:rsidRDefault="008248A8" w:rsidP="001D79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48A8" w:rsidRPr="00284C02" w:rsidRDefault="008248A8" w:rsidP="001D79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48A8" w:rsidRDefault="008248A8" w:rsidP="001D792D">
      <w:pPr>
        <w:pStyle w:val="western"/>
        <w:spacing w:before="0" w:beforeAutospacing="0" w:after="0" w:afterAutospacing="0"/>
        <w:rPr>
          <w:rFonts w:ascii="Times New Roman" w:hAnsi="Times New Roman" w:cs="Times New Roman"/>
        </w:rPr>
      </w:pPr>
      <w:r w:rsidRPr="00284C02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>Порогского</w:t>
      </w:r>
      <w:r w:rsidRPr="00284C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муниципального образования                                                         </w:t>
      </w:r>
      <w:r>
        <w:rPr>
          <w:rFonts w:ascii="Times New Roman" w:hAnsi="Times New Roman" w:cs="Times New Roman"/>
        </w:rPr>
        <w:t xml:space="preserve">                          Л.И. Бочарникова</w:t>
      </w:r>
    </w:p>
    <w:p w:rsidR="008248A8" w:rsidRPr="00284C02" w:rsidRDefault="008248A8" w:rsidP="001D792D">
      <w:pPr>
        <w:pStyle w:val="western"/>
        <w:spacing w:before="0" w:beforeAutospacing="0" w:after="0" w:afterAutospacing="0"/>
        <w:rPr>
          <w:rFonts w:ascii="Times New Roman" w:hAnsi="Times New Roman" w:cs="Times New Roman"/>
        </w:rPr>
      </w:pPr>
    </w:p>
    <w:p w:rsidR="008248A8" w:rsidRPr="00777589" w:rsidRDefault="008248A8" w:rsidP="00777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8A8" w:rsidRPr="00777589" w:rsidRDefault="008248A8" w:rsidP="0077758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248A8" w:rsidRPr="00777589" w:rsidRDefault="008248A8" w:rsidP="0077758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48A8" w:rsidRPr="00777589" w:rsidRDefault="008248A8" w:rsidP="0077758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48A8" w:rsidRPr="00777589" w:rsidRDefault="008248A8" w:rsidP="007775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48A8" w:rsidRDefault="008248A8" w:rsidP="00A946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48A8" w:rsidRDefault="008248A8" w:rsidP="00A946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48A8" w:rsidRPr="00E85353" w:rsidRDefault="008248A8" w:rsidP="00A946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5353">
        <w:rPr>
          <w:rFonts w:ascii="Times New Roman" w:hAnsi="Times New Roman" w:cs="Times New Roman"/>
          <w:sz w:val="24"/>
          <w:szCs w:val="24"/>
        </w:rPr>
        <w:t>Утвержден</w:t>
      </w:r>
    </w:p>
    <w:p w:rsidR="008248A8" w:rsidRDefault="008248A8" w:rsidP="00A946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5353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Порогского</w:t>
      </w:r>
    </w:p>
    <w:p w:rsidR="008248A8" w:rsidRDefault="008248A8" w:rsidP="00A946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248A8" w:rsidRDefault="008248A8" w:rsidP="00A946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26.10.2015 </w:t>
      </w:r>
      <w:r w:rsidRPr="00A94646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 xml:space="preserve"> 64</w:t>
      </w:r>
      <w:r w:rsidRPr="00A94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8A8" w:rsidRDefault="008248A8" w:rsidP="00A946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48A8" w:rsidRDefault="008248A8" w:rsidP="00E853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5353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8248A8" w:rsidRDefault="008248A8" w:rsidP="00E853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5353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>
        <w:rPr>
          <w:rFonts w:ascii="Times New Roman" w:hAnsi="Times New Roman" w:cs="Times New Roman"/>
          <w:b/>
          <w:bCs/>
          <w:sz w:val="24"/>
          <w:szCs w:val="24"/>
        </w:rPr>
        <w:t>ПОРОГСКОГО МУНИЦИПАЛЬНОГО ОБРАЗОВАНИЯ</w:t>
      </w:r>
    </w:p>
    <w:p w:rsidR="008248A8" w:rsidRDefault="008248A8" w:rsidP="00E853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48A8" w:rsidRDefault="008248A8" w:rsidP="00E8535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701CC">
        <w:rPr>
          <w:rFonts w:ascii="Times New Roman" w:hAnsi="Times New Roman" w:cs="Times New Roman"/>
          <w:sz w:val="24"/>
          <w:szCs w:val="24"/>
        </w:rPr>
        <w:t xml:space="preserve">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>
        <w:rPr>
          <w:rFonts w:ascii="Times New Roman" w:hAnsi="Times New Roman" w:cs="Times New Roman"/>
          <w:sz w:val="24"/>
          <w:szCs w:val="24"/>
        </w:rPr>
        <w:t xml:space="preserve">Порогского муниципального образования </w:t>
      </w:r>
      <w:r w:rsidRPr="005701CC">
        <w:rPr>
          <w:rFonts w:ascii="Times New Roman" w:hAnsi="Times New Roman" w:cs="Times New Roman"/>
          <w:sz w:val="24"/>
          <w:szCs w:val="24"/>
        </w:rPr>
        <w:t>(далее - Порядок), разработан в соответствии с Бюджетным кодексом Российской Федерации, постановлением Правительства Российской Федерации от 26.02.2014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570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151 «</w:t>
      </w:r>
      <w:r w:rsidRPr="005701CC">
        <w:rPr>
          <w:rFonts w:ascii="Times New Roman" w:hAnsi="Times New Roman" w:cs="Times New Roman"/>
          <w:sz w:val="24"/>
          <w:szCs w:val="24"/>
        </w:rPr>
        <w:t>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</w:t>
      </w:r>
      <w:r>
        <w:rPr>
          <w:rFonts w:ascii="Times New Roman" w:hAnsi="Times New Roman" w:cs="Times New Roman"/>
          <w:sz w:val="24"/>
          <w:szCs w:val="24"/>
        </w:rPr>
        <w:t>и (муниципальными учреждениями)»</w:t>
      </w:r>
      <w:r w:rsidRPr="005701CC">
        <w:rPr>
          <w:rFonts w:ascii="Times New Roman" w:hAnsi="Times New Roman" w:cs="Times New Roman"/>
          <w:sz w:val="24"/>
          <w:szCs w:val="24"/>
        </w:rPr>
        <w:t xml:space="preserve"> и устанавливает общие требования к формированию, ведению и утверждению ведомственных перечней муниципальных услуг и работ, оказываемых и выполняемых муниципальными учреждениями </w:t>
      </w:r>
      <w:r>
        <w:rPr>
          <w:rFonts w:ascii="Times New Roman" w:hAnsi="Times New Roman" w:cs="Times New Roman"/>
          <w:sz w:val="24"/>
          <w:szCs w:val="24"/>
        </w:rPr>
        <w:t xml:space="preserve">Порогского муниципального образования </w:t>
      </w:r>
      <w:r w:rsidRPr="005701CC">
        <w:rPr>
          <w:rFonts w:ascii="Times New Roman" w:hAnsi="Times New Roman" w:cs="Times New Roman"/>
          <w:sz w:val="24"/>
          <w:szCs w:val="24"/>
        </w:rPr>
        <w:t>(далее - ведомственные перечни) в целях составления муниципальных заданий на оказание муниципальных услуг и выполнение работ муниципальными учреждениями</w:t>
      </w:r>
      <w:r w:rsidRPr="00315F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Порогского муниципального образования.</w:t>
      </w:r>
    </w:p>
    <w:p w:rsidR="008248A8" w:rsidRDefault="008248A8" w:rsidP="00315FC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Ведомственные перечни, сформированные в соответствии с настоящим Порядком, утверждаются постановлением Порогского муниципального образования</w:t>
      </w:r>
    </w:p>
    <w:p w:rsidR="008248A8" w:rsidRPr="005701CC" w:rsidRDefault="008248A8" w:rsidP="00315FC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701CC">
        <w:rPr>
          <w:rFonts w:ascii="Times New Roman" w:hAnsi="Times New Roman" w:cs="Times New Roman"/>
          <w:sz w:val="24"/>
          <w:szCs w:val="24"/>
        </w:rPr>
        <w:t xml:space="preserve">. В ведомственные перечни в отношении каждой муниципальной услуги или работы </w:t>
      </w:r>
      <w:r>
        <w:rPr>
          <w:rFonts w:ascii="Times New Roman" w:hAnsi="Times New Roman" w:cs="Times New Roman"/>
          <w:sz w:val="24"/>
          <w:szCs w:val="24"/>
        </w:rPr>
        <w:t xml:space="preserve">включается </w:t>
      </w:r>
      <w:r w:rsidRPr="005701CC">
        <w:rPr>
          <w:rFonts w:ascii="Times New Roman" w:hAnsi="Times New Roman" w:cs="Times New Roman"/>
          <w:sz w:val="24"/>
          <w:szCs w:val="24"/>
        </w:rPr>
        <w:t>следующая информация:</w:t>
      </w:r>
    </w:p>
    <w:p w:rsidR="008248A8" w:rsidRPr="005701CC" w:rsidRDefault="008248A8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701CC">
        <w:rPr>
          <w:rFonts w:ascii="Times New Roman" w:hAnsi="Times New Roman" w:cs="Times New Roman"/>
          <w:sz w:val="24"/>
          <w:szCs w:val="24"/>
        </w:rPr>
        <w:t>)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8248A8" w:rsidRPr="005701CC" w:rsidRDefault="008248A8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0AD">
        <w:rPr>
          <w:rFonts w:ascii="Times New Roman" w:hAnsi="Times New Roman" w:cs="Times New Roman"/>
          <w:sz w:val="24"/>
          <w:szCs w:val="24"/>
        </w:rPr>
        <w:t>2) наименование органа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7310AD">
        <w:rPr>
          <w:rFonts w:ascii="Times New Roman" w:hAnsi="Times New Roman" w:cs="Times New Roman"/>
          <w:sz w:val="24"/>
          <w:szCs w:val="24"/>
        </w:rPr>
        <w:t xml:space="preserve">, осуществляющего </w:t>
      </w:r>
      <w:r>
        <w:rPr>
          <w:rFonts w:ascii="Times New Roman" w:hAnsi="Times New Roman" w:cs="Times New Roman"/>
          <w:sz w:val="24"/>
          <w:szCs w:val="24"/>
        </w:rPr>
        <w:t xml:space="preserve">функции и </w:t>
      </w:r>
      <w:r w:rsidRPr="007310AD">
        <w:rPr>
          <w:rFonts w:ascii="Times New Roman" w:hAnsi="Times New Roman" w:cs="Times New Roman"/>
          <w:sz w:val="24"/>
          <w:szCs w:val="24"/>
        </w:rPr>
        <w:t>полномочия учредителя</w:t>
      </w:r>
      <w:r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Pr="007310AD">
        <w:rPr>
          <w:rFonts w:ascii="Times New Roman" w:hAnsi="Times New Roman" w:cs="Times New Roman"/>
          <w:sz w:val="24"/>
          <w:szCs w:val="24"/>
        </w:rPr>
        <w:t>муниципальных учреждений;</w:t>
      </w:r>
    </w:p>
    <w:p w:rsidR="008248A8" w:rsidRPr="005701CC" w:rsidRDefault="008248A8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701CC">
        <w:rPr>
          <w:rFonts w:ascii="Times New Roman" w:hAnsi="Times New Roman" w:cs="Times New Roman"/>
          <w:sz w:val="24"/>
          <w:szCs w:val="24"/>
        </w:rPr>
        <w:t>) 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</w:p>
    <w:p w:rsidR="008248A8" w:rsidRPr="005701CC" w:rsidRDefault="008248A8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701CC">
        <w:rPr>
          <w:rFonts w:ascii="Times New Roman" w:hAnsi="Times New Roman" w:cs="Times New Roman"/>
          <w:sz w:val="24"/>
          <w:szCs w:val="24"/>
        </w:rPr>
        <w:t>) наименование муниципального учреждения и его код в соответствии с реестром участников бюджетного процесса, а также отдельных юридических лиц, не являющихся участниками бюджетного процесса;</w:t>
      </w:r>
    </w:p>
    <w:p w:rsidR="008248A8" w:rsidRPr="005701CC" w:rsidRDefault="008248A8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701CC">
        <w:rPr>
          <w:rFonts w:ascii="Times New Roman" w:hAnsi="Times New Roman" w:cs="Times New Roman"/>
          <w:sz w:val="24"/>
          <w:szCs w:val="24"/>
        </w:rPr>
        <w:t>) содержание муниципальной услуги или работы;</w:t>
      </w:r>
    </w:p>
    <w:p w:rsidR="008248A8" w:rsidRPr="005701CC" w:rsidRDefault="008248A8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701CC">
        <w:rPr>
          <w:rFonts w:ascii="Times New Roman" w:hAnsi="Times New Roman" w:cs="Times New Roman"/>
          <w:sz w:val="24"/>
          <w:szCs w:val="24"/>
        </w:rPr>
        <w:t>) условия (формы) оказания муниципальной услуги или выполнения работы;</w:t>
      </w:r>
    </w:p>
    <w:p w:rsidR="008248A8" w:rsidRPr="005701CC" w:rsidRDefault="008248A8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5701CC">
        <w:rPr>
          <w:rFonts w:ascii="Times New Roman" w:hAnsi="Times New Roman" w:cs="Times New Roman"/>
          <w:sz w:val="24"/>
          <w:szCs w:val="24"/>
        </w:rPr>
        <w:t>вид деятельности муниципального учреждения;</w:t>
      </w:r>
    </w:p>
    <w:p w:rsidR="008248A8" w:rsidRPr="005701CC" w:rsidRDefault="008248A8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701CC">
        <w:rPr>
          <w:rFonts w:ascii="Times New Roman" w:hAnsi="Times New Roman" w:cs="Times New Roman"/>
          <w:sz w:val="24"/>
          <w:szCs w:val="24"/>
        </w:rPr>
        <w:t>) категории потребителей муниципальной услуги или работы;</w:t>
      </w:r>
    </w:p>
    <w:p w:rsidR="008248A8" w:rsidRPr="005701CC" w:rsidRDefault="008248A8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701CC">
        <w:rPr>
          <w:rFonts w:ascii="Times New Roman" w:hAnsi="Times New Roman" w:cs="Times New Roman"/>
          <w:sz w:val="24"/>
          <w:szCs w:val="24"/>
        </w:rPr>
        <w:t>) наименования показателей, характеризующих качество и (или) объем муниципальной услуги (выполняемой работы)</w:t>
      </w:r>
      <w:r>
        <w:rPr>
          <w:rFonts w:ascii="Times New Roman" w:hAnsi="Times New Roman" w:cs="Times New Roman"/>
          <w:sz w:val="24"/>
          <w:szCs w:val="24"/>
        </w:rPr>
        <w:t>, и единицы их измерения</w:t>
      </w:r>
      <w:r w:rsidRPr="005701CC">
        <w:rPr>
          <w:rFonts w:ascii="Times New Roman" w:hAnsi="Times New Roman" w:cs="Times New Roman"/>
          <w:sz w:val="24"/>
          <w:szCs w:val="24"/>
        </w:rPr>
        <w:t>;</w:t>
      </w:r>
    </w:p>
    <w:p w:rsidR="008248A8" w:rsidRPr="005701CC" w:rsidRDefault="008248A8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5701CC">
        <w:rPr>
          <w:rFonts w:ascii="Times New Roman" w:hAnsi="Times New Roman" w:cs="Times New Roman"/>
          <w:sz w:val="24"/>
          <w:szCs w:val="24"/>
        </w:rPr>
        <w:t>) указание на бесплатность или платность муниципальной услуги или работы;</w:t>
      </w:r>
    </w:p>
    <w:p w:rsidR="008248A8" w:rsidRPr="005701CC" w:rsidRDefault="008248A8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5701CC">
        <w:rPr>
          <w:rFonts w:ascii="Times New Roman" w:hAnsi="Times New Roman" w:cs="Times New Roman"/>
          <w:sz w:val="24"/>
          <w:szCs w:val="24"/>
        </w:rPr>
        <w:t>) реквизиты нормативных правовых актов, являющихся основанием для включения муниципальной услуги или работы в ведомственный перечень или внесения изменений в ведомственный перечень, а также электронные копии таких нормативных правовых актов.</w:t>
      </w:r>
    </w:p>
    <w:p w:rsidR="008248A8" w:rsidRPr="005701CC" w:rsidRDefault="008248A8" w:rsidP="004663B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CC">
        <w:rPr>
          <w:rFonts w:ascii="Times New Roman" w:hAnsi="Times New Roman" w:cs="Times New Roman"/>
          <w:sz w:val="24"/>
          <w:szCs w:val="24"/>
        </w:rPr>
        <w:t xml:space="preserve">5. Информация, сформированная по каждой муниципальной услуге и работе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701CC">
        <w:rPr>
          <w:rFonts w:ascii="Times New Roman" w:hAnsi="Times New Roman" w:cs="Times New Roman"/>
          <w:sz w:val="24"/>
          <w:szCs w:val="24"/>
        </w:rPr>
        <w:t xml:space="preserve"> настоящего Порядка, образует реестровую запись.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1CC">
        <w:rPr>
          <w:rFonts w:ascii="Times New Roman" w:hAnsi="Times New Roman" w:cs="Times New Roman"/>
          <w:sz w:val="24"/>
          <w:szCs w:val="24"/>
        </w:rPr>
        <w:t>Каждой реестровой записи присваивается уникальный номер.</w:t>
      </w:r>
    </w:p>
    <w:p w:rsidR="008248A8" w:rsidRPr="005701CC" w:rsidRDefault="008248A8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CC">
        <w:rPr>
          <w:rFonts w:ascii="Times New Roman" w:hAnsi="Times New Roman" w:cs="Times New Roman"/>
          <w:sz w:val="24"/>
          <w:szCs w:val="24"/>
        </w:rPr>
        <w:t>6.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реестровой записи должны соответствовать правилам, устанавливаемым Министерством финансов Российской Федерации.</w:t>
      </w:r>
    </w:p>
    <w:p w:rsidR="008248A8" w:rsidRPr="005701CC" w:rsidRDefault="008248A8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D64">
        <w:rPr>
          <w:rFonts w:ascii="Times New Roman" w:hAnsi="Times New Roman" w:cs="Times New Roman"/>
          <w:sz w:val="24"/>
          <w:szCs w:val="24"/>
        </w:rPr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8248A8" w:rsidRPr="005701CC" w:rsidRDefault="008248A8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CC">
        <w:rPr>
          <w:rFonts w:ascii="Times New Roman" w:hAnsi="Times New Roman" w:cs="Times New Roman"/>
          <w:sz w:val="24"/>
          <w:szCs w:val="24"/>
        </w:rPr>
        <w:t>8. Ведомственные перечни формируются и ведутся в информационной системе, доступ к которой осуществляется через единый портал бюджетной системы Российской Федерации (www.budget.gov.ru) в информаци</w:t>
      </w:r>
      <w:r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5701CC">
        <w:rPr>
          <w:rFonts w:ascii="Times New Roman" w:hAnsi="Times New Roman" w:cs="Times New Roman"/>
          <w:sz w:val="24"/>
          <w:szCs w:val="24"/>
        </w:rPr>
        <w:t>.</w:t>
      </w:r>
    </w:p>
    <w:p w:rsidR="008248A8" w:rsidRPr="005701CC" w:rsidRDefault="008248A8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CC">
        <w:rPr>
          <w:rFonts w:ascii="Times New Roman" w:hAnsi="Times New Roman" w:cs="Times New Roman"/>
          <w:sz w:val="24"/>
          <w:szCs w:val="24"/>
        </w:rPr>
        <w:t>Ведомственные перечни также размещаются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 в порядке, установленном Министерством финансов Российской Федерации.</w:t>
      </w:r>
    </w:p>
    <w:p w:rsidR="008248A8" w:rsidRPr="005701CC" w:rsidRDefault="008248A8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CC">
        <w:rPr>
          <w:rFonts w:ascii="Times New Roman" w:hAnsi="Times New Roman" w:cs="Times New Roman"/>
          <w:sz w:val="24"/>
          <w:szCs w:val="24"/>
        </w:rPr>
        <w:t>9. Изменения в ведомственные перечни вносятся в случае:</w:t>
      </w:r>
    </w:p>
    <w:p w:rsidR="008248A8" w:rsidRPr="005701CC" w:rsidRDefault="008248A8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в</w:t>
      </w:r>
      <w:r w:rsidRPr="005701CC">
        <w:rPr>
          <w:rFonts w:ascii="Times New Roman" w:hAnsi="Times New Roman" w:cs="Times New Roman"/>
          <w:sz w:val="24"/>
          <w:szCs w:val="24"/>
        </w:rPr>
        <w:t>несения изменений в базовые (отраслевые) перечни государственных и муниципальных услуг и работ, утвержденные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48A8" w:rsidRDefault="008248A8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70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701CC">
        <w:rPr>
          <w:rFonts w:ascii="Times New Roman" w:hAnsi="Times New Roman" w:cs="Times New Roman"/>
          <w:sz w:val="24"/>
          <w:szCs w:val="24"/>
        </w:rPr>
        <w:t xml:space="preserve">точнения информации, сформированной по муниципальной услуге и работе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701C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248A8" w:rsidRPr="005701CC" w:rsidRDefault="008248A8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48A8" w:rsidRDefault="008248A8" w:rsidP="0055598C">
      <w:pPr>
        <w:pStyle w:val="western"/>
        <w:spacing w:after="0" w:afterAutospacing="0"/>
        <w:rPr>
          <w:rFonts w:ascii="Times New Roman" w:hAnsi="Times New Roman" w:cs="Times New Roman"/>
        </w:rPr>
      </w:pPr>
      <w:r w:rsidRPr="00E153E0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>Порогского</w:t>
      </w:r>
      <w:r w:rsidRPr="00E153E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муниципального образования                                                          </w:t>
      </w:r>
      <w:r>
        <w:rPr>
          <w:rFonts w:ascii="Times New Roman" w:hAnsi="Times New Roman" w:cs="Times New Roman"/>
        </w:rPr>
        <w:t xml:space="preserve">                         Л.И. Бочарникова</w:t>
      </w:r>
    </w:p>
    <w:p w:rsidR="008248A8" w:rsidRPr="00E153E0" w:rsidRDefault="008248A8" w:rsidP="0055598C">
      <w:pPr>
        <w:pStyle w:val="western"/>
        <w:spacing w:after="0" w:afterAutospacing="0"/>
        <w:rPr>
          <w:rFonts w:ascii="Times New Roman" w:hAnsi="Times New Roman" w:cs="Times New Roman"/>
        </w:rPr>
      </w:pPr>
    </w:p>
    <w:p w:rsidR="008248A8" w:rsidRPr="00C305F7" w:rsidRDefault="008248A8" w:rsidP="0055598C">
      <w:pPr>
        <w:shd w:val="clear" w:color="auto" w:fill="FFFFFF"/>
        <w:ind w:firstLine="540"/>
        <w:jc w:val="both"/>
      </w:pPr>
    </w:p>
    <w:p w:rsidR="008248A8" w:rsidRDefault="008248A8" w:rsidP="00C416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248A8" w:rsidRDefault="008248A8" w:rsidP="00C41625">
      <w:pPr>
        <w:rPr>
          <w:lang w:eastAsia="ru-RU"/>
        </w:rPr>
      </w:pPr>
    </w:p>
    <w:sectPr w:rsidR="008248A8" w:rsidSect="00EB2B41">
      <w:headerReference w:type="default" r:id="rId8"/>
      <w:pgSz w:w="11906" w:h="16838"/>
      <w:pgMar w:top="540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8A8" w:rsidRDefault="008248A8" w:rsidP="007310AD">
      <w:pPr>
        <w:spacing w:after="0" w:line="240" w:lineRule="auto"/>
      </w:pPr>
      <w:r>
        <w:separator/>
      </w:r>
    </w:p>
  </w:endnote>
  <w:endnote w:type="continuationSeparator" w:id="0">
    <w:p w:rsidR="008248A8" w:rsidRDefault="008248A8" w:rsidP="0073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8A8" w:rsidRDefault="008248A8" w:rsidP="007310AD">
      <w:pPr>
        <w:spacing w:after="0" w:line="240" w:lineRule="auto"/>
      </w:pPr>
      <w:r>
        <w:separator/>
      </w:r>
    </w:p>
  </w:footnote>
  <w:footnote w:type="continuationSeparator" w:id="0">
    <w:p w:rsidR="008248A8" w:rsidRDefault="008248A8" w:rsidP="0073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8A8" w:rsidRDefault="008248A8" w:rsidP="00395950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8248A8" w:rsidRDefault="008248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87C13"/>
    <w:multiLevelType w:val="hybridMultilevel"/>
    <w:tmpl w:val="94982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863"/>
    <w:rsid w:val="000001D4"/>
    <w:rsid w:val="000054D1"/>
    <w:rsid w:val="000135D1"/>
    <w:rsid w:val="00013C16"/>
    <w:rsid w:val="000546A0"/>
    <w:rsid w:val="000707A9"/>
    <w:rsid w:val="00071D0D"/>
    <w:rsid w:val="00073792"/>
    <w:rsid w:val="000C53AC"/>
    <w:rsid w:val="000C77B2"/>
    <w:rsid w:val="000E7344"/>
    <w:rsid w:val="000F16E5"/>
    <w:rsid w:val="000F55CC"/>
    <w:rsid w:val="000F7D0A"/>
    <w:rsid w:val="00105979"/>
    <w:rsid w:val="001128E1"/>
    <w:rsid w:val="00117363"/>
    <w:rsid w:val="0013343E"/>
    <w:rsid w:val="00163CA1"/>
    <w:rsid w:val="0016673F"/>
    <w:rsid w:val="00190368"/>
    <w:rsid w:val="001A3410"/>
    <w:rsid w:val="001B5C9D"/>
    <w:rsid w:val="001C5C98"/>
    <w:rsid w:val="001D792D"/>
    <w:rsid w:val="001D7FAF"/>
    <w:rsid w:val="001F4D64"/>
    <w:rsid w:val="00222440"/>
    <w:rsid w:val="002541AE"/>
    <w:rsid w:val="0026662C"/>
    <w:rsid w:val="00281D00"/>
    <w:rsid w:val="00284C02"/>
    <w:rsid w:val="002943FD"/>
    <w:rsid w:val="002A5EC5"/>
    <w:rsid w:val="002C05A5"/>
    <w:rsid w:val="002C07EE"/>
    <w:rsid w:val="002C7BFE"/>
    <w:rsid w:val="002F46EF"/>
    <w:rsid w:val="00307870"/>
    <w:rsid w:val="00315FC7"/>
    <w:rsid w:val="00321FA3"/>
    <w:rsid w:val="00322A10"/>
    <w:rsid w:val="00327867"/>
    <w:rsid w:val="003502CB"/>
    <w:rsid w:val="00360200"/>
    <w:rsid w:val="00376C5B"/>
    <w:rsid w:val="00384DFA"/>
    <w:rsid w:val="00395950"/>
    <w:rsid w:val="003A1A07"/>
    <w:rsid w:val="003B2AC9"/>
    <w:rsid w:val="00400D63"/>
    <w:rsid w:val="0041283B"/>
    <w:rsid w:val="00436AEF"/>
    <w:rsid w:val="00460BB9"/>
    <w:rsid w:val="00462371"/>
    <w:rsid w:val="00465B70"/>
    <w:rsid w:val="004663BF"/>
    <w:rsid w:val="004E2123"/>
    <w:rsid w:val="00510470"/>
    <w:rsid w:val="005134D5"/>
    <w:rsid w:val="00517153"/>
    <w:rsid w:val="00532DB2"/>
    <w:rsid w:val="00542B76"/>
    <w:rsid w:val="0055598C"/>
    <w:rsid w:val="005701CC"/>
    <w:rsid w:val="00583C4E"/>
    <w:rsid w:val="005869EC"/>
    <w:rsid w:val="005C40E1"/>
    <w:rsid w:val="005E59A4"/>
    <w:rsid w:val="005F7EB7"/>
    <w:rsid w:val="0064250E"/>
    <w:rsid w:val="0065247B"/>
    <w:rsid w:val="006659B8"/>
    <w:rsid w:val="006A2439"/>
    <w:rsid w:val="006A5E01"/>
    <w:rsid w:val="00717B6D"/>
    <w:rsid w:val="00726B93"/>
    <w:rsid w:val="007310AD"/>
    <w:rsid w:val="00741569"/>
    <w:rsid w:val="00744930"/>
    <w:rsid w:val="00777589"/>
    <w:rsid w:val="0077797A"/>
    <w:rsid w:val="007A6C39"/>
    <w:rsid w:val="007C086A"/>
    <w:rsid w:val="007D644B"/>
    <w:rsid w:val="007E39EB"/>
    <w:rsid w:val="00804756"/>
    <w:rsid w:val="008063DE"/>
    <w:rsid w:val="00821D2C"/>
    <w:rsid w:val="008248A8"/>
    <w:rsid w:val="00850D52"/>
    <w:rsid w:val="00853DB8"/>
    <w:rsid w:val="00873329"/>
    <w:rsid w:val="00880DAF"/>
    <w:rsid w:val="008B0258"/>
    <w:rsid w:val="008D1589"/>
    <w:rsid w:val="008E7556"/>
    <w:rsid w:val="00901907"/>
    <w:rsid w:val="00943D5F"/>
    <w:rsid w:val="00963615"/>
    <w:rsid w:val="0098708C"/>
    <w:rsid w:val="009F07F3"/>
    <w:rsid w:val="00A04863"/>
    <w:rsid w:val="00A30971"/>
    <w:rsid w:val="00A46EDC"/>
    <w:rsid w:val="00A94646"/>
    <w:rsid w:val="00AA558A"/>
    <w:rsid w:val="00AE5FFF"/>
    <w:rsid w:val="00AF377C"/>
    <w:rsid w:val="00B807D1"/>
    <w:rsid w:val="00B936F3"/>
    <w:rsid w:val="00B939EF"/>
    <w:rsid w:val="00B941D9"/>
    <w:rsid w:val="00B9559D"/>
    <w:rsid w:val="00BA1577"/>
    <w:rsid w:val="00BB37F8"/>
    <w:rsid w:val="00BB7B09"/>
    <w:rsid w:val="00BC65FB"/>
    <w:rsid w:val="00BD49D0"/>
    <w:rsid w:val="00BD5AD0"/>
    <w:rsid w:val="00BE0573"/>
    <w:rsid w:val="00C24EF1"/>
    <w:rsid w:val="00C305F7"/>
    <w:rsid w:val="00C41625"/>
    <w:rsid w:val="00C62944"/>
    <w:rsid w:val="00C83490"/>
    <w:rsid w:val="00C920D2"/>
    <w:rsid w:val="00CB6A60"/>
    <w:rsid w:val="00CC7AA7"/>
    <w:rsid w:val="00CE00FA"/>
    <w:rsid w:val="00D04740"/>
    <w:rsid w:val="00D20996"/>
    <w:rsid w:val="00D372CB"/>
    <w:rsid w:val="00D402A6"/>
    <w:rsid w:val="00D4176F"/>
    <w:rsid w:val="00D825BD"/>
    <w:rsid w:val="00D8605D"/>
    <w:rsid w:val="00D94B82"/>
    <w:rsid w:val="00DC2088"/>
    <w:rsid w:val="00DC3144"/>
    <w:rsid w:val="00E14CC8"/>
    <w:rsid w:val="00E153E0"/>
    <w:rsid w:val="00E24E30"/>
    <w:rsid w:val="00E328DA"/>
    <w:rsid w:val="00E365AB"/>
    <w:rsid w:val="00E3663D"/>
    <w:rsid w:val="00E57343"/>
    <w:rsid w:val="00E77819"/>
    <w:rsid w:val="00E85353"/>
    <w:rsid w:val="00E92B8A"/>
    <w:rsid w:val="00EB2B41"/>
    <w:rsid w:val="00EB70D3"/>
    <w:rsid w:val="00EC4C3A"/>
    <w:rsid w:val="00EF659E"/>
    <w:rsid w:val="00F1374E"/>
    <w:rsid w:val="00F15614"/>
    <w:rsid w:val="00F53466"/>
    <w:rsid w:val="00F676E8"/>
    <w:rsid w:val="00F7428B"/>
    <w:rsid w:val="00F859AA"/>
    <w:rsid w:val="00FE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863"/>
    <w:pPr>
      <w:spacing w:after="200" w:line="276" w:lineRule="auto"/>
    </w:pPr>
    <w:rPr>
      <w:rFonts w:cs="Calibri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C41625"/>
    <w:p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22440"/>
    <w:rPr>
      <w:rFonts w:ascii="Cambria" w:hAnsi="Cambria" w:cs="Cambria"/>
      <w:lang w:eastAsia="en-US"/>
    </w:rPr>
  </w:style>
  <w:style w:type="character" w:styleId="Hyperlink">
    <w:name w:val="Hyperlink"/>
    <w:basedOn w:val="DefaultParagraphFont"/>
    <w:uiPriority w:val="99"/>
    <w:semiHidden/>
    <w:rsid w:val="005701CC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5701CC"/>
    <w:pPr>
      <w:spacing w:after="120" w:line="240" w:lineRule="auto"/>
      <w:ind w:right="6095"/>
    </w:pPr>
    <w:rPr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01CC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5701CC"/>
    <w:pPr>
      <w:spacing w:after="60" w:line="240" w:lineRule="auto"/>
      <w:ind w:right="6095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701CC"/>
    <w:rPr>
      <w:rFonts w:ascii="Arial" w:hAnsi="Arial" w:cs="Arial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701C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1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701C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A30971"/>
    <w:pPr>
      <w:spacing w:after="120" w:line="240" w:lineRule="auto"/>
      <w:ind w:left="283" w:right="6095"/>
    </w:pPr>
    <w:rPr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0971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30971"/>
    <w:pPr>
      <w:ind w:left="720"/>
    </w:pPr>
  </w:style>
  <w:style w:type="paragraph" w:styleId="Title">
    <w:name w:val="Title"/>
    <w:basedOn w:val="Normal"/>
    <w:link w:val="TitleChar"/>
    <w:uiPriority w:val="99"/>
    <w:qFormat/>
    <w:locked/>
    <w:rsid w:val="009F07F3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00D63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7310A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10A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7310A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10AD"/>
    <w:rPr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C4162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"/>
    <w:basedOn w:val="Normal"/>
    <w:uiPriority w:val="99"/>
    <w:rsid w:val="00C41625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744930"/>
  </w:style>
  <w:style w:type="paragraph" w:customStyle="1" w:styleId="ConsPlusTitle">
    <w:name w:val="ConsPlusTitle"/>
    <w:uiPriority w:val="99"/>
    <w:rsid w:val="00EB2B4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DocList">
    <w:name w:val="ConsPlusDocList"/>
    <w:next w:val="Normal"/>
    <w:uiPriority w:val="99"/>
    <w:rsid w:val="00777589"/>
    <w:pPr>
      <w:widowControl w:val="0"/>
      <w:suppressAutoHyphens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western">
    <w:name w:val="western"/>
    <w:basedOn w:val="Normal"/>
    <w:uiPriority w:val="99"/>
    <w:rsid w:val="001D792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8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411;n=53362;fld=134;dst=100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800</TotalTime>
  <Pages>3</Pages>
  <Words>1176</Words>
  <Characters>6706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Галина Ивановна</dc:creator>
  <cp:keywords/>
  <dc:description/>
  <cp:lastModifiedBy>nik</cp:lastModifiedBy>
  <cp:revision>48</cp:revision>
  <cp:lastPrinted>2015-10-29T03:18:00Z</cp:lastPrinted>
  <dcterms:created xsi:type="dcterms:W3CDTF">2015-09-07T01:42:00Z</dcterms:created>
  <dcterms:modified xsi:type="dcterms:W3CDTF">2015-11-16T04:31:00Z</dcterms:modified>
</cp:coreProperties>
</file>